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84ED" w14:textId="50D1BB3D" w:rsidR="00FE1CBC" w:rsidRDefault="00BF6357">
      <w:pPr>
        <w:pStyle w:val="Title"/>
      </w:pPr>
      <w:r>
        <w:rPr>
          <w:noProof/>
          <w:lang w:val="af-ZA" w:eastAsia="af-ZA"/>
        </w:rPr>
        <w:drawing>
          <wp:anchor distT="0" distB="0" distL="114300" distR="114300" simplePos="0" relativeHeight="251659264" behindDoc="1" locked="0" layoutInCell="1" allowOverlap="1" wp14:anchorId="1908E2D0" wp14:editId="24E550A7">
            <wp:simplePos x="0" y="0"/>
            <wp:positionH relativeFrom="column">
              <wp:posOffset>-884903</wp:posOffset>
            </wp:positionH>
            <wp:positionV relativeFrom="paragraph">
              <wp:posOffset>-728223</wp:posOffset>
            </wp:positionV>
            <wp:extent cx="6115050" cy="30054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553E3" w14:textId="77777777" w:rsidR="00FE1CBC" w:rsidRDefault="00FE1CBC">
      <w:pPr>
        <w:pStyle w:val="Title"/>
      </w:pPr>
    </w:p>
    <w:p w14:paraId="043FF280" w14:textId="77777777" w:rsidR="00FE1CBC" w:rsidRDefault="00FE1CBC">
      <w:pPr>
        <w:pStyle w:val="Title"/>
      </w:pPr>
    </w:p>
    <w:p w14:paraId="0E3493AB" w14:textId="77777777" w:rsidR="00BF6357" w:rsidRPr="00BF6357" w:rsidRDefault="00BF6357" w:rsidP="00BF6357">
      <w:pPr>
        <w:pStyle w:val="Title"/>
      </w:pPr>
    </w:p>
    <w:p w14:paraId="2446D378" w14:textId="77777777" w:rsidR="00FE1CBC" w:rsidRDefault="00FE1CBC">
      <w:pPr>
        <w:pStyle w:val="Title"/>
      </w:pPr>
    </w:p>
    <w:p w14:paraId="3B09A33B" w14:textId="77777777" w:rsidR="00FE1CBC" w:rsidRDefault="003E6B16">
      <w:pPr>
        <w:pStyle w:val="Title"/>
      </w:pPr>
      <w:r>
        <w:t>Title</w:t>
      </w:r>
    </w:p>
    <w:p w14:paraId="7BC7DBC2" w14:textId="77777777" w:rsidR="00FE1CBC" w:rsidRDefault="00FE1CBC"/>
    <w:p w14:paraId="3D468CB3" w14:textId="77777777" w:rsidR="00FE1CBC" w:rsidRDefault="00FE1CBC"/>
    <w:p w14:paraId="5690862B" w14:textId="77777777" w:rsidR="00FE1CBC" w:rsidRDefault="003E6B16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Initials and surname</w:t>
      </w:r>
    </w:p>
    <w:p w14:paraId="017802FB" w14:textId="77777777" w:rsidR="00FE1CBC" w:rsidRDefault="003E6B16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Student number</w:t>
      </w:r>
    </w:p>
    <w:p w14:paraId="7417051D" w14:textId="74E66EA2" w:rsidR="00FE1CBC" w:rsidRDefault="00FE1CBC">
      <w:pPr>
        <w:rPr>
          <w:lang w:val="en-US"/>
        </w:rPr>
      </w:pPr>
    </w:p>
    <w:p w14:paraId="472F2E11" w14:textId="77777777" w:rsidR="001A77BE" w:rsidRDefault="001A77BE">
      <w:pPr>
        <w:rPr>
          <w:lang w:val="en-US"/>
        </w:rPr>
      </w:pPr>
    </w:p>
    <w:p w14:paraId="3FAFA39B" w14:textId="77777777" w:rsidR="00BF6357" w:rsidRDefault="00BF6357">
      <w:pPr>
        <w:rPr>
          <w:lang w:val="en-US"/>
        </w:rPr>
      </w:pPr>
    </w:p>
    <w:p w14:paraId="322C10A4" w14:textId="77777777" w:rsidR="00FE1CBC" w:rsidRDefault="003E6B16">
      <w:pPr>
        <w:pStyle w:val="Dessertation"/>
        <w:rPr>
          <w:sz w:val="32"/>
        </w:rPr>
      </w:pPr>
      <w:r>
        <w:rPr>
          <w:sz w:val="32"/>
        </w:rPr>
        <w:t xml:space="preserve">Research proposal for the Dissertation submitted in </w:t>
      </w:r>
      <w:r>
        <w:rPr>
          <w:i/>
          <w:color w:val="1F497D"/>
          <w:sz w:val="32"/>
        </w:rPr>
        <w:t>partial</w:t>
      </w:r>
      <w:r>
        <w:rPr>
          <w:color w:val="1F497D"/>
          <w:sz w:val="32"/>
        </w:rPr>
        <w:t xml:space="preserve"> </w:t>
      </w:r>
      <w:r>
        <w:rPr>
          <w:sz w:val="32"/>
        </w:rPr>
        <w:t xml:space="preserve">fulfillment of the requirements for the degree </w:t>
      </w:r>
      <w:r>
        <w:rPr>
          <w:i/>
          <w:color w:val="1F497D"/>
          <w:sz w:val="32"/>
        </w:rPr>
        <w:t xml:space="preserve">Magister Curationis </w:t>
      </w:r>
      <w:r>
        <w:t>i</w:t>
      </w:r>
      <w:r>
        <w:rPr>
          <w:sz w:val="32"/>
        </w:rPr>
        <w:t>n xxxxxxxxxxx in at the North-West University</w:t>
      </w:r>
    </w:p>
    <w:p w14:paraId="5F872032" w14:textId="77777777" w:rsidR="00FE1CBC" w:rsidRDefault="00FE1CBC">
      <w:pPr>
        <w:rPr>
          <w:lang w:val="en-US"/>
        </w:rPr>
      </w:pPr>
    </w:p>
    <w:p w14:paraId="5DEAF5FB" w14:textId="78072DB2" w:rsidR="00FE1CBC" w:rsidRDefault="00FE1CBC">
      <w:pPr>
        <w:rPr>
          <w:lang w:val="en-US"/>
        </w:rPr>
      </w:pPr>
    </w:p>
    <w:p w14:paraId="4670F89B" w14:textId="77777777" w:rsidR="001A77BE" w:rsidRDefault="001A77BE">
      <w:pPr>
        <w:rPr>
          <w:lang w:val="en-US"/>
        </w:rPr>
      </w:pPr>
    </w:p>
    <w:p w14:paraId="19EB7388" w14:textId="77777777" w:rsidR="00FE1CBC" w:rsidRDefault="003E6B16">
      <w:pPr>
        <w:pStyle w:val="Month"/>
        <w:tabs>
          <w:tab w:val="left" w:pos="2835"/>
        </w:tabs>
        <w:rPr>
          <w:sz w:val="32"/>
          <w:szCs w:val="32"/>
        </w:rPr>
      </w:pPr>
      <w:r>
        <w:rPr>
          <w:sz w:val="32"/>
          <w:szCs w:val="32"/>
        </w:rPr>
        <w:t>Supervisor:</w:t>
      </w:r>
      <w:r>
        <w:rPr>
          <w:sz w:val="32"/>
          <w:szCs w:val="32"/>
        </w:rPr>
        <w:tab/>
        <w:t>…</w:t>
      </w:r>
    </w:p>
    <w:p w14:paraId="78BBD79C" w14:textId="77777777" w:rsidR="00FE1CBC" w:rsidRDefault="003E6B16">
      <w:pPr>
        <w:pStyle w:val="Month"/>
        <w:tabs>
          <w:tab w:val="left" w:pos="2835"/>
        </w:tabs>
        <w:rPr>
          <w:sz w:val="32"/>
          <w:szCs w:val="32"/>
        </w:rPr>
      </w:pPr>
      <w:r>
        <w:rPr>
          <w:sz w:val="32"/>
          <w:szCs w:val="32"/>
        </w:rPr>
        <w:t>Co-supervisor:</w:t>
      </w:r>
      <w:r>
        <w:rPr>
          <w:sz w:val="32"/>
          <w:szCs w:val="32"/>
        </w:rPr>
        <w:tab/>
        <w:t>…</w:t>
      </w:r>
    </w:p>
    <w:p w14:paraId="594B6625" w14:textId="77777777" w:rsidR="00FE1CBC" w:rsidRDefault="00FE1CBC">
      <w:pPr>
        <w:rPr>
          <w:szCs w:val="22"/>
          <w:lang w:val="en-US"/>
        </w:rPr>
      </w:pPr>
    </w:p>
    <w:p w14:paraId="067E939B" w14:textId="77777777" w:rsidR="00BF6357" w:rsidRDefault="00BF6357">
      <w:pPr>
        <w:rPr>
          <w:szCs w:val="22"/>
          <w:lang w:val="en-US"/>
        </w:rPr>
      </w:pPr>
    </w:p>
    <w:p w14:paraId="0CEC1B55" w14:textId="77777777" w:rsidR="00FE1CBC" w:rsidRDefault="003E6B16">
      <w:pPr>
        <w:pStyle w:val="Mon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Date of submission: </w:t>
      </w:r>
    </w:p>
    <w:p w14:paraId="58E13610" w14:textId="77777777" w:rsidR="00FE1CBC" w:rsidRDefault="003E6B16">
      <w:pPr>
        <w:pStyle w:val="Month"/>
        <w:rPr>
          <w:sz w:val="32"/>
          <w:szCs w:val="32"/>
        </w:rPr>
      </w:pPr>
      <w:r>
        <w:rPr>
          <w:sz w:val="32"/>
          <w:szCs w:val="32"/>
        </w:rPr>
        <w:t>Version: Type in version number</w:t>
      </w:r>
    </w:p>
    <w:p w14:paraId="52E3E7C4" w14:textId="77777777" w:rsidR="00FE1CBC" w:rsidRDefault="00FE1CBC">
      <w:pPr>
        <w:pStyle w:val="Month"/>
        <w:rPr>
          <w:sz w:val="32"/>
          <w:szCs w:val="32"/>
        </w:rPr>
      </w:pPr>
    </w:p>
    <w:p w14:paraId="0C3F2FE2" w14:textId="77777777" w:rsidR="00FE1CBC" w:rsidRDefault="00FE1CBC">
      <w:pPr>
        <w:pStyle w:val="Heading0"/>
        <w:jc w:val="center"/>
        <w:sectPr w:rsidR="00FE1CBC" w:rsidSect="00266E6E">
          <w:pgSz w:w="11907" w:h="16840" w:code="9"/>
          <w:pgMar w:top="1134" w:right="1134" w:bottom="1418" w:left="1418" w:header="851" w:footer="1134" w:gutter="0"/>
          <w:cols w:space="708"/>
          <w:docGrid w:linePitch="360"/>
        </w:sectPr>
      </w:pPr>
    </w:p>
    <w:p w14:paraId="313EE8AB" w14:textId="77777777" w:rsidR="00C334C0" w:rsidRDefault="00C334C0" w:rsidP="00C334C0">
      <w:pPr>
        <w:pStyle w:val="TOCHeading"/>
      </w:pPr>
      <w:bookmarkStart w:id="0" w:name="_Toc322953584"/>
      <w:bookmarkStart w:id="1" w:name="_Toc158795600"/>
      <w:bookmarkStart w:id="2" w:name="_Toc158805694"/>
      <w:r w:rsidRPr="0093156F">
        <w:lastRenderedPageBreak/>
        <w:t>LIST OF ABBREVIATIONS (TOC_Heading)</w:t>
      </w:r>
      <w:bookmarkEnd w:id="1"/>
      <w:bookmarkEnd w:id="2"/>
    </w:p>
    <w:p w14:paraId="5570ACC1" w14:textId="51DA7D4A" w:rsidR="00C334C0" w:rsidRPr="00C334C0" w:rsidRDefault="00C334C0" w:rsidP="00C334C0">
      <w:pPr>
        <w:pStyle w:val="Abbreviation"/>
      </w:pPr>
      <w:r w:rsidRPr="00C334C0">
        <w:t>NWU</w:t>
      </w:r>
      <w:r w:rsidRPr="00C334C0">
        <w:tab/>
        <w:t>North West University (Abbreviation)</w:t>
      </w:r>
    </w:p>
    <w:p w14:paraId="4605632A" w14:textId="77777777" w:rsidR="00C334C0" w:rsidRDefault="00C334C0">
      <w:pPr>
        <w:spacing w:after="0" w:line="240" w:lineRule="auto"/>
        <w:jc w:val="left"/>
      </w:pPr>
      <w:r>
        <w:br w:type="page"/>
      </w:r>
    </w:p>
    <w:p w14:paraId="6F1CB73B" w14:textId="68FB67A5" w:rsidR="00FE1CBC" w:rsidRDefault="003E6B16">
      <w:pPr>
        <w:pStyle w:val="Heading0"/>
      </w:pPr>
      <w:r>
        <w:lastRenderedPageBreak/>
        <w:t>Table of contents</w:t>
      </w:r>
      <w:bookmarkEnd w:id="0"/>
    </w:p>
    <w:p w14:paraId="1AF7BEAB" w14:textId="4338DF67" w:rsidR="00C334C0" w:rsidRDefault="003E6B16">
      <w:pPr>
        <w:pStyle w:val="TOC8"/>
        <w:rPr>
          <w:rFonts w:asciiTheme="minorHAnsi" w:eastAsiaTheme="minorEastAsia" w:hAnsiTheme="minorHAnsi" w:cstheme="minorBidi"/>
          <w:b w:val="0"/>
          <w:caps w:val="0"/>
          <w:noProof/>
          <w:kern w:val="2"/>
          <w:szCs w:val="22"/>
          <w:lang w:eastAsia="en-ZA"/>
          <w14:ligatures w14:val="standardContextual"/>
        </w:rPr>
      </w:pPr>
      <w:r>
        <w:rPr>
          <w:rFonts w:ascii="Arial" w:hAnsi="Arial"/>
          <w:b w:val="0"/>
          <w:caps w:val="0"/>
          <w:szCs w:val="22"/>
        </w:rPr>
        <w:fldChar w:fldCharType="begin"/>
      </w:r>
      <w:r>
        <w:instrText xml:space="preserve"> TOC \o "1-3" \h \z \t "Heading 4,4,Heading 5,5,TOC_Heading,8,Chapter,9" </w:instrText>
      </w:r>
      <w:r>
        <w:rPr>
          <w:rFonts w:ascii="Arial" w:hAnsi="Arial"/>
          <w:b w:val="0"/>
          <w:caps w:val="0"/>
          <w:szCs w:val="22"/>
        </w:rPr>
        <w:fldChar w:fldCharType="separate"/>
      </w:r>
      <w:hyperlink w:anchor="_Toc158805694" w:history="1">
        <w:r w:rsidR="00C334C0" w:rsidRPr="00310323">
          <w:rPr>
            <w:rStyle w:val="Hyperlink"/>
            <w:noProof/>
          </w:rPr>
          <w:t>LIST OF ABBREVIATIONS (TOC_Heading)</w:t>
        </w:r>
        <w:r w:rsidR="00C334C0">
          <w:rPr>
            <w:noProof/>
            <w:webHidden/>
          </w:rPr>
          <w:tab/>
        </w:r>
        <w:r w:rsidR="00C334C0">
          <w:rPr>
            <w:rStyle w:val="Hyperlink"/>
            <w:noProof/>
          </w:rPr>
          <w:fldChar w:fldCharType="begin"/>
        </w:r>
        <w:r w:rsidR="00C334C0">
          <w:rPr>
            <w:noProof/>
            <w:webHidden/>
          </w:rPr>
          <w:instrText xml:space="preserve"> PAGEREF _Toc158805694 \h </w:instrText>
        </w:r>
        <w:r w:rsidR="00C334C0">
          <w:rPr>
            <w:rStyle w:val="Hyperlink"/>
            <w:noProof/>
          </w:rPr>
        </w:r>
        <w:r w:rsidR="00C334C0">
          <w:rPr>
            <w:rStyle w:val="Hyperlink"/>
            <w:noProof/>
          </w:rPr>
          <w:fldChar w:fldCharType="separate"/>
        </w:r>
        <w:r w:rsidR="00C334C0">
          <w:rPr>
            <w:noProof/>
            <w:webHidden/>
          </w:rPr>
          <w:t>i</w:t>
        </w:r>
        <w:r w:rsidR="00C334C0">
          <w:rPr>
            <w:rStyle w:val="Hyperlink"/>
            <w:noProof/>
          </w:rPr>
          <w:fldChar w:fldCharType="end"/>
        </w:r>
      </w:hyperlink>
    </w:p>
    <w:p w14:paraId="2D5A6211" w14:textId="33BFCBEB" w:rsidR="00C334C0" w:rsidRDefault="00C334C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kern w:val="2"/>
          <w:lang w:eastAsia="en-ZA"/>
          <w14:ligatures w14:val="standardContextual"/>
        </w:rPr>
      </w:pPr>
      <w:hyperlink w:anchor="_Toc158805695" w:history="1">
        <w:r w:rsidRPr="00310323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lang w:eastAsia="en-ZA"/>
            <w14:ligatures w14:val="standardContextual"/>
          </w:rPr>
          <w:tab/>
        </w:r>
        <w:r w:rsidRPr="00310323">
          <w:rPr>
            <w:rStyle w:val="Hyperlink"/>
            <w:noProof/>
          </w:rPr>
          <w:t>Introduction (Heading 1 style)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_Toc158805695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</w:rPr>
          <w:fldChar w:fldCharType="end"/>
        </w:r>
      </w:hyperlink>
    </w:p>
    <w:p w14:paraId="7F70E5A3" w14:textId="72B63A4E" w:rsidR="00C334C0" w:rsidRDefault="00C334C0">
      <w:pPr>
        <w:pStyle w:val="TOC2"/>
        <w:rPr>
          <w:rFonts w:asciiTheme="minorHAnsi" w:eastAsiaTheme="minorEastAsia" w:hAnsiTheme="minorHAnsi" w:cstheme="minorBidi"/>
          <w:noProof/>
          <w:kern w:val="2"/>
          <w:szCs w:val="22"/>
          <w:lang w:eastAsia="en-ZA"/>
          <w14:ligatures w14:val="standardContextual"/>
        </w:rPr>
      </w:pPr>
      <w:hyperlink w:anchor="_Toc158805696" w:history="1">
        <w:r w:rsidRPr="00310323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eastAsia="en-ZA"/>
            <w14:ligatures w14:val="standardContextual"/>
          </w:rPr>
          <w:tab/>
        </w:r>
        <w:r w:rsidRPr="00310323">
          <w:rPr>
            <w:rStyle w:val="Hyperlink"/>
            <w:noProof/>
          </w:rPr>
          <w:t>Meta-theoretic assumptions (Heading 2 style)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_Toc158805696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</w:rPr>
          <w:fldChar w:fldCharType="end"/>
        </w:r>
      </w:hyperlink>
    </w:p>
    <w:p w14:paraId="292698A6" w14:textId="2145F145" w:rsidR="00C334C0" w:rsidRDefault="00C334C0">
      <w:pPr>
        <w:pStyle w:val="TOC3"/>
        <w:rPr>
          <w:rFonts w:asciiTheme="minorHAnsi" w:hAnsiTheme="minorHAnsi" w:cstheme="minorBidi"/>
          <w:kern w:val="2"/>
          <w:sz w:val="22"/>
          <w:szCs w:val="22"/>
          <w14:ligatures w14:val="standardContextual"/>
        </w:rPr>
      </w:pPr>
      <w:hyperlink w:anchor="_Toc158805697" w:history="1">
        <w:r w:rsidRPr="00310323">
          <w:rPr>
            <w:rStyle w:val="Hyperlink"/>
          </w:rPr>
          <w:t>1.1.1</w:t>
        </w:r>
        <w:r>
          <w:rPr>
            <w:rFonts w:asciiTheme="minorHAnsi" w:hAnsiTheme="minorHAnsi" w:cstheme="minorBidi"/>
            <w:kern w:val="2"/>
            <w:sz w:val="22"/>
            <w:szCs w:val="22"/>
            <w14:ligatures w14:val="standardContextual"/>
          </w:rPr>
          <w:tab/>
        </w:r>
        <w:r w:rsidRPr="00310323">
          <w:rPr>
            <w:rStyle w:val="Hyperlink"/>
          </w:rPr>
          <w:t>Sampling (Heading 3 style)</w:t>
        </w:r>
        <w:r>
          <w:rPr>
            <w:webHidden/>
          </w:rPr>
          <w:tab/>
        </w:r>
        <w:r>
          <w:rPr>
            <w:rStyle w:val="Hyperlink"/>
          </w:rPr>
          <w:fldChar w:fldCharType="begin"/>
        </w:r>
        <w:r>
          <w:rPr>
            <w:webHidden/>
          </w:rPr>
          <w:instrText xml:space="preserve"> PAGEREF _Toc158805697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webHidden/>
          </w:rPr>
          <w:t>1</w:t>
        </w:r>
        <w:r>
          <w:rPr>
            <w:rStyle w:val="Hyperlink"/>
          </w:rPr>
          <w:fldChar w:fldCharType="end"/>
        </w:r>
      </w:hyperlink>
    </w:p>
    <w:p w14:paraId="48BAEAA7" w14:textId="23607BB6" w:rsidR="00C334C0" w:rsidRDefault="00C334C0">
      <w:pPr>
        <w:pStyle w:val="TOC4"/>
        <w:rPr>
          <w:rFonts w:asciiTheme="minorHAnsi" w:eastAsiaTheme="minorEastAsia" w:hAnsiTheme="minorHAnsi" w:cstheme="minorBidi"/>
          <w:noProof/>
          <w:kern w:val="2"/>
          <w:szCs w:val="22"/>
          <w:lang w:eastAsia="en-ZA"/>
          <w14:ligatures w14:val="standardContextual"/>
        </w:rPr>
      </w:pPr>
      <w:hyperlink w:anchor="_Toc158805698" w:history="1">
        <w:r w:rsidRPr="00310323">
          <w:rPr>
            <w:rStyle w:val="Hyperlink"/>
            <w:noProof/>
          </w:rPr>
          <w:t>1.1.1.1</w:t>
        </w:r>
        <w:r>
          <w:rPr>
            <w:rFonts w:asciiTheme="minorHAnsi" w:eastAsiaTheme="minorEastAsia" w:hAnsiTheme="minorHAnsi" w:cstheme="minorBidi"/>
            <w:noProof/>
            <w:kern w:val="2"/>
            <w:szCs w:val="22"/>
            <w:lang w:eastAsia="en-ZA"/>
            <w14:ligatures w14:val="standardContextual"/>
          </w:rPr>
          <w:tab/>
        </w:r>
        <w:r w:rsidRPr="00310323">
          <w:rPr>
            <w:rStyle w:val="Hyperlink"/>
            <w:noProof/>
          </w:rPr>
          <w:t>Sampling technique (Heading 4 style)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_Toc158805698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</w:rPr>
          <w:fldChar w:fldCharType="end"/>
        </w:r>
      </w:hyperlink>
    </w:p>
    <w:p w14:paraId="45C8D40C" w14:textId="6E728384" w:rsidR="00C334C0" w:rsidRDefault="00C334C0">
      <w:pPr>
        <w:pStyle w:val="TOC8"/>
        <w:rPr>
          <w:rFonts w:asciiTheme="minorHAnsi" w:eastAsiaTheme="minorEastAsia" w:hAnsiTheme="minorHAnsi" w:cstheme="minorBidi"/>
          <w:b w:val="0"/>
          <w:caps w:val="0"/>
          <w:noProof/>
          <w:kern w:val="2"/>
          <w:szCs w:val="22"/>
          <w:lang w:eastAsia="en-ZA"/>
          <w14:ligatures w14:val="standardContextual"/>
        </w:rPr>
      </w:pPr>
      <w:hyperlink w:anchor="_Toc158805699" w:history="1">
        <w:r w:rsidRPr="00310323">
          <w:rPr>
            <w:rStyle w:val="Hyperlink"/>
            <w:noProof/>
          </w:rPr>
          <w:t>Bibliography (TOC_HEADING sTYLE)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_Toc158805699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</w:rPr>
          <w:fldChar w:fldCharType="end"/>
        </w:r>
      </w:hyperlink>
    </w:p>
    <w:p w14:paraId="447B9FDC" w14:textId="29E5625F" w:rsidR="00C334C0" w:rsidRDefault="00C334C0">
      <w:pPr>
        <w:pStyle w:val="TOC8"/>
        <w:tabs>
          <w:tab w:val="left" w:pos="1809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Cs w:val="22"/>
          <w:lang w:eastAsia="en-ZA"/>
          <w14:ligatures w14:val="standardContextual"/>
        </w:rPr>
      </w:pPr>
      <w:hyperlink w:anchor="_Toc158805700" w:history="1">
        <w:r w:rsidRPr="00310323">
          <w:rPr>
            <w:rStyle w:val="Hyperlink"/>
            <w:noProof/>
          </w:rPr>
          <w:t xml:space="preserve">Annexure A: 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Cs w:val="22"/>
            <w:lang w:eastAsia="en-ZA"/>
            <w14:ligatures w14:val="standardContextual"/>
          </w:rPr>
          <w:tab/>
        </w:r>
        <w:r w:rsidRPr="00310323">
          <w:rPr>
            <w:rStyle w:val="Hyperlink"/>
            <w:noProof/>
          </w:rPr>
          <w:t>Data collection tool (TOC_HEADING sTYLE)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_Toc158805700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</w:rPr>
          <w:fldChar w:fldCharType="end"/>
        </w:r>
      </w:hyperlink>
    </w:p>
    <w:p w14:paraId="55B08A0C" w14:textId="6EED654F" w:rsidR="00C334C0" w:rsidRDefault="00C334C0">
      <w:pPr>
        <w:pStyle w:val="TOC8"/>
        <w:tabs>
          <w:tab w:val="left" w:pos="1809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Cs w:val="22"/>
          <w:lang w:eastAsia="en-ZA"/>
          <w14:ligatures w14:val="standardContextual"/>
        </w:rPr>
      </w:pPr>
      <w:hyperlink w:anchor="_Toc158805701" w:history="1">
        <w:r w:rsidRPr="00310323">
          <w:rPr>
            <w:rStyle w:val="Hyperlink"/>
            <w:noProof/>
          </w:rPr>
          <w:t xml:space="preserve">annexure B: 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Cs w:val="22"/>
            <w:lang w:eastAsia="en-ZA"/>
            <w14:ligatures w14:val="standardContextual"/>
          </w:rPr>
          <w:tab/>
        </w:r>
        <w:r w:rsidRPr="00310323">
          <w:rPr>
            <w:rStyle w:val="Hyperlink"/>
            <w:noProof/>
          </w:rPr>
          <w:t>informed consent (TOC_HEADING sTYLE)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_Toc158805701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</w:rPr>
          <w:fldChar w:fldCharType="end"/>
        </w:r>
      </w:hyperlink>
    </w:p>
    <w:p w14:paraId="70ACC101" w14:textId="709BADD4" w:rsidR="00C334C0" w:rsidRDefault="00C334C0">
      <w:pPr>
        <w:pStyle w:val="TOC8"/>
        <w:tabs>
          <w:tab w:val="left" w:pos="1809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Cs w:val="22"/>
          <w:lang w:eastAsia="en-ZA"/>
          <w14:ligatures w14:val="standardContextual"/>
        </w:rPr>
      </w:pPr>
      <w:hyperlink w:anchor="_Toc158805702" w:history="1">
        <w:r w:rsidRPr="00310323">
          <w:rPr>
            <w:rStyle w:val="Hyperlink"/>
            <w:noProof/>
          </w:rPr>
          <w:t xml:space="preserve">Annexure C: 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Cs w:val="22"/>
            <w:lang w:eastAsia="en-ZA"/>
            <w14:ligatures w14:val="standardContextual"/>
          </w:rPr>
          <w:tab/>
        </w:r>
        <w:r w:rsidRPr="00310323">
          <w:rPr>
            <w:rStyle w:val="Hyperlink"/>
            <w:noProof/>
          </w:rPr>
          <w:t>recruitment material (TOC_HEADING sTYLE)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_Toc158805702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</w:rPr>
          <w:fldChar w:fldCharType="end"/>
        </w:r>
      </w:hyperlink>
    </w:p>
    <w:p w14:paraId="4CD22FA3" w14:textId="2E752A9E" w:rsidR="00FE1CBC" w:rsidRDefault="003E6B16">
      <w:pPr>
        <w:pStyle w:val="TOC8"/>
      </w:pPr>
      <w:r>
        <w:fldChar w:fldCharType="end"/>
      </w:r>
    </w:p>
    <w:p w14:paraId="367A6EBC" w14:textId="77777777" w:rsidR="00FE1CBC" w:rsidRDefault="00FE1CBC"/>
    <w:p w14:paraId="11F6F911" w14:textId="77777777" w:rsidR="00FE1CBC" w:rsidRDefault="003E6B16">
      <w:pPr>
        <w:rPr>
          <w:sz w:val="28"/>
        </w:rPr>
      </w:pPr>
      <w:r>
        <w:br w:type="page"/>
      </w:r>
    </w:p>
    <w:p w14:paraId="4ABDC1B0" w14:textId="77777777" w:rsidR="00FE1CBC" w:rsidRDefault="003E6B16">
      <w:pPr>
        <w:pStyle w:val="Heading0"/>
      </w:pPr>
      <w:r>
        <w:lastRenderedPageBreak/>
        <w:t>List of Tables</w:t>
      </w:r>
    </w:p>
    <w:p w14:paraId="42B24359" w14:textId="2623B926" w:rsidR="00BF6357" w:rsidRDefault="003E6B16">
      <w:pPr>
        <w:pStyle w:val="TableofFigures"/>
        <w:rPr>
          <w:rFonts w:asciiTheme="minorHAnsi" w:eastAsiaTheme="minorEastAsia" w:hAnsiTheme="minorHAnsi" w:cstheme="minorBidi"/>
          <w:kern w:val="2"/>
          <w:szCs w:val="22"/>
          <w:lang w:eastAsia="en-ZA"/>
          <w14:ligatures w14:val="standardContextual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158805490" w:history="1">
        <w:r w:rsidR="00BF6357" w:rsidRPr="00150AD1">
          <w:rPr>
            <w:rStyle w:val="Hyperlink"/>
          </w:rPr>
          <w:t>Table 1:</w:t>
        </w:r>
        <w:r w:rsidR="00BF6357">
          <w:rPr>
            <w:rFonts w:asciiTheme="minorHAnsi" w:eastAsiaTheme="minorEastAsia" w:hAnsiTheme="minorHAnsi" w:cstheme="minorBidi"/>
            <w:kern w:val="2"/>
            <w:szCs w:val="22"/>
            <w:lang w:eastAsia="en-ZA"/>
            <w14:ligatures w14:val="standardContextual"/>
          </w:rPr>
          <w:tab/>
        </w:r>
        <w:r w:rsidR="00BF6357" w:rsidRPr="00150AD1">
          <w:rPr>
            <w:rStyle w:val="Hyperlink"/>
          </w:rPr>
          <w:t>Table title (use insert caption to insert this reference) (CptionTop_Tbl style)</w:t>
        </w:r>
        <w:r w:rsidR="00BF6357">
          <w:rPr>
            <w:webHidden/>
          </w:rPr>
          <w:tab/>
        </w:r>
        <w:r w:rsidR="00BF6357">
          <w:rPr>
            <w:rStyle w:val="Hyperlink"/>
          </w:rPr>
          <w:fldChar w:fldCharType="begin"/>
        </w:r>
        <w:r w:rsidR="00BF6357">
          <w:rPr>
            <w:webHidden/>
          </w:rPr>
          <w:instrText xml:space="preserve"> PAGEREF _Toc158805490 \h </w:instrText>
        </w:r>
        <w:r w:rsidR="00BF6357">
          <w:rPr>
            <w:rStyle w:val="Hyperlink"/>
          </w:rPr>
        </w:r>
        <w:r w:rsidR="00BF6357">
          <w:rPr>
            <w:rStyle w:val="Hyperlink"/>
          </w:rPr>
          <w:fldChar w:fldCharType="separate"/>
        </w:r>
        <w:r w:rsidR="00BF6357">
          <w:rPr>
            <w:webHidden/>
          </w:rPr>
          <w:t>1</w:t>
        </w:r>
        <w:r w:rsidR="00BF6357">
          <w:rPr>
            <w:rStyle w:val="Hyperlink"/>
          </w:rPr>
          <w:fldChar w:fldCharType="end"/>
        </w:r>
      </w:hyperlink>
    </w:p>
    <w:p w14:paraId="4BCE981B" w14:textId="5DD1882C" w:rsidR="00BF6357" w:rsidRDefault="00BF6357">
      <w:pPr>
        <w:pStyle w:val="TableofFigures"/>
        <w:rPr>
          <w:rFonts w:asciiTheme="minorHAnsi" w:eastAsiaTheme="minorEastAsia" w:hAnsiTheme="minorHAnsi" w:cstheme="minorBidi"/>
          <w:kern w:val="2"/>
          <w:szCs w:val="22"/>
          <w:lang w:eastAsia="en-ZA"/>
          <w14:ligatures w14:val="standardContextual"/>
        </w:rPr>
      </w:pPr>
      <w:hyperlink w:anchor="_Toc158805491" w:history="1">
        <w:r w:rsidRPr="00150AD1">
          <w:rPr>
            <w:rStyle w:val="Hyperlink"/>
          </w:rPr>
          <w:t>Table 2:</w:t>
        </w:r>
        <w:r>
          <w:rPr>
            <w:rFonts w:asciiTheme="minorHAnsi" w:eastAsiaTheme="minorEastAsia" w:hAnsiTheme="minorHAnsi" w:cstheme="minorBidi"/>
            <w:kern w:val="2"/>
            <w:szCs w:val="22"/>
            <w:lang w:eastAsia="en-ZA"/>
            <w14:ligatures w14:val="standardContextual"/>
          </w:rPr>
          <w:tab/>
        </w:r>
        <w:r w:rsidRPr="00150AD1">
          <w:rPr>
            <w:rStyle w:val="Hyperlink"/>
          </w:rPr>
          <w:t>This is the title of the table.  (CaptionTop_Tbl_Fig)</w:t>
        </w:r>
        <w:r>
          <w:rPr>
            <w:webHidden/>
          </w:rPr>
          <w:tab/>
        </w:r>
        <w:r>
          <w:rPr>
            <w:rStyle w:val="Hyperlink"/>
          </w:rPr>
          <w:fldChar w:fldCharType="begin"/>
        </w:r>
        <w:r>
          <w:rPr>
            <w:webHidden/>
          </w:rPr>
          <w:instrText xml:space="preserve"> PAGEREF _Toc158805491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webHidden/>
          </w:rPr>
          <w:t>3</w:t>
        </w:r>
        <w:r>
          <w:rPr>
            <w:rStyle w:val="Hyperlink"/>
          </w:rPr>
          <w:fldChar w:fldCharType="end"/>
        </w:r>
      </w:hyperlink>
    </w:p>
    <w:p w14:paraId="129BA7F9" w14:textId="4FAE176E" w:rsidR="00FE1CBC" w:rsidRDefault="003E6B16">
      <w:pPr>
        <w:pStyle w:val="TableofFigures"/>
      </w:pPr>
      <w:r>
        <w:fldChar w:fldCharType="end"/>
      </w:r>
    </w:p>
    <w:p w14:paraId="7887BE37" w14:textId="77777777" w:rsidR="00FE1CBC" w:rsidRDefault="00FE1CBC">
      <w:pPr>
        <w:pStyle w:val="TableofFigures"/>
        <w:sectPr w:rsidR="00FE1CBC" w:rsidSect="00266E6E">
          <w:headerReference w:type="default" r:id="rId9"/>
          <w:footerReference w:type="default" r:id="rId10"/>
          <w:pgSz w:w="11907" w:h="16840" w:code="9"/>
          <w:pgMar w:top="1134" w:right="1134" w:bottom="1418" w:left="1418" w:header="851" w:footer="1134" w:gutter="0"/>
          <w:pgNumType w:fmt="lowerRoman" w:start="1"/>
          <w:cols w:space="708"/>
          <w:docGrid w:linePitch="360"/>
        </w:sectPr>
      </w:pPr>
    </w:p>
    <w:p w14:paraId="0A993E1E" w14:textId="77777777" w:rsidR="00FE1CBC" w:rsidRDefault="003E6B16">
      <w:pPr>
        <w:pStyle w:val="Heading0"/>
      </w:pPr>
      <w:r>
        <w:lastRenderedPageBreak/>
        <w:fldChar w:fldCharType="begin"/>
      </w:r>
      <w:r>
        <w:instrText xml:space="preserve"> TOC \h \z \c "Table" </w:instrText>
      </w:r>
      <w:r>
        <w:fldChar w:fldCharType="end"/>
      </w:r>
      <w:r>
        <w:t>List of Figures</w:t>
      </w:r>
    </w:p>
    <w:p w14:paraId="490A4E18" w14:textId="2F99BB1A" w:rsidR="00BF6357" w:rsidRDefault="003E6B16">
      <w:pPr>
        <w:pStyle w:val="TableofFigures"/>
        <w:rPr>
          <w:rFonts w:asciiTheme="minorHAnsi" w:eastAsiaTheme="minorEastAsia" w:hAnsiTheme="minorHAnsi" w:cstheme="minorBidi"/>
          <w:kern w:val="2"/>
          <w:szCs w:val="22"/>
          <w:lang w:eastAsia="en-ZA"/>
          <w14:ligatures w14:val="standardContextual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58805499" w:history="1">
        <w:r w:rsidR="00BF6357" w:rsidRPr="007C6C6A">
          <w:rPr>
            <w:rStyle w:val="Hyperlink"/>
          </w:rPr>
          <w:t xml:space="preserve">Figure 1: </w:t>
        </w:r>
        <w:r w:rsidR="00BF6357">
          <w:rPr>
            <w:rFonts w:asciiTheme="minorHAnsi" w:eastAsiaTheme="minorEastAsia" w:hAnsiTheme="minorHAnsi" w:cstheme="minorBidi"/>
            <w:kern w:val="2"/>
            <w:szCs w:val="22"/>
            <w:lang w:eastAsia="en-ZA"/>
            <w14:ligatures w14:val="standardContextual"/>
          </w:rPr>
          <w:tab/>
        </w:r>
        <w:r w:rsidR="00BF6357" w:rsidRPr="007C6C6A">
          <w:rPr>
            <w:rStyle w:val="Hyperlink"/>
          </w:rPr>
          <w:t>Figure title (use insert caption to insert this reference) (CaptionTop_Tbl style)</w:t>
        </w:r>
        <w:r w:rsidR="00BF6357">
          <w:rPr>
            <w:webHidden/>
          </w:rPr>
          <w:tab/>
        </w:r>
        <w:r w:rsidR="00BF6357">
          <w:rPr>
            <w:webHidden/>
          </w:rPr>
          <w:fldChar w:fldCharType="begin"/>
        </w:r>
        <w:r w:rsidR="00BF6357">
          <w:rPr>
            <w:webHidden/>
          </w:rPr>
          <w:instrText xml:space="preserve"> PAGEREF _Toc158805499 \h </w:instrText>
        </w:r>
        <w:r w:rsidR="00BF6357">
          <w:rPr>
            <w:webHidden/>
          </w:rPr>
        </w:r>
        <w:r w:rsidR="00BF6357">
          <w:rPr>
            <w:webHidden/>
          </w:rPr>
          <w:fldChar w:fldCharType="separate"/>
        </w:r>
        <w:r w:rsidR="00BF6357">
          <w:rPr>
            <w:webHidden/>
          </w:rPr>
          <w:t>1</w:t>
        </w:r>
        <w:r w:rsidR="00BF6357">
          <w:rPr>
            <w:webHidden/>
          </w:rPr>
          <w:fldChar w:fldCharType="end"/>
        </w:r>
      </w:hyperlink>
    </w:p>
    <w:p w14:paraId="35510760" w14:textId="2B62BE12" w:rsidR="00FE1CBC" w:rsidRDefault="003E6B16">
      <w:pPr>
        <w:pStyle w:val="TableofFigures"/>
      </w:pPr>
      <w:r>
        <w:fldChar w:fldCharType="end"/>
      </w:r>
    </w:p>
    <w:p w14:paraId="0094BBE1" w14:textId="77777777" w:rsidR="00FE1CBC" w:rsidRDefault="00FE1CBC">
      <w:pPr>
        <w:pStyle w:val="TableofFigures"/>
        <w:sectPr w:rsidR="00FE1CBC" w:rsidSect="00266E6E">
          <w:footerReference w:type="default" r:id="rId11"/>
          <w:pgSz w:w="11907" w:h="16840" w:code="9"/>
          <w:pgMar w:top="1134" w:right="1134" w:bottom="1418" w:left="1418" w:header="851" w:footer="1134" w:gutter="0"/>
          <w:pgNumType w:fmt="lowerRoman" w:start="1"/>
          <w:cols w:space="708"/>
          <w:docGrid w:linePitch="360"/>
        </w:sectPr>
      </w:pPr>
    </w:p>
    <w:p w14:paraId="64F85D95" w14:textId="3DBCD30F" w:rsidR="00FE1CBC" w:rsidRDefault="003E6B16">
      <w:pPr>
        <w:pStyle w:val="Heading0"/>
      </w:pPr>
      <w:bookmarkStart w:id="3" w:name="_Toc409686019"/>
      <w:bookmarkStart w:id="4" w:name="_Toc443909040"/>
      <w:bookmarkStart w:id="5" w:name="_Toc322953587"/>
      <w:r>
        <w:lastRenderedPageBreak/>
        <w:t>RESEARCH PROTOCOL</w:t>
      </w:r>
      <w:bookmarkEnd w:id="3"/>
      <w:bookmarkEnd w:id="4"/>
      <w:r>
        <w:t xml:space="preserve"> (</w:t>
      </w:r>
      <w:r w:rsidR="00BF6357">
        <w:t>HEADING 0</w:t>
      </w:r>
      <w:r>
        <w:t>)</w:t>
      </w:r>
    </w:p>
    <w:p w14:paraId="272B1BD6" w14:textId="3E0CEC73" w:rsidR="00FE1CBC" w:rsidRDefault="003E6B16">
      <w:pPr>
        <w:pStyle w:val="Heading1"/>
      </w:pPr>
      <w:bookmarkStart w:id="6" w:name="_Toc409686021"/>
      <w:bookmarkStart w:id="7" w:name="_Toc158805695"/>
      <w:bookmarkEnd w:id="5"/>
      <w:r>
        <w:t>Introduction</w:t>
      </w:r>
      <w:bookmarkEnd w:id="6"/>
      <w:r>
        <w:t xml:space="preserve"> (</w:t>
      </w:r>
      <w:r w:rsidR="000B3A12">
        <w:t>Heading 1 style</w:t>
      </w:r>
      <w:r>
        <w:t>)</w:t>
      </w:r>
      <w:bookmarkEnd w:id="7"/>
    </w:p>
    <w:p w14:paraId="3BD7A59A" w14:textId="77777777" w:rsidR="00FE1CBC" w:rsidRDefault="003E6B16">
      <w:bookmarkStart w:id="8" w:name="_Hlk158804419"/>
      <w:r>
        <w:t>Start typing here.</w:t>
      </w:r>
    </w:p>
    <w:p w14:paraId="5834258C" w14:textId="77777777" w:rsidR="00FE1CBC" w:rsidRDefault="003E6B16" w:rsidP="0081051E">
      <w:pPr>
        <w:pStyle w:val="Heading2"/>
      </w:pPr>
      <w:bookmarkStart w:id="9" w:name="_Toc158805696"/>
      <w:bookmarkEnd w:id="8"/>
      <w:r>
        <w:t>Meta-theoretic assumptions (Heading 2 style)</w:t>
      </w:r>
      <w:bookmarkEnd w:id="9"/>
    </w:p>
    <w:p w14:paraId="26658499" w14:textId="77777777" w:rsidR="00FE1CBC" w:rsidRDefault="003E6B16">
      <w:bookmarkStart w:id="10" w:name="_Toc409686032"/>
      <w:r>
        <w:t>Start typing here.</w:t>
      </w:r>
    </w:p>
    <w:p w14:paraId="1F9CA77E" w14:textId="77777777" w:rsidR="00FE1CBC" w:rsidRDefault="003E6B16">
      <w:pPr>
        <w:pStyle w:val="Heading3"/>
      </w:pPr>
      <w:bookmarkStart w:id="11" w:name="_Toc158805697"/>
      <w:r>
        <w:t>Sampling (Heading 3 style)</w:t>
      </w:r>
      <w:bookmarkEnd w:id="11"/>
    </w:p>
    <w:p w14:paraId="57D2524E" w14:textId="77777777" w:rsidR="00FE1CBC" w:rsidRDefault="003E6B16">
      <w:r>
        <w:t>Start typing here.</w:t>
      </w:r>
    </w:p>
    <w:p w14:paraId="3AAC69C1" w14:textId="77777777" w:rsidR="00FE1CBC" w:rsidRDefault="003E6B16">
      <w:pPr>
        <w:pStyle w:val="Heading4"/>
      </w:pPr>
      <w:bookmarkStart w:id="12" w:name="_Toc158805698"/>
      <w:r>
        <w:t>Sampling technique (Heading 4 style)</w:t>
      </w:r>
      <w:bookmarkEnd w:id="12"/>
    </w:p>
    <w:p w14:paraId="0361EEC7" w14:textId="77777777" w:rsidR="00FE1CBC" w:rsidRDefault="003E6B16">
      <w:r>
        <w:t>Start typing here.</w:t>
      </w:r>
    </w:p>
    <w:p w14:paraId="31262AB2" w14:textId="6FE6D8CC" w:rsidR="00FE1CBC" w:rsidRDefault="003E6B16" w:rsidP="003C1B7D">
      <w:pPr>
        <w:pStyle w:val="CaptionTopTbl"/>
      </w:pPr>
      <w:bookmarkStart w:id="13" w:name="_Toc349293625"/>
      <w:bookmarkStart w:id="14" w:name="_Toc349545915"/>
      <w:bookmarkStart w:id="15" w:name="_Toc158805490"/>
      <w:bookmarkEnd w:id="10"/>
      <w:r w:rsidRPr="001A5F9F">
        <w:t xml:space="preserve">Table </w:t>
      </w:r>
      <w:r w:rsidR="003C1B7D">
        <w:fldChar w:fldCharType="begin"/>
      </w:r>
      <w:r w:rsidR="003C1B7D">
        <w:instrText xml:space="preserve"> SEQ Table \* ARABIC </w:instrText>
      </w:r>
      <w:r w:rsidR="003C1B7D">
        <w:fldChar w:fldCharType="separate"/>
      </w:r>
      <w:r w:rsidR="009B5225">
        <w:rPr>
          <w:noProof/>
        </w:rPr>
        <w:t>1</w:t>
      </w:r>
      <w:r w:rsidR="003C1B7D">
        <w:fldChar w:fldCharType="end"/>
      </w:r>
      <w:r w:rsidRPr="001A5F9F">
        <w:t>:</w:t>
      </w:r>
      <w:r w:rsidRPr="001A5F9F">
        <w:tab/>
        <w:t>Table title (use insert caption to insert this reference) (CptionTop_Tbl style)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C1B7D" w:rsidRPr="0093156F" w14:paraId="5E9C4CF6" w14:textId="77777777" w:rsidTr="000B5B0A">
        <w:tc>
          <w:tcPr>
            <w:tcW w:w="2336" w:type="dxa"/>
          </w:tcPr>
          <w:p w14:paraId="5EE4523B" w14:textId="77777777" w:rsidR="003C1B7D" w:rsidRPr="0093156F" w:rsidRDefault="003C1B7D" w:rsidP="000B5B0A">
            <w:pPr>
              <w:pStyle w:val="TableHeading"/>
              <w:rPr>
                <w:lang w:eastAsia="en-ZA"/>
              </w:rPr>
            </w:pPr>
            <w:r w:rsidRPr="0093156F">
              <w:rPr>
                <w:lang w:eastAsia="en-ZA"/>
              </w:rPr>
              <w:t>Table heading</w:t>
            </w:r>
          </w:p>
        </w:tc>
        <w:tc>
          <w:tcPr>
            <w:tcW w:w="2336" w:type="dxa"/>
          </w:tcPr>
          <w:p w14:paraId="78337EA4" w14:textId="77777777" w:rsidR="003C1B7D" w:rsidRPr="0093156F" w:rsidRDefault="003C1B7D" w:rsidP="000B5B0A">
            <w:pPr>
              <w:pStyle w:val="TableHeading"/>
              <w:rPr>
                <w:lang w:eastAsia="en-ZA"/>
              </w:rPr>
            </w:pPr>
          </w:p>
        </w:tc>
        <w:tc>
          <w:tcPr>
            <w:tcW w:w="2336" w:type="dxa"/>
          </w:tcPr>
          <w:p w14:paraId="6A8E5848" w14:textId="77777777" w:rsidR="003C1B7D" w:rsidRPr="0093156F" w:rsidRDefault="003C1B7D" w:rsidP="000B5B0A">
            <w:pPr>
              <w:pStyle w:val="TableHeading"/>
              <w:rPr>
                <w:lang w:eastAsia="en-ZA"/>
              </w:rPr>
            </w:pPr>
          </w:p>
        </w:tc>
        <w:tc>
          <w:tcPr>
            <w:tcW w:w="2337" w:type="dxa"/>
          </w:tcPr>
          <w:p w14:paraId="71DDA1FD" w14:textId="77777777" w:rsidR="003C1B7D" w:rsidRPr="0093156F" w:rsidRDefault="003C1B7D" w:rsidP="000B5B0A">
            <w:pPr>
              <w:pStyle w:val="TableHeading"/>
              <w:rPr>
                <w:lang w:eastAsia="en-ZA"/>
              </w:rPr>
            </w:pPr>
          </w:p>
        </w:tc>
      </w:tr>
      <w:tr w:rsidR="003C1B7D" w:rsidRPr="003C1B7D" w14:paraId="1C6F2F3F" w14:textId="77777777" w:rsidTr="000B5B0A">
        <w:tc>
          <w:tcPr>
            <w:tcW w:w="2336" w:type="dxa"/>
          </w:tcPr>
          <w:p w14:paraId="2D41627E" w14:textId="77777777" w:rsidR="003C1B7D" w:rsidRPr="003C1B7D" w:rsidRDefault="003C1B7D" w:rsidP="003C1B7D">
            <w:pPr>
              <w:pStyle w:val="Tableboldcentre"/>
            </w:pPr>
            <w:r w:rsidRPr="003C1B7D">
              <w:t>Tabel bold centre</w:t>
            </w:r>
          </w:p>
        </w:tc>
        <w:tc>
          <w:tcPr>
            <w:tcW w:w="2336" w:type="dxa"/>
          </w:tcPr>
          <w:p w14:paraId="406C4F8B" w14:textId="77777777" w:rsidR="003C1B7D" w:rsidRPr="003C1B7D" w:rsidRDefault="003C1B7D" w:rsidP="003C1B7D">
            <w:pPr>
              <w:pStyle w:val="TableBody"/>
            </w:pPr>
          </w:p>
        </w:tc>
        <w:tc>
          <w:tcPr>
            <w:tcW w:w="2336" w:type="dxa"/>
          </w:tcPr>
          <w:p w14:paraId="1634642F" w14:textId="77777777" w:rsidR="003C1B7D" w:rsidRPr="003C1B7D" w:rsidRDefault="003C1B7D" w:rsidP="003C1B7D">
            <w:pPr>
              <w:pStyle w:val="TableBody"/>
            </w:pPr>
          </w:p>
        </w:tc>
        <w:tc>
          <w:tcPr>
            <w:tcW w:w="2337" w:type="dxa"/>
          </w:tcPr>
          <w:p w14:paraId="72F42CFF" w14:textId="77777777" w:rsidR="003C1B7D" w:rsidRPr="003C1B7D" w:rsidRDefault="003C1B7D" w:rsidP="003C1B7D">
            <w:pPr>
              <w:pStyle w:val="TableBody"/>
            </w:pPr>
          </w:p>
        </w:tc>
      </w:tr>
      <w:tr w:rsidR="003C1B7D" w:rsidRPr="003C1B7D" w14:paraId="4EC709B0" w14:textId="77777777" w:rsidTr="000B5B0A">
        <w:tc>
          <w:tcPr>
            <w:tcW w:w="2336" w:type="dxa"/>
          </w:tcPr>
          <w:p w14:paraId="70743A0F" w14:textId="77777777" w:rsidR="003C1B7D" w:rsidRPr="003C1B7D" w:rsidRDefault="003C1B7D" w:rsidP="003C1B7D">
            <w:pPr>
              <w:pStyle w:val="Tablebodybold"/>
            </w:pPr>
            <w:r w:rsidRPr="003C1B7D">
              <w:t>Table bold</w:t>
            </w:r>
          </w:p>
        </w:tc>
        <w:tc>
          <w:tcPr>
            <w:tcW w:w="2336" w:type="dxa"/>
          </w:tcPr>
          <w:p w14:paraId="35E437CD" w14:textId="77777777" w:rsidR="003C1B7D" w:rsidRPr="003C1B7D" w:rsidRDefault="003C1B7D" w:rsidP="003C1B7D">
            <w:pPr>
              <w:pStyle w:val="TableBody"/>
            </w:pPr>
          </w:p>
        </w:tc>
        <w:tc>
          <w:tcPr>
            <w:tcW w:w="2336" w:type="dxa"/>
          </w:tcPr>
          <w:p w14:paraId="0F3D921C" w14:textId="77777777" w:rsidR="003C1B7D" w:rsidRPr="003C1B7D" w:rsidRDefault="003C1B7D" w:rsidP="003C1B7D">
            <w:pPr>
              <w:pStyle w:val="TableBody"/>
            </w:pPr>
          </w:p>
        </w:tc>
        <w:tc>
          <w:tcPr>
            <w:tcW w:w="2337" w:type="dxa"/>
          </w:tcPr>
          <w:p w14:paraId="481AFF75" w14:textId="77777777" w:rsidR="003C1B7D" w:rsidRPr="003C1B7D" w:rsidRDefault="003C1B7D" w:rsidP="003C1B7D">
            <w:pPr>
              <w:pStyle w:val="TableBody"/>
            </w:pPr>
          </w:p>
        </w:tc>
      </w:tr>
      <w:tr w:rsidR="003C1B7D" w:rsidRPr="0093156F" w14:paraId="5483B00C" w14:textId="77777777" w:rsidTr="000B5B0A">
        <w:tc>
          <w:tcPr>
            <w:tcW w:w="2336" w:type="dxa"/>
          </w:tcPr>
          <w:p w14:paraId="44CB8B24" w14:textId="77777777" w:rsidR="003C1B7D" w:rsidRPr="003C1B7D" w:rsidRDefault="003C1B7D" w:rsidP="003C1B7D">
            <w:pPr>
              <w:pStyle w:val="TableBody"/>
            </w:pPr>
            <w:r w:rsidRPr="003C1B7D">
              <w:t>123 (Table_body)</w:t>
            </w:r>
          </w:p>
        </w:tc>
        <w:tc>
          <w:tcPr>
            <w:tcW w:w="2336" w:type="dxa"/>
          </w:tcPr>
          <w:p w14:paraId="4FA5B4A0" w14:textId="77777777" w:rsidR="003C1B7D" w:rsidRPr="0093156F" w:rsidRDefault="003C1B7D" w:rsidP="003C1B7D">
            <w:pPr>
              <w:pStyle w:val="TableBody"/>
            </w:pPr>
            <w:r w:rsidRPr="0093156F">
              <w:t>98</w:t>
            </w:r>
          </w:p>
        </w:tc>
        <w:tc>
          <w:tcPr>
            <w:tcW w:w="2336" w:type="dxa"/>
          </w:tcPr>
          <w:p w14:paraId="230F4215" w14:textId="77777777" w:rsidR="003C1B7D" w:rsidRPr="0093156F" w:rsidRDefault="003C1B7D" w:rsidP="003C1B7D">
            <w:pPr>
              <w:pStyle w:val="TableBody"/>
            </w:pPr>
            <w:r w:rsidRPr="0093156F">
              <w:t>980</w:t>
            </w:r>
          </w:p>
        </w:tc>
        <w:tc>
          <w:tcPr>
            <w:tcW w:w="2337" w:type="dxa"/>
          </w:tcPr>
          <w:p w14:paraId="1B66DEF2" w14:textId="77777777" w:rsidR="003C1B7D" w:rsidRPr="0093156F" w:rsidRDefault="003C1B7D" w:rsidP="003C1B7D">
            <w:pPr>
              <w:pStyle w:val="TableBody"/>
            </w:pPr>
            <w:r w:rsidRPr="0093156F">
              <w:t>80</w:t>
            </w:r>
          </w:p>
        </w:tc>
      </w:tr>
      <w:tr w:rsidR="003C1B7D" w:rsidRPr="0093156F" w14:paraId="12E056B8" w14:textId="77777777" w:rsidTr="000B5B0A">
        <w:tc>
          <w:tcPr>
            <w:tcW w:w="2336" w:type="dxa"/>
          </w:tcPr>
          <w:p w14:paraId="5B0596CC" w14:textId="77777777" w:rsidR="003C1B7D" w:rsidRPr="003C1B7D" w:rsidRDefault="003C1B7D" w:rsidP="003C1B7D">
            <w:pPr>
              <w:pStyle w:val="Tablebulletlist"/>
            </w:pPr>
            <w:r w:rsidRPr="003C1B7D">
              <w:t>Table_bullet list</w:t>
            </w:r>
          </w:p>
          <w:p w14:paraId="0076F32B" w14:textId="77777777" w:rsidR="003C1B7D" w:rsidRPr="003C1B7D" w:rsidRDefault="003C1B7D" w:rsidP="003C1B7D">
            <w:pPr>
              <w:pStyle w:val="Tablebulletlist"/>
            </w:pPr>
            <w:r w:rsidRPr="003C1B7D">
              <w:t>Dfasdfsdfasf</w:t>
            </w:r>
          </w:p>
          <w:p w14:paraId="6E5B710A" w14:textId="77777777" w:rsidR="003C1B7D" w:rsidRPr="0093156F" w:rsidRDefault="003C1B7D" w:rsidP="003C1B7D">
            <w:pPr>
              <w:pStyle w:val="Tablebulletlist"/>
            </w:pPr>
            <w:r w:rsidRPr="003C1B7D">
              <w:t>Sdfsadfas</w:t>
            </w:r>
          </w:p>
        </w:tc>
        <w:tc>
          <w:tcPr>
            <w:tcW w:w="2336" w:type="dxa"/>
          </w:tcPr>
          <w:p w14:paraId="450C8438" w14:textId="77777777" w:rsidR="003C1B7D" w:rsidRPr="0093156F" w:rsidRDefault="003C1B7D" w:rsidP="003C1B7D">
            <w:pPr>
              <w:pStyle w:val="TableBody"/>
            </w:pPr>
            <w:r w:rsidRPr="0093156F">
              <w:t>F sadf asdf</w:t>
            </w:r>
          </w:p>
          <w:p w14:paraId="0C3939D4" w14:textId="77777777" w:rsidR="003C1B7D" w:rsidRPr="0093156F" w:rsidRDefault="003C1B7D" w:rsidP="003C1B7D">
            <w:pPr>
              <w:pStyle w:val="TableBody"/>
            </w:pPr>
            <w:r w:rsidRPr="0093156F">
              <w:t xml:space="preserve">Sadf asdf </w:t>
            </w:r>
          </w:p>
          <w:p w14:paraId="0A6C398F" w14:textId="77777777" w:rsidR="003C1B7D" w:rsidRPr="0093156F" w:rsidRDefault="003C1B7D" w:rsidP="003C1B7D">
            <w:pPr>
              <w:pStyle w:val="TableBody"/>
            </w:pPr>
            <w:r w:rsidRPr="0093156F">
              <w:t>Df asdf as</w:t>
            </w:r>
          </w:p>
        </w:tc>
        <w:tc>
          <w:tcPr>
            <w:tcW w:w="2336" w:type="dxa"/>
          </w:tcPr>
          <w:p w14:paraId="74E8D79F" w14:textId="77777777" w:rsidR="003C1B7D" w:rsidRPr="00A145D7" w:rsidRDefault="003C1B7D" w:rsidP="000B3A12">
            <w:pPr>
              <w:pStyle w:val="Tableabc"/>
            </w:pPr>
            <w:r w:rsidRPr="00A145D7">
              <w:t>Table_abc</w:t>
            </w:r>
          </w:p>
          <w:p w14:paraId="23A4E334" w14:textId="77777777" w:rsidR="003C1B7D" w:rsidRPr="0093156F" w:rsidRDefault="003C1B7D" w:rsidP="000B3A12">
            <w:pPr>
              <w:pStyle w:val="Tableabc"/>
            </w:pPr>
            <w:r w:rsidRPr="00A145D7">
              <w:t>3333</w:t>
            </w:r>
          </w:p>
        </w:tc>
        <w:tc>
          <w:tcPr>
            <w:tcW w:w="2337" w:type="dxa"/>
          </w:tcPr>
          <w:p w14:paraId="07ACFFDC" w14:textId="77777777" w:rsidR="003C1B7D" w:rsidRPr="0093156F" w:rsidRDefault="003C1B7D" w:rsidP="000B5B0A">
            <w:pPr>
              <w:rPr>
                <w:lang w:eastAsia="en-ZA"/>
              </w:rPr>
            </w:pPr>
          </w:p>
        </w:tc>
      </w:tr>
    </w:tbl>
    <w:p w14:paraId="22A02454" w14:textId="7D005962" w:rsidR="000B3A12" w:rsidRDefault="00C0039A" w:rsidP="000B3A12">
      <w:pPr>
        <w:pStyle w:val="Source"/>
      </w:pPr>
      <w:r>
        <w:t xml:space="preserve">Source </w:t>
      </w:r>
      <w:bookmarkStart w:id="16" w:name="_Hlk158804512"/>
      <w:r>
        <w:t>(Source style)</w:t>
      </w:r>
      <w:bookmarkEnd w:id="16"/>
    </w:p>
    <w:p w14:paraId="749E7FB5" w14:textId="77777777" w:rsidR="00FE1CBC" w:rsidRDefault="003E6B16">
      <w:bookmarkStart w:id="17" w:name="_Hlk158804144"/>
      <w:r>
        <w:rPr>
          <w:noProof/>
          <w:lang w:val="af-ZA" w:eastAsia="af-ZA"/>
        </w:rPr>
        <w:drawing>
          <wp:inline distT="0" distB="0" distL="0" distR="0" wp14:anchorId="614D4C0B" wp14:editId="439517A6">
            <wp:extent cx="1562100" cy="17410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 tru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063" cy="174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0FF76" w14:textId="77777777" w:rsidR="004056C6" w:rsidRDefault="003E6B16" w:rsidP="000B3A12">
      <w:pPr>
        <w:pStyle w:val="CaptionBotTblFig"/>
      </w:pPr>
      <w:bookmarkStart w:id="18" w:name="_Toc474494056"/>
      <w:bookmarkStart w:id="19" w:name="_Toc158805499"/>
      <w:r w:rsidRPr="000B3A12">
        <w:t xml:space="preserve">Figure </w:t>
      </w:r>
      <w:r w:rsidR="000B3A12" w:rsidRPr="000B3A12">
        <w:fldChar w:fldCharType="begin"/>
      </w:r>
      <w:r w:rsidR="000B3A12" w:rsidRPr="000B3A12">
        <w:instrText xml:space="preserve"> SEQ Figure \* ARABIC </w:instrText>
      </w:r>
      <w:r w:rsidR="000B3A12" w:rsidRPr="000B3A12">
        <w:fldChar w:fldCharType="separate"/>
      </w:r>
      <w:r w:rsidR="000B3A12" w:rsidRPr="000B3A12">
        <w:t>1</w:t>
      </w:r>
      <w:r w:rsidR="000B3A12" w:rsidRPr="000B3A12">
        <w:fldChar w:fldCharType="end"/>
      </w:r>
      <w:r w:rsidRPr="000B3A12">
        <w:t xml:space="preserve">: </w:t>
      </w:r>
      <w:r w:rsidR="001A5F9F" w:rsidRPr="000B3A12">
        <w:tab/>
      </w:r>
      <w:r w:rsidRPr="000B3A12">
        <w:t>Figure title (use insert caption to insert this reference) (C</w:t>
      </w:r>
      <w:r w:rsidR="000C7B58" w:rsidRPr="000B3A12">
        <w:t>a</w:t>
      </w:r>
      <w:r w:rsidRPr="000B3A12">
        <w:t xml:space="preserve">ptionTop_Tbl </w:t>
      </w:r>
      <w:bookmarkEnd w:id="17"/>
      <w:r w:rsidRPr="000B3A12">
        <w:t>style)</w:t>
      </w:r>
      <w:bookmarkEnd w:id="18"/>
      <w:bookmarkEnd w:id="19"/>
    </w:p>
    <w:p w14:paraId="5AA70569" w14:textId="77777777" w:rsidR="004056C6" w:rsidRDefault="004056C6" w:rsidP="004056C6">
      <w:pPr>
        <w:pStyle w:val="Listbulletheading"/>
        <w:numPr>
          <w:ilvl w:val="0"/>
          <w:numId w:val="17"/>
        </w:numPr>
      </w:pPr>
      <w:r w:rsidRPr="0093156F">
        <w:lastRenderedPageBreak/>
        <w:t>List bullet heading</w:t>
      </w:r>
    </w:p>
    <w:p w14:paraId="54876629" w14:textId="77777777" w:rsidR="004056C6" w:rsidRDefault="004056C6" w:rsidP="004056C6">
      <w:pPr>
        <w:pStyle w:val="ListBulletItalic"/>
      </w:pPr>
      <w:r>
        <w:t>List Bullet Italic</w:t>
      </w:r>
    </w:p>
    <w:p w14:paraId="696704A4" w14:textId="77777777" w:rsidR="004056C6" w:rsidRPr="0093156F" w:rsidRDefault="004056C6" w:rsidP="004056C6">
      <w:pPr>
        <w:pStyle w:val="Quote"/>
        <w:spacing w:before="240"/>
        <w:ind w:left="567" w:right="567"/>
      </w:pPr>
      <w:r w:rsidRPr="0093156F">
        <w:t>Quotation</w:t>
      </w:r>
    </w:p>
    <w:p w14:paraId="3029E7F0" w14:textId="77777777" w:rsidR="004056C6" w:rsidRPr="0093156F" w:rsidRDefault="004056C6" w:rsidP="004056C6">
      <w:pPr>
        <w:pStyle w:val="ListBullet"/>
        <w:rPr>
          <w:lang w:eastAsia="en-ZA"/>
        </w:rPr>
      </w:pPr>
      <w:r w:rsidRPr="0093156F">
        <w:rPr>
          <w:lang w:eastAsia="en-ZA"/>
        </w:rPr>
        <w:t>List Bullet</w:t>
      </w:r>
    </w:p>
    <w:p w14:paraId="52B3AC4A" w14:textId="77777777" w:rsidR="004056C6" w:rsidRPr="0093156F" w:rsidRDefault="004056C6" w:rsidP="004056C6">
      <w:pPr>
        <w:pStyle w:val="ListBulletSingleSpacing"/>
        <w:numPr>
          <w:ilvl w:val="0"/>
          <w:numId w:val="18"/>
        </w:numPr>
        <w:ind w:left="357" w:hanging="357"/>
        <w:rPr>
          <w:lang w:eastAsia="en-ZA"/>
        </w:rPr>
      </w:pPr>
      <w:r w:rsidRPr="0093156F">
        <w:rPr>
          <w:lang w:eastAsia="en-ZA"/>
        </w:rPr>
        <w:t>List bullet Single spacing</w:t>
      </w:r>
      <w:r>
        <w:rPr>
          <w:lang w:eastAsia="en-ZA"/>
        </w:rPr>
        <w:t xml:space="preserve"> </w:t>
      </w:r>
    </w:p>
    <w:p w14:paraId="51E5855F" w14:textId="77777777" w:rsidR="004056C6" w:rsidRDefault="004056C6" w:rsidP="004056C6">
      <w:pPr>
        <w:pStyle w:val="ListNumber0"/>
        <w:rPr>
          <w:lang w:eastAsia="en-ZA"/>
        </w:rPr>
      </w:pPr>
      <w:r w:rsidRPr="0093156F">
        <w:rPr>
          <w:lang w:eastAsia="en-ZA"/>
        </w:rPr>
        <w:t>List Number</w:t>
      </w:r>
    </w:p>
    <w:p w14:paraId="6D3A7C54" w14:textId="77777777" w:rsidR="004056C6" w:rsidRDefault="004056C6" w:rsidP="0056007C">
      <w:pPr>
        <w:pStyle w:val="ListNumberAlfabet0"/>
        <w:rPr>
          <w:lang w:eastAsia="en-ZA"/>
        </w:rPr>
      </w:pPr>
      <w:r>
        <w:rPr>
          <w:lang w:eastAsia="en-ZA"/>
        </w:rPr>
        <w:t>List_Number Alfabet</w:t>
      </w:r>
    </w:p>
    <w:p w14:paraId="77C09527" w14:textId="77777777" w:rsidR="004056C6" w:rsidRDefault="004056C6" w:rsidP="004056C6">
      <w:pPr>
        <w:pStyle w:val="ListNumberRomanBrackets"/>
        <w:rPr>
          <w:lang w:eastAsia="en-ZA"/>
        </w:rPr>
      </w:pPr>
      <w:r>
        <w:rPr>
          <w:lang w:eastAsia="en-ZA"/>
        </w:rPr>
        <w:t>List_Number_Roman_Brackets</w:t>
      </w:r>
    </w:p>
    <w:p w14:paraId="3226F613" w14:textId="77777777" w:rsidR="004056C6" w:rsidRDefault="004056C6" w:rsidP="004056C6">
      <w:pPr>
        <w:pStyle w:val="NormalHeader"/>
        <w:rPr>
          <w:lang w:eastAsia="en-ZA"/>
        </w:rPr>
      </w:pPr>
      <w:r w:rsidRPr="0093156F">
        <w:rPr>
          <w:lang w:eastAsia="en-ZA"/>
        </w:rPr>
        <w:t>Normal Heading – headings that do not appear in TOC</w:t>
      </w:r>
    </w:p>
    <w:p w14:paraId="2F7AA85E" w14:textId="77777777" w:rsidR="009B5225" w:rsidRDefault="003E6B16" w:rsidP="004056C6">
      <w:pPr>
        <w:sectPr w:rsidR="009B5225" w:rsidSect="00266E6E">
          <w:footerReference w:type="default" r:id="rId13"/>
          <w:pgSz w:w="11907" w:h="16840" w:code="9"/>
          <w:pgMar w:top="1134" w:right="1134" w:bottom="1418" w:left="1418" w:header="851" w:footer="1134" w:gutter="0"/>
          <w:pgNumType w:start="1"/>
          <w:cols w:space="708"/>
          <w:docGrid w:linePitch="360"/>
        </w:sectPr>
      </w:pPr>
      <w:r w:rsidRPr="000B3A12">
        <w:br w:type="page"/>
      </w:r>
      <w:bookmarkStart w:id="20" w:name="_Toc376503770"/>
      <w:bookmarkStart w:id="21" w:name="_Toc376503839"/>
    </w:p>
    <w:p w14:paraId="08CC7747" w14:textId="6F31BD35" w:rsidR="009B5225" w:rsidRPr="002C678A" w:rsidRDefault="009B5225" w:rsidP="009B5225">
      <w:pPr>
        <w:pStyle w:val="CaptionTopTbl"/>
      </w:pPr>
      <w:bookmarkStart w:id="22" w:name="_Toc158805491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Pr="002C678A">
        <w:t>:</w:t>
      </w:r>
      <w:r w:rsidRPr="002C678A">
        <w:tab/>
        <w:t>This is the title of the table.  (CaptionTop_Tbl_Fig)</w:t>
      </w:r>
      <w:bookmarkEnd w:id="2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939"/>
        <w:gridCol w:w="1223"/>
        <w:gridCol w:w="1223"/>
        <w:gridCol w:w="1223"/>
        <w:gridCol w:w="1223"/>
        <w:gridCol w:w="1223"/>
        <w:gridCol w:w="1223"/>
        <w:gridCol w:w="1223"/>
      </w:tblGrid>
      <w:tr w:rsidR="009B5225" w:rsidRPr="0093156F" w14:paraId="65F91E24" w14:textId="77777777" w:rsidTr="00506332">
        <w:trPr>
          <w:trHeight w:val="20"/>
        </w:trPr>
        <w:tc>
          <w:tcPr>
            <w:tcW w:w="2122" w:type="dxa"/>
          </w:tcPr>
          <w:p w14:paraId="270899C3" w14:textId="77777777" w:rsidR="009B5225" w:rsidRPr="0093156F" w:rsidRDefault="009B5225" w:rsidP="000B5B0A">
            <w:pPr>
              <w:pStyle w:val="Tableheading9small"/>
              <w:rPr>
                <w:lang w:eastAsia="en-ZA"/>
              </w:rPr>
            </w:pPr>
            <w:r w:rsidRPr="0093156F">
              <w:rPr>
                <w:lang w:eastAsia="en-ZA"/>
              </w:rPr>
              <w:t>Table heading</w:t>
            </w:r>
          </w:p>
        </w:tc>
        <w:tc>
          <w:tcPr>
            <w:tcW w:w="1134" w:type="dxa"/>
          </w:tcPr>
          <w:p w14:paraId="0FFFA5CF" w14:textId="77777777" w:rsidR="009B5225" w:rsidRPr="0093156F" w:rsidRDefault="009B5225" w:rsidP="000B5B0A">
            <w:pPr>
              <w:pStyle w:val="Tableheading9small"/>
              <w:rPr>
                <w:lang w:eastAsia="en-ZA"/>
              </w:rPr>
            </w:pPr>
          </w:p>
        </w:tc>
        <w:tc>
          <w:tcPr>
            <w:tcW w:w="1275" w:type="dxa"/>
          </w:tcPr>
          <w:p w14:paraId="5D88B31D" w14:textId="77777777" w:rsidR="009B5225" w:rsidRPr="0093156F" w:rsidRDefault="009B5225" w:rsidP="000B5B0A">
            <w:pPr>
              <w:pStyle w:val="Tableheading9small"/>
              <w:rPr>
                <w:lang w:eastAsia="en-ZA"/>
              </w:rPr>
            </w:pPr>
          </w:p>
        </w:tc>
        <w:tc>
          <w:tcPr>
            <w:tcW w:w="939" w:type="dxa"/>
          </w:tcPr>
          <w:p w14:paraId="604C5339" w14:textId="77777777" w:rsidR="009B5225" w:rsidRPr="0093156F" w:rsidRDefault="009B5225" w:rsidP="000B5B0A">
            <w:pPr>
              <w:pStyle w:val="Tableheading9small"/>
              <w:rPr>
                <w:lang w:eastAsia="en-ZA"/>
              </w:rPr>
            </w:pPr>
          </w:p>
        </w:tc>
        <w:tc>
          <w:tcPr>
            <w:tcW w:w="1223" w:type="dxa"/>
          </w:tcPr>
          <w:p w14:paraId="6B219CED" w14:textId="77777777" w:rsidR="009B5225" w:rsidRPr="0093156F" w:rsidRDefault="009B5225" w:rsidP="000B5B0A">
            <w:pPr>
              <w:pStyle w:val="Tableheading9small"/>
              <w:rPr>
                <w:lang w:eastAsia="en-ZA"/>
              </w:rPr>
            </w:pPr>
          </w:p>
        </w:tc>
        <w:tc>
          <w:tcPr>
            <w:tcW w:w="1223" w:type="dxa"/>
          </w:tcPr>
          <w:p w14:paraId="038E2D88" w14:textId="77777777" w:rsidR="009B5225" w:rsidRPr="0093156F" w:rsidRDefault="009B5225" w:rsidP="000B5B0A">
            <w:pPr>
              <w:pStyle w:val="Tableheading9small"/>
              <w:rPr>
                <w:lang w:eastAsia="en-ZA"/>
              </w:rPr>
            </w:pPr>
          </w:p>
        </w:tc>
        <w:tc>
          <w:tcPr>
            <w:tcW w:w="1223" w:type="dxa"/>
          </w:tcPr>
          <w:p w14:paraId="00757095" w14:textId="77777777" w:rsidR="009B5225" w:rsidRPr="0093156F" w:rsidRDefault="009B5225" w:rsidP="000B5B0A">
            <w:pPr>
              <w:pStyle w:val="Tableheading9small"/>
              <w:rPr>
                <w:lang w:eastAsia="en-ZA"/>
              </w:rPr>
            </w:pPr>
          </w:p>
        </w:tc>
        <w:tc>
          <w:tcPr>
            <w:tcW w:w="1223" w:type="dxa"/>
          </w:tcPr>
          <w:p w14:paraId="346CC41E" w14:textId="77777777" w:rsidR="009B5225" w:rsidRPr="0093156F" w:rsidRDefault="009B5225" w:rsidP="000B5B0A">
            <w:pPr>
              <w:pStyle w:val="Tableheading9small"/>
              <w:rPr>
                <w:lang w:eastAsia="en-ZA"/>
              </w:rPr>
            </w:pPr>
          </w:p>
        </w:tc>
        <w:tc>
          <w:tcPr>
            <w:tcW w:w="1223" w:type="dxa"/>
          </w:tcPr>
          <w:p w14:paraId="4BAC9162" w14:textId="77777777" w:rsidR="009B5225" w:rsidRPr="0093156F" w:rsidRDefault="009B5225" w:rsidP="000B5B0A">
            <w:pPr>
              <w:pStyle w:val="Tableheading9small"/>
              <w:rPr>
                <w:lang w:eastAsia="en-ZA"/>
              </w:rPr>
            </w:pPr>
          </w:p>
        </w:tc>
        <w:tc>
          <w:tcPr>
            <w:tcW w:w="1223" w:type="dxa"/>
          </w:tcPr>
          <w:p w14:paraId="365243D1" w14:textId="77777777" w:rsidR="009B5225" w:rsidRPr="0093156F" w:rsidRDefault="009B5225" w:rsidP="000B5B0A">
            <w:pPr>
              <w:pStyle w:val="Tableheading9small"/>
              <w:rPr>
                <w:lang w:eastAsia="en-ZA"/>
              </w:rPr>
            </w:pPr>
          </w:p>
        </w:tc>
        <w:tc>
          <w:tcPr>
            <w:tcW w:w="1223" w:type="dxa"/>
          </w:tcPr>
          <w:p w14:paraId="0D00779B" w14:textId="77777777" w:rsidR="009B5225" w:rsidRPr="0093156F" w:rsidRDefault="009B5225" w:rsidP="000B5B0A">
            <w:pPr>
              <w:pStyle w:val="Tableheading9small"/>
              <w:rPr>
                <w:lang w:eastAsia="en-ZA"/>
              </w:rPr>
            </w:pPr>
          </w:p>
        </w:tc>
      </w:tr>
      <w:tr w:rsidR="009B5225" w:rsidRPr="0093156F" w14:paraId="49BCD8CE" w14:textId="77777777" w:rsidTr="00506332">
        <w:trPr>
          <w:trHeight w:val="20"/>
        </w:trPr>
        <w:tc>
          <w:tcPr>
            <w:tcW w:w="2122" w:type="dxa"/>
          </w:tcPr>
          <w:p w14:paraId="21064B0F" w14:textId="77777777" w:rsidR="009B5225" w:rsidRPr="0093156F" w:rsidRDefault="009B5225" w:rsidP="000B5B0A">
            <w:pPr>
              <w:pStyle w:val="TableboldCenter8small"/>
            </w:pPr>
            <w:r w:rsidRPr="0093156F">
              <w:t>Tabel bold centre</w:t>
            </w:r>
          </w:p>
        </w:tc>
        <w:tc>
          <w:tcPr>
            <w:tcW w:w="1134" w:type="dxa"/>
          </w:tcPr>
          <w:p w14:paraId="097A3B38" w14:textId="77777777" w:rsidR="009B5225" w:rsidRPr="0093156F" w:rsidRDefault="009B5225" w:rsidP="000B5B0A">
            <w:pPr>
              <w:pStyle w:val="TableboldCenter8small"/>
            </w:pPr>
          </w:p>
        </w:tc>
        <w:tc>
          <w:tcPr>
            <w:tcW w:w="1275" w:type="dxa"/>
          </w:tcPr>
          <w:p w14:paraId="313E92BC" w14:textId="77777777" w:rsidR="009B5225" w:rsidRPr="0093156F" w:rsidRDefault="009B5225" w:rsidP="000B5B0A">
            <w:pPr>
              <w:pStyle w:val="TableboldCenter8small"/>
            </w:pPr>
          </w:p>
        </w:tc>
        <w:tc>
          <w:tcPr>
            <w:tcW w:w="939" w:type="dxa"/>
          </w:tcPr>
          <w:p w14:paraId="48900366" w14:textId="77777777" w:rsidR="009B5225" w:rsidRPr="0093156F" w:rsidRDefault="009B5225" w:rsidP="000B5B0A">
            <w:pPr>
              <w:pStyle w:val="TableboldCenter8small"/>
            </w:pPr>
          </w:p>
        </w:tc>
        <w:tc>
          <w:tcPr>
            <w:tcW w:w="1223" w:type="dxa"/>
          </w:tcPr>
          <w:p w14:paraId="57DF365F" w14:textId="77777777" w:rsidR="009B5225" w:rsidRPr="0093156F" w:rsidRDefault="009B5225" w:rsidP="000B5B0A">
            <w:pPr>
              <w:pStyle w:val="TableboldCenter8small"/>
            </w:pPr>
          </w:p>
        </w:tc>
        <w:tc>
          <w:tcPr>
            <w:tcW w:w="1223" w:type="dxa"/>
          </w:tcPr>
          <w:p w14:paraId="2935BDF1" w14:textId="77777777" w:rsidR="009B5225" w:rsidRPr="0093156F" w:rsidRDefault="009B5225" w:rsidP="000B5B0A">
            <w:pPr>
              <w:pStyle w:val="TableboldCenter8small"/>
            </w:pPr>
          </w:p>
        </w:tc>
        <w:tc>
          <w:tcPr>
            <w:tcW w:w="1223" w:type="dxa"/>
          </w:tcPr>
          <w:p w14:paraId="0DC4A1D1" w14:textId="77777777" w:rsidR="009B5225" w:rsidRPr="0093156F" w:rsidRDefault="009B5225" w:rsidP="000B5B0A">
            <w:pPr>
              <w:pStyle w:val="TableboldCenter8small"/>
            </w:pPr>
          </w:p>
        </w:tc>
        <w:tc>
          <w:tcPr>
            <w:tcW w:w="1223" w:type="dxa"/>
          </w:tcPr>
          <w:p w14:paraId="4B808B8B" w14:textId="77777777" w:rsidR="009B5225" w:rsidRPr="0093156F" w:rsidRDefault="009B5225" w:rsidP="000B5B0A">
            <w:pPr>
              <w:pStyle w:val="TableboldCenter8small"/>
            </w:pPr>
          </w:p>
        </w:tc>
        <w:tc>
          <w:tcPr>
            <w:tcW w:w="1223" w:type="dxa"/>
          </w:tcPr>
          <w:p w14:paraId="1D762B51" w14:textId="77777777" w:rsidR="009B5225" w:rsidRPr="0093156F" w:rsidRDefault="009B5225" w:rsidP="000B5B0A">
            <w:pPr>
              <w:pStyle w:val="TableboldCenter8small"/>
            </w:pPr>
          </w:p>
        </w:tc>
        <w:tc>
          <w:tcPr>
            <w:tcW w:w="1223" w:type="dxa"/>
          </w:tcPr>
          <w:p w14:paraId="59687168" w14:textId="77777777" w:rsidR="009B5225" w:rsidRPr="0093156F" w:rsidRDefault="009B5225" w:rsidP="000B5B0A">
            <w:pPr>
              <w:pStyle w:val="TableboldCenter8small"/>
            </w:pPr>
          </w:p>
        </w:tc>
        <w:tc>
          <w:tcPr>
            <w:tcW w:w="1223" w:type="dxa"/>
          </w:tcPr>
          <w:p w14:paraId="16D3785A" w14:textId="77777777" w:rsidR="009B5225" w:rsidRPr="0093156F" w:rsidRDefault="009B5225" w:rsidP="000B5B0A">
            <w:pPr>
              <w:pStyle w:val="TableboldCenter8small"/>
            </w:pPr>
          </w:p>
        </w:tc>
      </w:tr>
      <w:tr w:rsidR="009B5225" w:rsidRPr="0093156F" w14:paraId="5E6CAACE" w14:textId="77777777" w:rsidTr="00506332">
        <w:trPr>
          <w:trHeight w:val="20"/>
        </w:trPr>
        <w:tc>
          <w:tcPr>
            <w:tcW w:w="2122" w:type="dxa"/>
          </w:tcPr>
          <w:p w14:paraId="6CD634F2" w14:textId="77777777" w:rsidR="009B5225" w:rsidRPr="0093156F" w:rsidRDefault="009B5225" w:rsidP="000B5B0A">
            <w:pPr>
              <w:pStyle w:val="Tablebold8small"/>
            </w:pPr>
            <w:r>
              <w:t>Table bold</w:t>
            </w:r>
          </w:p>
        </w:tc>
        <w:tc>
          <w:tcPr>
            <w:tcW w:w="1134" w:type="dxa"/>
          </w:tcPr>
          <w:p w14:paraId="70BA0725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  <w:tc>
          <w:tcPr>
            <w:tcW w:w="1275" w:type="dxa"/>
          </w:tcPr>
          <w:p w14:paraId="2BB1118D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  <w:tc>
          <w:tcPr>
            <w:tcW w:w="939" w:type="dxa"/>
          </w:tcPr>
          <w:p w14:paraId="42FB127C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  <w:tc>
          <w:tcPr>
            <w:tcW w:w="1223" w:type="dxa"/>
          </w:tcPr>
          <w:p w14:paraId="3500E4BB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  <w:tc>
          <w:tcPr>
            <w:tcW w:w="1223" w:type="dxa"/>
          </w:tcPr>
          <w:p w14:paraId="7E53B0EC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  <w:tc>
          <w:tcPr>
            <w:tcW w:w="1223" w:type="dxa"/>
          </w:tcPr>
          <w:p w14:paraId="6BB74983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  <w:tc>
          <w:tcPr>
            <w:tcW w:w="1223" w:type="dxa"/>
          </w:tcPr>
          <w:p w14:paraId="718C297D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  <w:tc>
          <w:tcPr>
            <w:tcW w:w="1223" w:type="dxa"/>
          </w:tcPr>
          <w:p w14:paraId="292086D7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  <w:tc>
          <w:tcPr>
            <w:tcW w:w="1223" w:type="dxa"/>
          </w:tcPr>
          <w:p w14:paraId="5FE1A545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  <w:tc>
          <w:tcPr>
            <w:tcW w:w="1223" w:type="dxa"/>
          </w:tcPr>
          <w:p w14:paraId="6E8E26A0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</w:tr>
      <w:tr w:rsidR="009B5225" w:rsidRPr="0093156F" w14:paraId="26764B86" w14:textId="77777777" w:rsidTr="00506332">
        <w:trPr>
          <w:trHeight w:val="20"/>
        </w:trPr>
        <w:tc>
          <w:tcPr>
            <w:tcW w:w="2122" w:type="dxa"/>
          </w:tcPr>
          <w:p w14:paraId="09E18338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  <w:r w:rsidRPr="0093156F">
              <w:rPr>
                <w:lang w:eastAsia="en-ZA"/>
              </w:rPr>
              <w:t>123 (Table_body</w:t>
            </w:r>
            <w:r>
              <w:rPr>
                <w:lang w:eastAsia="en-ZA"/>
              </w:rPr>
              <w:t>_8_small</w:t>
            </w:r>
            <w:r w:rsidRPr="0093156F">
              <w:rPr>
                <w:lang w:eastAsia="en-ZA"/>
              </w:rPr>
              <w:t>)</w:t>
            </w:r>
          </w:p>
        </w:tc>
        <w:tc>
          <w:tcPr>
            <w:tcW w:w="1134" w:type="dxa"/>
          </w:tcPr>
          <w:p w14:paraId="2B73C1C7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  <w:r w:rsidRPr="0093156F">
              <w:rPr>
                <w:lang w:eastAsia="en-ZA"/>
              </w:rPr>
              <w:t>98</w:t>
            </w:r>
          </w:p>
        </w:tc>
        <w:tc>
          <w:tcPr>
            <w:tcW w:w="1275" w:type="dxa"/>
          </w:tcPr>
          <w:p w14:paraId="12DDBF3F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  <w:tc>
          <w:tcPr>
            <w:tcW w:w="939" w:type="dxa"/>
          </w:tcPr>
          <w:p w14:paraId="5FFE8018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  <w:r w:rsidRPr="0093156F">
              <w:rPr>
                <w:lang w:eastAsia="en-ZA"/>
              </w:rPr>
              <w:t>980</w:t>
            </w:r>
          </w:p>
        </w:tc>
        <w:tc>
          <w:tcPr>
            <w:tcW w:w="1223" w:type="dxa"/>
          </w:tcPr>
          <w:p w14:paraId="4184F900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  <w:tc>
          <w:tcPr>
            <w:tcW w:w="1223" w:type="dxa"/>
          </w:tcPr>
          <w:p w14:paraId="25515E80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  <w:r w:rsidRPr="0093156F">
              <w:rPr>
                <w:lang w:eastAsia="en-ZA"/>
              </w:rPr>
              <w:t>80</w:t>
            </w:r>
          </w:p>
        </w:tc>
        <w:tc>
          <w:tcPr>
            <w:tcW w:w="1223" w:type="dxa"/>
          </w:tcPr>
          <w:p w14:paraId="3DA324C0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  <w:tc>
          <w:tcPr>
            <w:tcW w:w="1223" w:type="dxa"/>
          </w:tcPr>
          <w:p w14:paraId="36C5A1D5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  <w:tc>
          <w:tcPr>
            <w:tcW w:w="1223" w:type="dxa"/>
          </w:tcPr>
          <w:p w14:paraId="56DE382D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  <w:tc>
          <w:tcPr>
            <w:tcW w:w="1223" w:type="dxa"/>
          </w:tcPr>
          <w:p w14:paraId="261E0159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  <w:tc>
          <w:tcPr>
            <w:tcW w:w="1223" w:type="dxa"/>
          </w:tcPr>
          <w:p w14:paraId="6826757E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</w:tr>
      <w:tr w:rsidR="009B5225" w:rsidRPr="0093156F" w14:paraId="6D108C3A" w14:textId="77777777" w:rsidTr="00506332">
        <w:trPr>
          <w:trHeight w:val="20"/>
        </w:trPr>
        <w:tc>
          <w:tcPr>
            <w:tcW w:w="2122" w:type="dxa"/>
          </w:tcPr>
          <w:p w14:paraId="233C2AF9" w14:textId="77777777" w:rsidR="009B5225" w:rsidRPr="0093156F" w:rsidRDefault="009B5225" w:rsidP="009B5225">
            <w:pPr>
              <w:pStyle w:val="Tablebulletlist8small"/>
              <w:numPr>
                <w:ilvl w:val="0"/>
                <w:numId w:val="18"/>
              </w:numPr>
              <w:ind w:left="176" w:hanging="176"/>
            </w:pPr>
            <w:r w:rsidRPr="006E50E2">
              <w:t>Table</w:t>
            </w:r>
            <w:r w:rsidRPr="0093156F">
              <w:t>_bullet list</w:t>
            </w:r>
          </w:p>
          <w:p w14:paraId="56495D62" w14:textId="77777777" w:rsidR="009B5225" w:rsidRPr="0093156F" w:rsidRDefault="009B5225" w:rsidP="009B5225">
            <w:pPr>
              <w:pStyle w:val="Tablebulletlist8small"/>
              <w:numPr>
                <w:ilvl w:val="0"/>
                <w:numId w:val="18"/>
              </w:numPr>
              <w:ind w:left="176" w:hanging="176"/>
            </w:pPr>
            <w:r w:rsidRPr="0093156F">
              <w:t>Dfasdfsdfasf</w:t>
            </w:r>
          </w:p>
          <w:p w14:paraId="57906B04" w14:textId="77777777" w:rsidR="009B5225" w:rsidRPr="0093156F" w:rsidRDefault="009B5225" w:rsidP="009B5225">
            <w:pPr>
              <w:pStyle w:val="Tablebulletlist8small"/>
              <w:numPr>
                <w:ilvl w:val="0"/>
                <w:numId w:val="18"/>
              </w:numPr>
              <w:ind w:left="176" w:hanging="176"/>
            </w:pPr>
            <w:r w:rsidRPr="0093156F">
              <w:t>Sdfsadfas</w:t>
            </w:r>
          </w:p>
        </w:tc>
        <w:tc>
          <w:tcPr>
            <w:tcW w:w="1134" w:type="dxa"/>
          </w:tcPr>
          <w:p w14:paraId="5A66604D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  <w:r w:rsidRPr="0093156F">
              <w:rPr>
                <w:lang w:eastAsia="en-ZA"/>
              </w:rPr>
              <w:t>F sadf asdf</w:t>
            </w:r>
          </w:p>
          <w:p w14:paraId="248960BC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  <w:r w:rsidRPr="0093156F">
              <w:rPr>
                <w:lang w:eastAsia="en-ZA"/>
              </w:rPr>
              <w:t xml:space="preserve">Sadf asdf </w:t>
            </w:r>
          </w:p>
          <w:p w14:paraId="4550E251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  <w:r w:rsidRPr="0093156F">
              <w:rPr>
                <w:lang w:eastAsia="en-ZA"/>
              </w:rPr>
              <w:t>Df asdf as</w:t>
            </w:r>
          </w:p>
        </w:tc>
        <w:tc>
          <w:tcPr>
            <w:tcW w:w="1275" w:type="dxa"/>
          </w:tcPr>
          <w:p w14:paraId="4B0704FB" w14:textId="77777777" w:rsidR="009B5225" w:rsidRDefault="009B5225" w:rsidP="000B5B0A">
            <w:pPr>
              <w:pStyle w:val="Tableabc8small"/>
            </w:pPr>
            <w:r w:rsidRPr="00A145D7">
              <w:t>Table_abc</w:t>
            </w:r>
          </w:p>
          <w:p w14:paraId="6756FCEE" w14:textId="77777777" w:rsidR="009B5225" w:rsidRPr="0093156F" w:rsidRDefault="009B5225" w:rsidP="000B5B0A">
            <w:pPr>
              <w:pStyle w:val="Tableabc8small"/>
            </w:pPr>
            <w:r w:rsidRPr="00A145D7">
              <w:t>3333</w:t>
            </w:r>
          </w:p>
        </w:tc>
        <w:tc>
          <w:tcPr>
            <w:tcW w:w="939" w:type="dxa"/>
          </w:tcPr>
          <w:p w14:paraId="0F3217F2" w14:textId="77777777" w:rsidR="009B5225" w:rsidRPr="00A145D7" w:rsidRDefault="009B5225" w:rsidP="000B5B0A">
            <w:pPr>
              <w:pStyle w:val="TableBody8small"/>
            </w:pPr>
          </w:p>
        </w:tc>
        <w:tc>
          <w:tcPr>
            <w:tcW w:w="1223" w:type="dxa"/>
          </w:tcPr>
          <w:p w14:paraId="0FCD5E75" w14:textId="77777777" w:rsidR="009B5225" w:rsidRPr="00A145D7" w:rsidRDefault="009B5225" w:rsidP="000B5B0A">
            <w:pPr>
              <w:pStyle w:val="TableBody8small"/>
            </w:pPr>
          </w:p>
        </w:tc>
        <w:tc>
          <w:tcPr>
            <w:tcW w:w="1223" w:type="dxa"/>
          </w:tcPr>
          <w:p w14:paraId="54AD632D" w14:textId="77777777" w:rsidR="009B5225" w:rsidRPr="0093156F" w:rsidRDefault="009B5225" w:rsidP="000B5B0A">
            <w:pPr>
              <w:pStyle w:val="TableBody8small"/>
            </w:pPr>
          </w:p>
        </w:tc>
        <w:tc>
          <w:tcPr>
            <w:tcW w:w="1223" w:type="dxa"/>
          </w:tcPr>
          <w:p w14:paraId="1AC2A9CA" w14:textId="77777777" w:rsidR="009B5225" w:rsidRPr="0093156F" w:rsidRDefault="009B5225" w:rsidP="000B5B0A">
            <w:pPr>
              <w:pStyle w:val="TableBody8small"/>
            </w:pPr>
          </w:p>
        </w:tc>
        <w:tc>
          <w:tcPr>
            <w:tcW w:w="1223" w:type="dxa"/>
          </w:tcPr>
          <w:p w14:paraId="38F86833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  <w:tc>
          <w:tcPr>
            <w:tcW w:w="1223" w:type="dxa"/>
          </w:tcPr>
          <w:p w14:paraId="2CC240C0" w14:textId="77777777" w:rsidR="009B5225" w:rsidRPr="0093156F" w:rsidRDefault="009B5225" w:rsidP="000B5B0A">
            <w:pPr>
              <w:pStyle w:val="TableBody8small"/>
            </w:pPr>
          </w:p>
        </w:tc>
        <w:tc>
          <w:tcPr>
            <w:tcW w:w="1223" w:type="dxa"/>
          </w:tcPr>
          <w:p w14:paraId="333ABF85" w14:textId="77777777" w:rsidR="009B5225" w:rsidRPr="0093156F" w:rsidRDefault="009B5225" w:rsidP="000B5B0A">
            <w:pPr>
              <w:pStyle w:val="TableBody8small"/>
              <w:rPr>
                <w:lang w:eastAsia="en-ZA"/>
              </w:rPr>
            </w:pPr>
          </w:p>
        </w:tc>
        <w:tc>
          <w:tcPr>
            <w:tcW w:w="1223" w:type="dxa"/>
          </w:tcPr>
          <w:p w14:paraId="6FD22CE0" w14:textId="77777777" w:rsidR="009B5225" w:rsidRPr="0093156F" w:rsidRDefault="009B5225" w:rsidP="000B5B0A">
            <w:pPr>
              <w:pStyle w:val="TableBody8small"/>
            </w:pPr>
          </w:p>
        </w:tc>
      </w:tr>
    </w:tbl>
    <w:p w14:paraId="2EE07AD7" w14:textId="77777777" w:rsidR="009B5225" w:rsidRPr="00256AFC" w:rsidRDefault="009B5225" w:rsidP="009B5225">
      <w:pPr>
        <w:pStyle w:val="Source"/>
      </w:pPr>
      <w:r>
        <w:t xml:space="preserve">Source </w:t>
      </w:r>
    </w:p>
    <w:p w14:paraId="7F9630BF" w14:textId="371116B5" w:rsidR="00FE1CBC" w:rsidRPr="000B3A12" w:rsidRDefault="00FE1CBC" w:rsidP="004056C6"/>
    <w:p w14:paraId="276ECBB5" w14:textId="77777777" w:rsidR="009B5225" w:rsidRDefault="009B5225" w:rsidP="00BF6357">
      <w:pPr>
        <w:pStyle w:val="TOCHeading"/>
      </w:pPr>
      <w:bookmarkStart w:id="23" w:name="_Toc405901959"/>
      <w:bookmarkStart w:id="24" w:name="_Toc405902526"/>
      <w:bookmarkStart w:id="25" w:name="_Toc405902973"/>
      <w:bookmarkStart w:id="26" w:name="_Toc409686064"/>
    </w:p>
    <w:p w14:paraId="0F99E5B5" w14:textId="77777777" w:rsidR="009B5225" w:rsidRPr="009B5225" w:rsidRDefault="009B5225" w:rsidP="009B5225">
      <w:pPr>
        <w:sectPr w:rsidR="009B5225" w:rsidRPr="009B5225" w:rsidSect="00266E6E">
          <w:pgSz w:w="16840" w:h="11907" w:orient="landscape" w:code="9"/>
          <w:pgMar w:top="1418" w:right="1134" w:bottom="1134" w:left="1418" w:header="851" w:footer="1134" w:gutter="0"/>
          <w:cols w:space="708"/>
          <w:docGrid w:linePitch="360"/>
        </w:sectPr>
      </w:pPr>
    </w:p>
    <w:p w14:paraId="3FD9021A" w14:textId="77777777" w:rsidR="00FE1CBC" w:rsidRDefault="003E6B16" w:rsidP="00BF6357">
      <w:pPr>
        <w:pStyle w:val="TOCHeading"/>
      </w:pPr>
      <w:bookmarkStart w:id="27" w:name="_Toc158805699"/>
      <w:r>
        <w:lastRenderedPageBreak/>
        <w:t>Bibliography</w:t>
      </w:r>
      <w:bookmarkEnd w:id="20"/>
      <w:bookmarkEnd w:id="21"/>
      <w:bookmarkEnd w:id="23"/>
      <w:bookmarkEnd w:id="24"/>
      <w:bookmarkEnd w:id="25"/>
      <w:bookmarkEnd w:id="26"/>
      <w:r>
        <w:t xml:space="preserve"> (TOC_HEADING sTYLE)</w:t>
      </w:r>
      <w:bookmarkEnd w:id="27"/>
    </w:p>
    <w:p w14:paraId="03327CE3" w14:textId="77777777" w:rsidR="00FE1CBC" w:rsidRDefault="003E6B16">
      <w:pPr>
        <w:pStyle w:val="Bibliography"/>
      </w:pPr>
      <w:r>
        <w:t>Start typing here.</w:t>
      </w:r>
    </w:p>
    <w:p w14:paraId="42EDB0FC" w14:textId="77777777" w:rsidR="00FE1CBC" w:rsidRDefault="003E6B16">
      <w:pPr>
        <w:jc w:val="left"/>
        <w:rPr>
          <w:color w:val="C00000"/>
        </w:rPr>
      </w:pPr>
      <w:r>
        <w:rPr>
          <w:color w:val="C00000"/>
        </w:rPr>
        <w:t>Do not justify this section. This section must be left aligned.</w:t>
      </w:r>
    </w:p>
    <w:p w14:paraId="33AB86F2" w14:textId="77777777" w:rsidR="00FE1CBC" w:rsidRDefault="003E6B16">
      <w:pPr>
        <w:spacing w:after="0" w:line="240" w:lineRule="auto"/>
        <w:jc w:val="left"/>
        <w:rPr>
          <w:b/>
          <w:sz w:val="28"/>
          <w:szCs w:val="24"/>
        </w:rPr>
      </w:pPr>
      <w:r>
        <w:br w:type="page"/>
      </w:r>
    </w:p>
    <w:p w14:paraId="5664C2C3" w14:textId="20181AA8" w:rsidR="00FE1CBC" w:rsidRPr="00BF6357" w:rsidRDefault="003E6B16" w:rsidP="00BF6357">
      <w:pPr>
        <w:pStyle w:val="TOCHeading"/>
      </w:pPr>
      <w:bookmarkStart w:id="28" w:name="_Toc409686065"/>
      <w:bookmarkStart w:id="29" w:name="_Toc158805700"/>
      <w:bookmarkEnd w:id="13"/>
      <w:bookmarkEnd w:id="14"/>
      <w:r w:rsidRPr="00BF6357">
        <w:lastRenderedPageBreak/>
        <w:t xml:space="preserve">Annexure A: </w:t>
      </w:r>
      <w:r w:rsidR="00BF6357" w:rsidRPr="00BF6357">
        <w:tab/>
      </w:r>
      <w:r w:rsidRPr="00BF6357">
        <w:t>Data collection tool</w:t>
      </w:r>
      <w:bookmarkEnd w:id="28"/>
      <w:r w:rsidR="00BF6357" w:rsidRPr="00BF6357">
        <w:t xml:space="preserve"> </w:t>
      </w:r>
      <w:r w:rsidRPr="00BF6357">
        <w:t>(TOC_HEADING sTYLE)</w:t>
      </w:r>
      <w:bookmarkEnd w:id="29"/>
    </w:p>
    <w:p w14:paraId="72908C4D" w14:textId="77777777" w:rsidR="00FE1CBC" w:rsidRDefault="003E6B16">
      <w:pPr>
        <w:spacing w:after="0" w:line="240" w:lineRule="auto"/>
        <w:jc w:val="left"/>
        <w:rPr>
          <w:rFonts w:ascii="Arial Bold" w:hAnsi="Arial Bold"/>
          <w:b/>
          <w:caps/>
          <w:sz w:val="28"/>
          <w:szCs w:val="24"/>
        </w:rPr>
      </w:pPr>
      <w:r>
        <w:t>Start typing here.</w:t>
      </w:r>
      <w:r>
        <w:br w:type="page"/>
      </w:r>
    </w:p>
    <w:p w14:paraId="2E636188" w14:textId="7F0B283A" w:rsidR="00FE1CBC" w:rsidRDefault="003E6B16" w:rsidP="00BF6357">
      <w:pPr>
        <w:pStyle w:val="TOCHeading"/>
      </w:pPr>
      <w:bookmarkStart w:id="30" w:name="_Toc409686066"/>
      <w:bookmarkStart w:id="31" w:name="_Toc158805701"/>
      <w:r>
        <w:lastRenderedPageBreak/>
        <w:t xml:space="preserve">annexure B: </w:t>
      </w:r>
      <w:r w:rsidR="00BF6357">
        <w:tab/>
      </w:r>
      <w:r>
        <w:t>informed consent</w:t>
      </w:r>
      <w:bookmarkEnd w:id="30"/>
      <w:r>
        <w:t xml:space="preserve"> (TOC_HEADING sTYLE)</w:t>
      </w:r>
      <w:bookmarkEnd w:id="31"/>
    </w:p>
    <w:p w14:paraId="35A1661D" w14:textId="77777777" w:rsidR="00FE1CBC" w:rsidRDefault="003E6B16">
      <w:r>
        <w:t>Start typing here.</w:t>
      </w:r>
    </w:p>
    <w:p w14:paraId="0BD739DC" w14:textId="77777777" w:rsidR="00FE1CBC" w:rsidRDefault="003E6B16">
      <w:pPr>
        <w:rPr>
          <w:rFonts w:ascii="Arial Bold" w:hAnsi="Arial Bold"/>
          <w:sz w:val="28"/>
          <w:szCs w:val="24"/>
        </w:rPr>
      </w:pPr>
      <w:r>
        <w:br w:type="page"/>
      </w:r>
    </w:p>
    <w:p w14:paraId="5AD35FCC" w14:textId="6A1345DC" w:rsidR="00FE1CBC" w:rsidRDefault="003E6B16" w:rsidP="00BF6357">
      <w:pPr>
        <w:pStyle w:val="TOCHeading"/>
      </w:pPr>
      <w:bookmarkStart w:id="32" w:name="_Toc409686067"/>
      <w:bookmarkStart w:id="33" w:name="_Toc158805702"/>
      <w:r>
        <w:lastRenderedPageBreak/>
        <w:t xml:space="preserve">Annexure C: </w:t>
      </w:r>
      <w:r w:rsidR="00BF6357">
        <w:tab/>
      </w:r>
      <w:r>
        <w:t>recruitment material</w:t>
      </w:r>
      <w:bookmarkEnd w:id="32"/>
      <w:r>
        <w:t xml:space="preserve"> (TOC_HEADING sTYLE)</w:t>
      </w:r>
      <w:bookmarkEnd w:id="33"/>
    </w:p>
    <w:p w14:paraId="7A0EFBC2" w14:textId="77777777" w:rsidR="00FE1CBC" w:rsidRDefault="003E6B16">
      <w:r>
        <w:t>Start typing here.</w:t>
      </w:r>
    </w:p>
    <w:p w14:paraId="2BDD3BD6" w14:textId="77777777" w:rsidR="00FE1CBC" w:rsidRDefault="00FE1CBC">
      <w:pPr>
        <w:spacing w:after="0" w:line="240" w:lineRule="auto"/>
        <w:jc w:val="left"/>
        <w:rPr>
          <w:rFonts w:ascii="Arial Bold" w:hAnsi="Arial Bold"/>
          <w:b/>
          <w:caps/>
          <w:sz w:val="28"/>
          <w:szCs w:val="24"/>
        </w:rPr>
      </w:pPr>
    </w:p>
    <w:sectPr w:rsidR="00FE1CBC">
      <w:pgSz w:w="11907" w:h="16840" w:code="9"/>
      <w:pgMar w:top="1134" w:right="1134" w:bottom="1418" w:left="1418" w:header="851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E7A7" w14:textId="77777777" w:rsidR="00266E6E" w:rsidRDefault="00266E6E">
      <w:pPr>
        <w:spacing w:after="0"/>
      </w:pPr>
      <w:r>
        <w:separator/>
      </w:r>
    </w:p>
  </w:endnote>
  <w:endnote w:type="continuationSeparator" w:id="0">
    <w:p w14:paraId="3B101B6B" w14:textId="77777777" w:rsidR="00266E6E" w:rsidRDefault="00266E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F0FE" w14:textId="77777777" w:rsidR="00FE1CBC" w:rsidRDefault="003E6B1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A357" w14:textId="77777777" w:rsidR="00FE1CBC" w:rsidRDefault="003E6B1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16A6" w14:textId="77777777" w:rsidR="00FE1CBC" w:rsidRDefault="003E6B1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6682" w14:textId="77777777" w:rsidR="00266E6E" w:rsidRDefault="00266E6E">
      <w:pPr>
        <w:spacing w:after="0"/>
      </w:pPr>
      <w:r>
        <w:separator/>
      </w:r>
    </w:p>
  </w:footnote>
  <w:footnote w:type="continuationSeparator" w:id="0">
    <w:p w14:paraId="499EB339" w14:textId="77777777" w:rsidR="00266E6E" w:rsidRDefault="00266E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B4BF" w14:textId="77777777" w:rsidR="00FE1CBC" w:rsidRDefault="00FE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2E83D4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7A3A8C3E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514CEAE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A261A22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628F8B0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6009AC"/>
    <w:lvl w:ilvl="0">
      <w:start w:val="1"/>
      <w:numFmt w:val="decimal"/>
      <w:pStyle w:val="ListNumber"/>
      <w:lvlText w:val="%1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5FA6BAF4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ACF5A87"/>
    <w:multiLevelType w:val="multilevel"/>
    <w:tmpl w:val="B3BE0C7C"/>
    <w:lvl w:ilvl="0">
      <w:start w:val="1"/>
      <w:numFmt w:val="lowerRoman"/>
      <w:pStyle w:val="ListNumb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D1635CF"/>
    <w:multiLevelType w:val="multilevel"/>
    <w:tmpl w:val="543A8A3C"/>
    <w:styleLink w:val="List123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C04BD"/>
    <w:multiLevelType w:val="multilevel"/>
    <w:tmpl w:val="A988568E"/>
    <w:lvl w:ilvl="0">
      <w:start w:val="1"/>
      <w:numFmt w:val="lowerLetter"/>
      <w:pStyle w:val="Tableabc8small"/>
      <w:lvlText w:val="%1"/>
      <w:lvlJc w:val="left"/>
      <w:pPr>
        <w:ind w:left="357" w:hanging="357"/>
      </w:pPr>
      <w:rPr>
        <w:rFonts w:ascii="Arial" w:hAnsi="Arial" w:hint="default"/>
        <w:sz w:val="16"/>
      </w:rPr>
    </w:lvl>
    <w:lvl w:ilvl="1">
      <w:start w:val="1"/>
      <w:numFmt w:val="lowerLetter"/>
      <w:lvlText w:val="%2"/>
      <w:lvlJc w:val="left"/>
      <w:pPr>
        <w:ind w:left="357" w:hanging="357"/>
      </w:pPr>
      <w:rPr>
        <w:rFonts w:ascii="Arial" w:hAnsi="Arial" w:hint="default"/>
        <w:sz w:val="16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1D494095"/>
    <w:multiLevelType w:val="multilevel"/>
    <w:tmpl w:val="9F38B2F2"/>
    <w:lvl w:ilvl="0">
      <w:start w:val="1"/>
      <w:numFmt w:val="decimal"/>
      <w:pStyle w:val="Listbullet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5E25504"/>
    <w:multiLevelType w:val="hybridMultilevel"/>
    <w:tmpl w:val="76587892"/>
    <w:lvl w:ilvl="0" w:tplc="E094340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8EC7E45"/>
    <w:multiLevelType w:val="hybridMultilevel"/>
    <w:tmpl w:val="DD22010E"/>
    <w:lvl w:ilvl="0" w:tplc="51AA4586">
      <w:start w:val="1"/>
      <w:numFmt w:val="decimal"/>
      <w:pStyle w:val="ListNumber0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66FE"/>
    <w:multiLevelType w:val="hybridMultilevel"/>
    <w:tmpl w:val="9326835E"/>
    <w:lvl w:ilvl="0" w:tplc="E3A2490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2599B"/>
    <w:multiLevelType w:val="multilevel"/>
    <w:tmpl w:val="12BCFC3A"/>
    <w:lvl w:ilvl="0">
      <w:start w:val="1"/>
      <w:numFmt w:val="lowerRoman"/>
      <w:pStyle w:val="ListNumberRoman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40C3A70"/>
    <w:multiLevelType w:val="multilevel"/>
    <w:tmpl w:val="F9FA7A42"/>
    <w:lvl w:ilvl="0">
      <w:start w:val="1"/>
      <w:numFmt w:val="lowerLetter"/>
      <w:pStyle w:val="ListNumberAlfabe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227311F"/>
    <w:multiLevelType w:val="hybridMultilevel"/>
    <w:tmpl w:val="57E67994"/>
    <w:lvl w:ilvl="0" w:tplc="940ACE0A">
      <w:start w:val="1"/>
      <w:numFmt w:val="bullet"/>
      <w:pStyle w:val="Tablebulletlis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0" w15:restartNumberingAfterBreak="0">
    <w:nsid w:val="62923DA0"/>
    <w:multiLevelType w:val="multilevel"/>
    <w:tmpl w:val="21DA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01"/>
        </w:tabs>
        <w:ind w:left="200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8205B45"/>
    <w:multiLevelType w:val="multilevel"/>
    <w:tmpl w:val="0E82E92C"/>
    <w:lvl w:ilvl="0">
      <w:start w:val="1"/>
      <w:numFmt w:val="lowerLetter"/>
      <w:pStyle w:val="Tableabc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117" w:hanging="357"/>
      </w:pPr>
      <w:rPr>
        <w:rFonts w:hint="default"/>
      </w:rPr>
    </w:lvl>
  </w:abstractNum>
  <w:abstractNum w:abstractNumId="22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3E2699"/>
    <w:multiLevelType w:val="multilevel"/>
    <w:tmpl w:val="01B49050"/>
    <w:lvl w:ilvl="0">
      <w:start w:val="1"/>
      <w:numFmt w:val="lowerLetter"/>
      <w:pStyle w:val="ListNumberAlfabet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2F74B50"/>
    <w:multiLevelType w:val="hybridMultilevel"/>
    <w:tmpl w:val="BCB29B36"/>
    <w:lvl w:ilvl="0" w:tplc="1076E5AC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7B3BC4"/>
    <w:multiLevelType w:val="hybridMultilevel"/>
    <w:tmpl w:val="77347078"/>
    <w:lvl w:ilvl="0" w:tplc="2B1053FC">
      <w:start w:val="1"/>
      <w:numFmt w:val="bullet"/>
      <w:pStyle w:val="ListBulletItali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999811">
    <w:abstractNumId w:val="5"/>
  </w:num>
  <w:num w:numId="2" w16cid:durableId="1298989973">
    <w:abstractNumId w:val="4"/>
  </w:num>
  <w:num w:numId="3" w16cid:durableId="1050685243">
    <w:abstractNumId w:val="3"/>
  </w:num>
  <w:num w:numId="4" w16cid:durableId="78722387">
    <w:abstractNumId w:val="2"/>
  </w:num>
  <w:num w:numId="5" w16cid:durableId="1878738923">
    <w:abstractNumId w:val="1"/>
  </w:num>
  <w:num w:numId="6" w16cid:durableId="1860925813">
    <w:abstractNumId w:val="0"/>
  </w:num>
  <w:num w:numId="7" w16cid:durableId="1181093026">
    <w:abstractNumId w:val="7"/>
  </w:num>
  <w:num w:numId="8" w16cid:durableId="477771620">
    <w:abstractNumId w:val="18"/>
  </w:num>
  <w:num w:numId="9" w16cid:durableId="503008217">
    <w:abstractNumId w:val="13"/>
  </w:num>
  <w:num w:numId="10" w16cid:durableId="1192918454">
    <w:abstractNumId w:val="22"/>
  </w:num>
  <w:num w:numId="11" w16cid:durableId="184248973">
    <w:abstractNumId w:val="12"/>
  </w:num>
  <w:num w:numId="12" w16cid:durableId="1324238091">
    <w:abstractNumId w:val="8"/>
  </w:num>
  <w:num w:numId="13" w16cid:durableId="1169754500">
    <w:abstractNumId w:val="17"/>
  </w:num>
  <w:num w:numId="14" w16cid:durableId="1005937719">
    <w:abstractNumId w:val="16"/>
  </w:num>
  <w:num w:numId="15" w16cid:durableId="2086955461">
    <w:abstractNumId w:val="23"/>
  </w:num>
  <w:num w:numId="16" w16cid:durableId="1947805941">
    <w:abstractNumId w:val="9"/>
  </w:num>
  <w:num w:numId="17" w16cid:durableId="770510218">
    <w:abstractNumId w:val="6"/>
  </w:num>
  <w:num w:numId="18" w16cid:durableId="1250844984">
    <w:abstractNumId w:val="19"/>
  </w:num>
  <w:num w:numId="19" w16cid:durableId="350690531">
    <w:abstractNumId w:val="20"/>
  </w:num>
  <w:num w:numId="20" w16cid:durableId="888956327">
    <w:abstractNumId w:val="14"/>
  </w:num>
  <w:num w:numId="21" w16cid:durableId="775441226">
    <w:abstractNumId w:val="20"/>
    <w:lvlOverride w:ilvl="0">
      <w:startOverride w:val="1"/>
    </w:lvlOverride>
    <w:lvlOverride w:ilvl="1">
      <w:startOverride w:val="5"/>
    </w:lvlOverride>
  </w:num>
  <w:num w:numId="22" w16cid:durableId="1520897914">
    <w:abstractNumId w:val="21"/>
  </w:num>
  <w:num w:numId="23" w16cid:durableId="1041130423">
    <w:abstractNumId w:val="15"/>
  </w:num>
  <w:num w:numId="24" w16cid:durableId="221405293">
    <w:abstractNumId w:val="24"/>
  </w:num>
  <w:num w:numId="25" w16cid:durableId="1911842428">
    <w:abstractNumId w:val="25"/>
  </w:num>
  <w:num w:numId="26" w16cid:durableId="9099716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86481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9624491">
    <w:abstractNumId w:val="10"/>
  </w:num>
  <w:num w:numId="29" w16cid:durableId="849955908">
    <w:abstractNumId w:val="11"/>
  </w:num>
  <w:num w:numId="30" w16cid:durableId="1154884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BC"/>
    <w:rsid w:val="00067146"/>
    <w:rsid w:val="000B3A12"/>
    <w:rsid w:val="000C7B58"/>
    <w:rsid w:val="001A5F9F"/>
    <w:rsid w:val="001A6F8F"/>
    <w:rsid w:val="001A77BE"/>
    <w:rsid w:val="00266E6E"/>
    <w:rsid w:val="003C1B7D"/>
    <w:rsid w:val="003D20EE"/>
    <w:rsid w:val="003E6B16"/>
    <w:rsid w:val="004056C6"/>
    <w:rsid w:val="004A301C"/>
    <w:rsid w:val="004E606D"/>
    <w:rsid w:val="00506332"/>
    <w:rsid w:val="0056007C"/>
    <w:rsid w:val="006E3A8D"/>
    <w:rsid w:val="0081051E"/>
    <w:rsid w:val="009B5225"/>
    <w:rsid w:val="00BF6357"/>
    <w:rsid w:val="00C0039A"/>
    <w:rsid w:val="00C334C0"/>
    <w:rsid w:val="00C811FA"/>
    <w:rsid w:val="00F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2BF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11FA"/>
    <w:pPr>
      <w:spacing w:after="240" w:line="360" w:lineRule="auto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C7B58"/>
    <w:pPr>
      <w:keepNext/>
      <w:numPr>
        <w:numId w:val="19"/>
      </w:numPr>
      <w:spacing w:before="240"/>
      <w:jc w:val="left"/>
      <w:outlineLvl w:val="0"/>
    </w:pPr>
    <w:rPr>
      <w:rFonts w:ascii="Arial Bold" w:hAnsi="Arial Bold" w:cs="Arial"/>
      <w:b/>
      <w:bCs/>
      <w:noProof/>
      <w:kern w:val="32"/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81051E"/>
    <w:pPr>
      <w:keepNext/>
      <w:numPr>
        <w:ilvl w:val="1"/>
        <w:numId w:val="19"/>
      </w:numPr>
      <w:tabs>
        <w:tab w:val="left" w:pos="851"/>
      </w:tabs>
      <w:spacing w:before="240"/>
      <w:ind w:right="-143"/>
      <w:jc w:val="left"/>
      <w:outlineLvl w:val="1"/>
    </w:pPr>
    <w:rPr>
      <w:rFonts w:cs="Arial"/>
      <w:b/>
      <w:bCs/>
      <w:iCs/>
      <w:szCs w:val="22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9"/>
      </w:numPr>
      <w:tabs>
        <w:tab w:val="left" w:pos="851"/>
      </w:tabs>
      <w:spacing w:before="120"/>
      <w:jc w:val="left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9"/>
      </w:numPr>
      <w:spacing w:before="12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9"/>
      </w:numPr>
      <w:tabs>
        <w:tab w:val="left" w:pos="1134"/>
      </w:tabs>
      <w:spacing w:before="120"/>
      <w:jc w:val="left"/>
      <w:outlineLvl w:val="4"/>
    </w:pPr>
    <w:rPr>
      <w:bCs/>
      <w:iCs/>
    </w:rPr>
  </w:style>
  <w:style w:type="paragraph" w:styleId="Heading6">
    <w:name w:val="heading 6"/>
    <w:basedOn w:val="Normal"/>
    <w:next w:val="Normal"/>
    <w:semiHidden/>
    <w:qFormat/>
    <w:pPr>
      <w:keepNext/>
      <w:numPr>
        <w:ilvl w:val="5"/>
        <w:numId w:val="19"/>
      </w:numPr>
      <w:spacing w:before="12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qFormat/>
    <w:pPr>
      <w:keepNext/>
      <w:numPr>
        <w:ilvl w:val="6"/>
        <w:numId w:val="19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qFormat/>
    <w:pPr>
      <w:keepNext/>
      <w:numPr>
        <w:ilvl w:val="7"/>
        <w:numId w:val="19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semiHidden/>
    <w:qFormat/>
    <w:pPr>
      <w:keepNext/>
      <w:numPr>
        <w:ilvl w:val="8"/>
        <w:numId w:val="19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semiHidden/>
    <w:pPr>
      <w:keepNext w:val="0"/>
      <w:numPr>
        <w:numId w:val="0"/>
      </w:numPr>
    </w:pPr>
    <w:rPr>
      <w:b w:val="0"/>
      <w:sz w:val="20"/>
    </w:rPr>
  </w:style>
  <w:style w:type="paragraph" w:customStyle="1" w:styleId="Par2">
    <w:name w:val="Par 2"/>
    <w:basedOn w:val="Heading2"/>
    <w:next w:val="Normal"/>
    <w:semiHidden/>
    <w:pPr>
      <w:keepNext w:val="0"/>
      <w:ind w:left="0" w:firstLine="0"/>
    </w:pPr>
    <w:rPr>
      <w:b w:val="0"/>
      <w:sz w:val="20"/>
    </w:rPr>
  </w:style>
  <w:style w:type="paragraph" w:customStyle="1" w:styleId="Par3">
    <w:name w:val="Par 3"/>
    <w:basedOn w:val="Heading3"/>
    <w:next w:val="Normal"/>
    <w:semiHidden/>
    <w:pPr>
      <w:keepNext w:val="0"/>
      <w:numPr>
        <w:ilvl w:val="0"/>
        <w:numId w:val="0"/>
      </w:numPr>
    </w:pPr>
  </w:style>
  <w:style w:type="paragraph" w:customStyle="1" w:styleId="Par4">
    <w:name w:val="Par 4"/>
    <w:basedOn w:val="Heading4"/>
    <w:next w:val="Normal"/>
    <w:semiHidden/>
    <w:pPr>
      <w:keepNext w:val="0"/>
      <w:numPr>
        <w:ilvl w:val="0"/>
        <w:numId w:val="0"/>
      </w:numPr>
    </w:pPr>
  </w:style>
  <w:style w:type="paragraph" w:customStyle="1" w:styleId="Par5">
    <w:name w:val="Par 5"/>
    <w:basedOn w:val="Heading5"/>
    <w:next w:val="Normal"/>
    <w:semiHidden/>
    <w:pPr>
      <w:keepNext w:val="0"/>
      <w:numPr>
        <w:ilvl w:val="0"/>
        <w:numId w:val="0"/>
      </w:numPr>
    </w:pPr>
  </w:style>
  <w:style w:type="paragraph" w:customStyle="1" w:styleId="Par6">
    <w:name w:val="Par 6"/>
    <w:basedOn w:val="Heading6"/>
    <w:next w:val="Normal"/>
    <w:semiHidden/>
    <w:pPr>
      <w:keepNext w:val="0"/>
      <w:numPr>
        <w:ilvl w:val="0"/>
        <w:numId w:val="0"/>
      </w:numPr>
    </w:pPr>
  </w:style>
  <w:style w:type="paragraph" w:customStyle="1" w:styleId="Par7">
    <w:name w:val="Par 7"/>
    <w:basedOn w:val="Heading7"/>
    <w:next w:val="Normal"/>
    <w:semiHidden/>
    <w:pPr>
      <w:keepNext w:val="0"/>
      <w:numPr>
        <w:ilvl w:val="0"/>
        <w:numId w:val="0"/>
      </w:numPr>
    </w:pPr>
  </w:style>
  <w:style w:type="paragraph" w:customStyle="1" w:styleId="Par8">
    <w:name w:val="Par 8"/>
    <w:basedOn w:val="Heading8"/>
    <w:next w:val="Normal"/>
    <w:semiHidden/>
    <w:pPr>
      <w:keepNext w:val="0"/>
      <w:numPr>
        <w:ilvl w:val="0"/>
        <w:numId w:val="0"/>
      </w:numPr>
    </w:pPr>
    <w:rPr>
      <w:szCs w:val="20"/>
    </w:rPr>
  </w:style>
  <w:style w:type="paragraph" w:customStyle="1" w:styleId="Par9">
    <w:name w:val="Par 9"/>
    <w:basedOn w:val="Heading9"/>
    <w:next w:val="Normal"/>
    <w:semiHidden/>
    <w:pPr>
      <w:keepNext w:val="0"/>
      <w:numPr>
        <w:ilvl w:val="0"/>
        <w:numId w:val="0"/>
      </w:numPr>
    </w:pPr>
  </w:style>
  <w:style w:type="paragraph" w:customStyle="1" w:styleId="NormalBold">
    <w:name w:val="Normal_Bold"/>
    <w:basedOn w:val="Normal"/>
    <w:next w:val="Normal"/>
    <w:semiHidden/>
    <w:rPr>
      <w:b/>
    </w:rPr>
  </w:style>
  <w:style w:type="paragraph" w:customStyle="1" w:styleId="NormalIndentLeftRight">
    <w:name w:val="Normal_IndentLeftRight"/>
    <w:basedOn w:val="Normal"/>
    <w:next w:val="Normal"/>
    <w:semiHidden/>
    <w:pPr>
      <w:ind w:left="720" w:right="720"/>
    </w:pPr>
  </w:style>
  <w:style w:type="paragraph" w:customStyle="1" w:styleId="NormalItalic">
    <w:name w:val="Normal_Italic"/>
    <w:basedOn w:val="Normal"/>
    <w:next w:val="Normal"/>
    <w:semiHidden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customStyle="1" w:styleId="Heading0">
    <w:name w:val="Heading 0"/>
    <w:basedOn w:val="Normal"/>
    <w:next w:val="Heading1"/>
    <w:autoRedefine/>
    <w:pPr>
      <w:keepNext/>
      <w:spacing w:after="360"/>
      <w:jc w:val="left"/>
    </w:pPr>
    <w:rPr>
      <w:rFonts w:ascii="Arial Bold" w:hAnsi="Arial Bold"/>
      <w:b/>
      <w:caps/>
      <w:sz w:val="28"/>
    </w:rPr>
  </w:style>
  <w:style w:type="paragraph" w:styleId="Footer">
    <w:name w:val="footer"/>
    <w:basedOn w:val="Normal"/>
    <w:link w:val="FooterChar"/>
    <w:autoRedefine/>
    <w:pPr>
      <w:spacing w:after="0" w:line="240" w:lineRule="auto"/>
      <w:jc w:val="center"/>
    </w:pPr>
    <w:rPr>
      <w:szCs w:val="16"/>
    </w:rPr>
  </w:style>
  <w:style w:type="character" w:styleId="FootnoteReference">
    <w:name w:val="footnote reference"/>
    <w:basedOn w:val="DefaultParagraphFont"/>
    <w:rPr>
      <w:rFonts w:ascii="Arial" w:hAnsi="Arial"/>
      <w:sz w:val="16"/>
      <w:vertAlign w:val="superscript"/>
      <w:lang w:val="en-ZA"/>
    </w:rPr>
  </w:style>
  <w:style w:type="paragraph" w:styleId="FootnoteText">
    <w:name w:val="footnote text"/>
    <w:basedOn w:val="Normal"/>
    <w:autoRedefine/>
    <w:pPr>
      <w:tabs>
        <w:tab w:val="left" w:pos="426"/>
      </w:tabs>
      <w:spacing w:after="0" w:line="240" w:lineRule="auto"/>
      <w:ind w:left="425" w:hanging="425"/>
    </w:pPr>
    <w:rPr>
      <w:sz w:val="20"/>
    </w:rPr>
  </w:style>
  <w:style w:type="paragraph" w:customStyle="1" w:styleId="TableHeading">
    <w:name w:val="Table_Heading"/>
    <w:basedOn w:val="Normal"/>
    <w:next w:val="Normal"/>
    <w:pPr>
      <w:keepNext/>
      <w:spacing w:before="60" w:after="60" w:line="240" w:lineRule="auto"/>
      <w:jc w:val="center"/>
    </w:pPr>
    <w:rPr>
      <w:b/>
    </w:rPr>
  </w:style>
  <w:style w:type="character" w:styleId="Hyperlink">
    <w:name w:val="Hyperlink"/>
    <w:basedOn w:val="DefaultParagraphFont"/>
    <w:uiPriority w:val="99"/>
    <w:rPr>
      <w:rFonts w:ascii="Arial" w:hAnsi="Arial"/>
      <w:color w:val="0000FF"/>
      <w:sz w:val="20"/>
      <w:szCs w:val="20"/>
      <w:u w:val="single"/>
      <w:lang w:val="en-ZA"/>
    </w:rPr>
  </w:style>
  <w:style w:type="character" w:styleId="PageNumber">
    <w:name w:val="page number"/>
    <w:rPr>
      <w:rFonts w:ascii="Arial" w:hAnsi="Arial"/>
      <w:sz w:val="22"/>
      <w:szCs w:val="20"/>
      <w:lang w:val="en-ZA"/>
    </w:rPr>
  </w:style>
  <w:style w:type="paragraph" w:customStyle="1" w:styleId="TOCHeading">
    <w:name w:val="TOC_Heading"/>
    <w:basedOn w:val="Normal"/>
    <w:next w:val="Normal"/>
    <w:autoRedefine/>
    <w:rsid w:val="00BF6357"/>
    <w:pPr>
      <w:spacing w:after="360"/>
      <w:ind w:left="2127" w:hanging="2127"/>
      <w:jc w:val="left"/>
    </w:pPr>
    <w:rPr>
      <w:rFonts w:ascii="Arial Bold" w:hAnsi="Arial Bold"/>
      <w:b/>
      <w:caps/>
      <w:sz w:val="28"/>
      <w:szCs w:val="24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1418"/>
        <w:tab w:val="right" w:leader="dot" w:pos="9299"/>
      </w:tabs>
      <w:spacing w:before="480"/>
      <w:ind w:left="1418" w:right="567" w:hanging="1418"/>
      <w:jc w:val="left"/>
    </w:pPr>
    <w:rPr>
      <w:rFonts w:ascii="Arial Bold" w:hAnsi="Arial Bold"/>
      <w:b/>
      <w:caps/>
      <w:szCs w:val="22"/>
    </w:rPr>
  </w:style>
  <w:style w:type="paragraph" w:customStyle="1" w:styleId="ListABC2">
    <w:name w:val="List_ABC 2"/>
    <w:basedOn w:val="Normal"/>
    <w:semiHidden/>
    <w:pPr>
      <w:numPr>
        <w:numId w:val="10"/>
      </w:numPr>
    </w:pPr>
  </w:style>
  <w:style w:type="paragraph" w:customStyle="1" w:styleId="TableboldCenter8small">
    <w:name w:val="Table_bold_Center_8_small"/>
    <w:basedOn w:val="Tableboldcentre"/>
    <w:link w:val="TableboldCenter8smallChar"/>
    <w:autoRedefine/>
    <w:qFormat/>
    <w:rsid w:val="009B5225"/>
    <w:rPr>
      <w:sz w:val="16"/>
      <w:szCs w:val="21"/>
    </w:rPr>
  </w:style>
  <w:style w:type="paragraph" w:customStyle="1" w:styleId="NormalHeader">
    <w:name w:val="Normal_Header"/>
    <w:basedOn w:val="Normal"/>
    <w:next w:val="Normal"/>
    <w:pPr>
      <w:keepNext/>
      <w:spacing w:after="60"/>
      <w:jc w:val="left"/>
    </w:pPr>
    <w:rPr>
      <w:b/>
    </w:rPr>
  </w:style>
  <w:style w:type="paragraph" w:customStyle="1" w:styleId="CaptionBotFig">
    <w:name w:val="CaptionBot_Fig"/>
    <w:basedOn w:val="Normal"/>
    <w:next w:val="Normal"/>
    <w:autoRedefine/>
    <w:rsid w:val="001A5F9F"/>
    <w:pPr>
      <w:spacing w:before="60" w:after="120"/>
      <w:ind w:left="1418" w:hanging="1418"/>
      <w:jc w:val="left"/>
    </w:pPr>
    <w:rPr>
      <w:b/>
    </w:rPr>
  </w:style>
  <w:style w:type="numbering" w:styleId="111111">
    <w:name w:val="Outline List 2"/>
    <w:basedOn w:val="NoList"/>
    <w:semiHidden/>
    <w:pPr>
      <w:numPr>
        <w:numId w:val="8"/>
      </w:numPr>
    </w:pPr>
  </w:style>
  <w:style w:type="numbering" w:styleId="1ai">
    <w:name w:val="Outline List 1"/>
    <w:basedOn w:val="NoList"/>
    <w:semiHidden/>
    <w:pPr>
      <w:numPr>
        <w:numId w:val="7"/>
      </w:numPr>
    </w:pPr>
  </w:style>
  <w:style w:type="numbering" w:styleId="ArticleSection">
    <w:name w:val="Outline List 3"/>
    <w:basedOn w:val="NoList"/>
    <w:semiHidden/>
    <w:pPr>
      <w:numPr>
        <w:numId w:val="9"/>
      </w:numPr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Pr>
      <w:rFonts w:cs="Arial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pPr>
      <w:numPr>
        <w:numId w:val="17"/>
      </w:numPr>
    </w:pPr>
  </w:style>
  <w:style w:type="paragraph" w:styleId="ListBullet2">
    <w:name w:val="List Bullet 2"/>
    <w:basedOn w:val="Normal"/>
    <w:semiHidden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pPr>
      <w:ind w:left="567"/>
    </w:pPr>
  </w:style>
  <w:style w:type="paragraph" w:styleId="ListNumber">
    <w:name w:val="List Number"/>
    <w:basedOn w:val="Normal"/>
    <w:semiHidden/>
    <w:pPr>
      <w:numPr>
        <w:numId w:val="1"/>
      </w:numPr>
      <w:tabs>
        <w:tab w:val="left" w:pos="567"/>
      </w:tabs>
    </w:pPr>
  </w:style>
  <w:style w:type="paragraph" w:styleId="ListNumber2">
    <w:name w:val="List Number 2"/>
    <w:basedOn w:val="Normal"/>
    <w:semiHidden/>
    <w:pPr>
      <w:numPr>
        <w:numId w:val="6"/>
      </w:numPr>
      <w:contextualSpacing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1418"/>
        <w:tab w:val="right" w:leader="dot" w:pos="9299"/>
      </w:tabs>
      <w:spacing w:before="120"/>
      <w:ind w:left="1418" w:hanging="1418"/>
      <w:jc w:val="left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semiHidden/>
    <w:qFormat/>
    <w:rPr>
      <w:b/>
      <w:bCs/>
    </w:rPr>
  </w:style>
  <w:style w:type="table" w:styleId="Table3Deffects1">
    <w:name w:val="Table 3D effects 1"/>
    <w:basedOn w:val="TableNormal"/>
    <w:semiHidden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pPr>
      <w:tabs>
        <w:tab w:val="left" w:pos="1418"/>
        <w:tab w:val="right" w:leader="dot" w:pos="9299"/>
      </w:tabs>
      <w:ind w:left="1418" w:right="567" w:hanging="1418"/>
      <w:jc w:val="left"/>
    </w:pPr>
    <w:rPr>
      <w:rFonts w:eastAsiaTheme="minorEastAsia" w:cs="Arial"/>
      <w:noProof/>
      <w:sz w:val="20"/>
      <w:lang w:eastAsia="en-ZA"/>
    </w:rPr>
  </w:style>
  <w:style w:type="paragraph" w:styleId="TOC4">
    <w:name w:val="toc 4"/>
    <w:basedOn w:val="Normal"/>
    <w:next w:val="Normal"/>
    <w:autoRedefine/>
    <w:uiPriority w:val="39"/>
    <w:pPr>
      <w:tabs>
        <w:tab w:val="left" w:pos="1418"/>
        <w:tab w:val="right" w:leader="dot" w:pos="9299"/>
      </w:tabs>
      <w:ind w:left="1418" w:right="567" w:hanging="1418"/>
      <w:jc w:val="left"/>
    </w:pPr>
  </w:style>
  <w:style w:type="paragraph" w:styleId="TOC5">
    <w:name w:val="toc 5"/>
    <w:basedOn w:val="Normal"/>
    <w:next w:val="Normal"/>
    <w:autoRedefine/>
    <w:uiPriority w:val="39"/>
    <w:pPr>
      <w:tabs>
        <w:tab w:val="right" w:leader="dot" w:pos="9299"/>
      </w:tabs>
      <w:ind w:left="1418" w:right="567" w:hanging="1418"/>
      <w:jc w:val="left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299"/>
      </w:tabs>
      <w:ind w:left="1418" w:right="567" w:hanging="1418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TOC9"/>
    <w:next w:val="Normal"/>
    <w:autoRedefine/>
    <w:uiPriority w:val="39"/>
    <w:pPr>
      <w:spacing w:before="0"/>
    </w:pPr>
  </w:style>
  <w:style w:type="paragraph" w:styleId="TOC9">
    <w:name w:val="toc 9"/>
    <w:basedOn w:val="Normal"/>
    <w:next w:val="Normal"/>
    <w:autoRedefine/>
    <w:uiPriority w:val="39"/>
    <w:pPr>
      <w:tabs>
        <w:tab w:val="right" w:leader="dot" w:pos="9299"/>
      </w:tabs>
      <w:spacing w:before="480" w:after="120"/>
      <w:ind w:right="567"/>
      <w:jc w:val="left"/>
    </w:pPr>
    <w:rPr>
      <w:rFonts w:ascii="Arial Bold" w:hAnsi="Arial Bold"/>
      <w:b/>
      <w:caps/>
    </w:rPr>
  </w:style>
  <w:style w:type="paragraph" w:customStyle="1" w:styleId="CaptionTopTbl">
    <w:name w:val="CaptionTop_Tbl"/>
    <w:basedOn w:val="Normal"/>
    <w:next w:val="Normal"/>
    <w:autoRedefine/>
    <w:rsid w:val="003C1B7D"/>
    <w:pPr>
      <w:keepNext/>
      <w:spacing w:before="240"/>
      <w:ind w:left="993" w:hanging="993"/>
      <w:jc w:val="left"/>
    </w:pPr>
    <w:rPr>
      <w:b/>
    </w:rPr>
  </w:style>
  <w:style w:type="paragraph" w:styleId="TableofFigures">
    <w:name w:val="table of figures"/>
    <w:basedOn w:val="Normal"/>
    <w:next w:val="Normal"/>
    <w:autoRedefine/>
    <w:uiPriority w:val="99"/>
    <w:pPr>
      <w:tabs>
        <w:tab w:val="left" w:pos="1701"/>
        <w:tab w:val="right" w:leader="dot" w:pos="9299"/>
      </w:tabs>
      <w:spacing w:before="180"/>
      <w:ind w:left="1701" w:right="567" w:hanging="1701"/>
      <w:jc w:val="left"/>
    </w:pPr>
    <w:rPr>
      <w:noProof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pPr>
      <w:spacing w:line="240" w:lineRule="auto"/>
    </w:pPr>
    <w:rPr>
      <w:i/>
      <w:iCs/>
      <w:lang w:eastAsia="en-ZA"/>
    </w:rPr>
  </w:style>
  <w:style w:type="character" w:customStyle="1" w:styleId="QuoteChar">
    <w:name w:val="Quote Char"/>
    <w:link w:val="Quote"/>
    <w:uiPriority w:val="29"/>
    <w:rPr>
      <w:rFonts w:ascii="Arial" w:hAnsi="Arial"/>
      <w:i/>
      <w:iCs/>
      <w:sz w:val="22"/>
    </w:rPr>
  </w:style>
  <w:style w:type="paragraph" w:customStyle="1" w:styleId="ListNumberRoman">
    <w:name w:val="List Number Roman"/>
    <w:basedOn w:val="Normal"/>
    <w:semiHidden/>
    <w:qFormat/>
    <w:pPr>
      <w:numPr>
        <w:numId w:val="12"/>
      </w:numPr>
    </w:pPr>
  </w:style>
  <w:style w:type="paragraph" w:customStyle="1" w:styleId="ListNumberAlfabet">
    <w:name w:val="List Number Alfabet"/>
    <w:basedOn w:val="Normal"/>
    <w:semiHidden/>
    <w:qFormat/>
    <w:pPr>
      <w:numPr>
        <w:numId w:val="13"/>
      </w:numPr>
    </w:pPr>
  </w:style>
  <w:style w:type="paragraph" w:customStyle="1" w:styleId="ListNumberRomanBrackets">
    <w:name w:val="List_Number_Roman_Brackets"/>
    <w:basedOn w:val="Normal"/>
    <w:qFormat/>
    <w:pPr>
      <w:numPr>
        <w:numId w:val="14"/>
      </w:numPr>
    </w:pPr>
  </w:style>
  <w:style w:type="paragraph" w:customStyle="1" w:styleId="CaptionTopTblFig">
    <w:name w:val="CaptionTop_Tbl_Fig"/>
    <w:basedOn w:val="Normal"/>
    <w:next w:val="Normal"/>
    <w:autoRedefine/>
    <w:rsid w:val="009B5225"/>
    <w:pPr>
      <w:keepNext/>
      <w:spacing w:before="240" w:after="120"/>
      <w:ind w:left="1418" w:hanging="1418"/>
      <w:jc w:val="left"/>
    </w:pPr>
    <w:rPr>
      <w:b/>
    </w:rPr>
  </w:style>
  <w:style w:type="numbering" w:customStyle="1" w:styleId="List123">
    <w:name w:val="List 123"/>
    <w:uiPriority w:val="99"/>
    <w:pPr>
      <w:numPr>
        <w:numId w:val="16"/>
      </w:numPr>
    </w:pPr>
  </w:style>
  <w:style w:type="paragraph" w:customStyle="1" w:styleId="Reference">
    <w:name w:val="Reference"/>
    <w:basedOn w:val="Normal"/>
    <w:semiHidden/>
    <w:qFormat/>
    <w:pPr>
      <w:jc w:val="left"/>
    </w:pPr>
  </w:style>
  <w:style w:type="paragraph" w:customStyle="1" w:styleId="Abbreviation">
    <w:name w:val="Abbreviation"/>
    <w:basedOn w:val="Normal"/>
    <w:qFormat/>
    <w:rsid w:val="00C334C0"/>
    <w:pPr>
      <w:tabs>
        <w:tab w:val="left" w:pos="2835"/>
      </w:tabs>
      <w:spacing w:line="240" w:lineRule="auto"/>
      <w:ind w:left="2835" w:hanging="2835"/>
    </w:pPr>
  </w:style>
  <w:style w:type="paragraph" w:customStyle="1" w:styleId="TableBody">
    <w:name w:val="Table_Body"/>
    <w:basedOn w:val="Normal"/>
    <w:link w:val="TableBodyChar"/>
    <w:qFormat/>
    <w:rsid w:val="003C1B7D"/>
    <w:pPr>
      <w:spacing w:before="60" w:after="60" w:line="240" w:lineRule="auto"/>
      <w:jc w:val="left"/>
    </w:pPr>
    <w:rPr>
      <w:sz w:val="20"/>
      <w:lang w:eastAsia="en-ZA"/>
    </w:rPr>
  </w:style>
  <w:style w:type="paragraph" w:customStyle="1" w:styleId="ListBulletSingleSpacing">
    <w:name w:val="List Bullet Single Spacing"/>
    <w:basedOn w:val="ListBullet"/>
    <w:link w:val="ListBulletSingleSpacingChar"/>
    <w:qFormat/>
    <w:pPr>
      <w:numPr>
        <w:numId w:val="0"/>
      </w:numPr>
      <w:spacing w:line="240" w:lineRule="auto"/>
    </w:pPr>
  </w:style>
  <w:style w:type="paragraph" w:styleId="Title">
    <w:name w:val="Title"/>
    <w:basedOn w:val="Normal"/>
    <w:next w:val="Normal"/>
    <w:link w:val="TitleChar"/>
    <w:semiHidden/>
    <w:qFormat/>
    <w:pPr>
      <w:spacing w:after="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semiHidden/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  <w:lang w:eastAsia="en-US"/>
    </w:rPr>
  </w:style>
  <w:style w:type="paragraph" w:customStyle="1" w:styleId="Who">
    <w:name w:val="Who"/>
    <w:basedOn w:val="Normal"/>
    <w:semiHidden/>
    <w:qFormat/>
    <w:pPr>
      <w:spacing w:after="120" w:line="240" w:lineRule="auto"/>
      <w:jc w:val="center"/>
    </w:pPr>
    <w:rPr>
      <w:b/>
      <w:sz w:val="40"/>
      <w:lang w:val="en-US"/>
    </w:rPr>
  </w:style>
  <w:style w:type="paragraph" w:customStyle="1" w:styleId="Dessertation">
    <w:name w:val="Dessertation"/>
    <w:basedOn w:val="Normal"/>
    <w:semiHidden/>
    <w:qFormat/>
    <w:pPr>
      <w:spacing w:after="0" w:line="240" w:lineRule="auto"/>
      <w:jc w:val="center"/>
    </w:pPr>
    <w:rPr>
      <w:sz w:val="34"/>
      <w:szCs w:val="32"/>
      <w:lang w:val="en-US"/>
    </w:rPr>
  </w:style>
  <w:style w:type="paragraph" w:customStyle="1" w:styleId="Month">
    <w:name w:val="Month"/>
    <w:basedOn w:val="Normal"/>
    <w:semiHidden/>
    <w:qFormat/>
    <w:pPr>
      <w:spacing w:after="120" w:line="240" w:lineRule="auto"/>
      <w:jc w:val="left"/>
    </w:pPr>
    <w:rPr>
      <w:sz w:val="34"/>
      <w:szCs w:val="34"/>
      <w:lang w:val="en-US"/>
    </w:rPr>
  </w:style>
  <w:style w:type="paragraph" w:styleId="Caption">
    <w:name w:val="caption"/>
    <w:basedOn w:val="Normal"/>
    <w:next w:val="Normal"/>
    <w:uiPriority w:val="35"/>
    <w:semiHidden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istNumber0">
    <w:name w:val="List_Number"/>
    <w:basedOn w:val="Normal"/>
    <w:qFormat/>
    <w:pPr>
      <w:numPr>
        <w:numId w:val="20"/>
      </w:numPr>
      <w:tabs>
        <w:tab w:val="left" w:pos="567"/>
      </w:tabs>
      <w:ind w:left="567" w:hanging="567"/>
    </w:pPr>
  </w:style>
  <w:style w:type="paragraph" w:styleId="Bibliography">
    <w:name w:val="Bibliography"/>
    <w:basedOn w:val="Normal"/>
    <w:next w:val="Normal"/>
    <w:uiPriority w:val="37"/>
    <w:pPr>
      <w:jc w:val="left"/>
    </w:pPr>
  </w:style>
  <w:style w:type="character" w:customStyle="1" w:styleId="FooterChar">
    <w:name w:val="Footer Char"/>
    <w:link w:val="Footer"/>
    <w:rPr>
      <w:rFonts w:ascii="Arial" w:hAnsi="Arial"/>
      <w:sz w:val="22"/>
      <w:szCs w:val="16"/>
      <w:lang w:eastAsia="en-US"/>
    </w:rPr>
  </w:style>
  <w:style w:type="paragraph" w:customStyle="1" w:styleId="Chapter">
    <w:name w:val="Chapter"/>
    <w:basedOn w:val="TOCHeading"/>
    <w:qFormat/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lang w:eastAsia="en-US"/>
    </w:rPr>
  </w:style>
  <w:style w:type="paragraph" w:customStyle="1" w:styleId="Tablebulletlist">
    <w:name w:val="Table_bullet list"/>
    <w:basedOn w:val="ListBulletSingleSpacing"/>
    <w:link w:val="TablebulletlistChar"/>
    <w:autoRedefine/>
    <w:qFormat/>
    <w:rsid w:val="003C1B7D"/>
    <w:pPr>
      <w:numPr>
        <w:numId w:val="18"/>
      </w:numPr>
      <w:spacing w:before="60" w:after="60"/>
      <w:ind w:left="357" w:hanging="357"/>
    </w:pPr>
    <w:rPr>
      <w:sz w:val="20"/>
      <w:lang w:eastAsia="en-ZA"/>
    </w:rPr>
  </w:style>
  <w:style w:type="character" w:customStyle="1" w:styleId="TablebulletlistChar">
    <w:name w:val="Table_bullet list Char"/>
    <w:basedOn w:val="DefaultParagraphFont"/>
    <w:link w:val="Tablebulletlist"/>
    <w:rsid w:val="003C1B7D"/>
    <w:rPr>
      <w:rFonts w:ascii="Arial" w:hAnsi="Arial"/>
    </w:rPr>
  </w:style>
  <w:style w:type="paragraph" w:customStyle="1" w:styleId="Tableabc">
    <w:name w:val="Table_abc"/>
    <w:basedOn w:val="Normal"/>
    <w:link w:val="TableabcChar"/>
    <w:autoRedefine/>
    <w:qFormat/>
    <w:rsid w:val="000B3A12"/>
    <w:pPr>
      <w:numPr>
        <w:numId w:val="22"/>
      </w:numPr>
      <w:spacing w:before="60" w:after="60" w:line="240" w:lineRule="auto"/>
      <w:jc w:val="left"/>
    </w:pPr>
    <w:rPr>
      <w:rFonts w:eastAsia="Calibri"/>
      <w:sz w:val="20"/>
      <w:lang w:eastAsia="en-ZA"/>
    </w:rPr>
  </w:style>
  <w:style w:type="character" w:customStyle="1" w:styleId="TableabcChar">
    <w:name w:val="Table_abc Char"/>
    <w:basedOn w:val="DefaultParagraphFont"/>
    <w:link w:val="Tableabc"/>
    <w:rsid w:val="000B3A12"/>
    <w:rPr>
      <w:rFonts w:ascii="Arial" w:eastAsia="Calibri" w:hAnsi="Arial"/>
    </w:rPr>
  </w:style>
  <w:style w:type="character" w:customStyle="1" w:styleId="TableBodyChar">
    <w:name w:val="Table_Body Char"/>
    <w:basedOn w:val="DefaultParagraphFont"/>
    <w:link w:val="TableBody"/>
    <w:rsid w:val="003C1B7D"/>
    <w:rPr>
      <w:rFonts w:ascii="Arial" w:hAnsi="Arial"/>
    </w:rPr>
  </w:style>
  <w:style w:type="paragraph" w:customStyle="1" w:styleId="Tablebodybold">
    <w:name w:val="Table_body_bold"/>
    <w:basedOn w:val="TableBody"/>
    <w:link w:val="TablebodyboldChar"/>
    <w:autoRedefine/>
    <w:qFormat/>
    <w:rsid w:val="003C1B7D"/>
    <w:pPr>
      <w:spacing w:line="276" w:lineRule="auto"/>
    </w:pPr>
    <w:rPr>
      <w:rFonts w:eastAsia="Calibri" w:cstheme="minorBidi"/>
      <w:b/>
      <w:bCs/>
    </w:rPr>
  </w:style>
  <w:style w:type="character" w:customStyle="1" w:styleId="TablebodyboldChar">
    <w:name w:val="Table_body_bold Char"/>
    <w:basedOn w:val="TableBodyChar"/>
    <w:link w:val="Tablebodybold"/>
    <w:rsid w:val="003C1B7D"/>
    <w:rPr>
      <w:rFonts w:ascii="Arial" w:eastAsia="Calibri" w:hAnsi="Arial" w:cstheme="minorBidi"/>
      <w:b/>
      <w:bCs/>
    </w:rPr>
  </w:style>
  <w:style w:type="paragraph" w:customStyle="1" w:styleId="Tableboldcentre">
    <w:name w:val="Table_bold_centre"/>
    <w:basedOn w:val="Tablebodybold"/>
    <w:link w:val="TableboldcentreChar"/>
    <w:autoRedefine/>
    <w:qFormat/>
    <w:rsid w:val="003C1B7D"/>
    <w:pPr>
      <w:jc w:val="center"/>
    </w:pPr>
  </w:style>
  <w:style w:type="character" w:customStyle="1" w:styleId="TableboldcentreChar">
    <w:name w:val="Table_bold_centre Char"/>
    <w:basedOn w:val="TablebodyboldChar"/>
    <w:link w:val="Tableboldcentre"/>
    <w:rsid w:val="003C1B7D"/>
    <w:rPr>
      <w:rFonts w:ascii="Arial" w:eastAsia="Calibri" w:hAnsi="Arial" w:cstheme="minorBidi"/>
      <w:b/>
      <w:bCs/>
    </w:rPr>
  </w:style>
  <w:style w:type="paragraph" w:customStyle="1" w:styleId="CaptionBotTblFig">
    <w:name w:val="CaptionBot_Tbl_Fig"/>
    <w:basedOn w:val="Normal"/>
    <w:next w:val="Normal"/>
    <w:autoRedefine/>
    <w:rsid w:val="000B3A12"/>
    <w:pPr>
      <w:spacing w:before="240" w:after="120"/>
      <w:ind w:left="1134" w:hanging="1134"/>
      <w:jc w:val="left"/>
    </w:pPr>
    <w:rPr>
      <w:rFonts w:cs="Arial"/>
      <w:b/>
      <w:szCs w:val="22"/>
    </w:rPr>
  </w:style>
  <w:style w:type="paragraph" w:customStyle="1" w:styleId="Source">
    <w:name w:val="Source"/>
    <w:basedOn w:val="Normal"/>
    <w:link w:val="SourceChar"/>
    <w:autoRedefine/>
    <w:qFormat/>
    <w:rsid w:val="000B3A12"/>
    <w:pPr>
      <w:spacing w:line="240" w:lineRule="auto"/>
      <w:jc w:val="left"/>
    </w:pPr>
    <w:rPr>
      <w:szCs w:val="22"/>
      <w:lang w:eastAsia="en-ZA"/>
    </w:rPr>
  </w:style>
  <w:style w:type="character" w:customStyle="1" w:styleId="SourceChar">
    <w:name w:val="Source Char"/>
    <w:basedOn w:val="DefaultParagraphFont"/>
    <w:link w:val="Source"/>
    <w:rsid w:val="000B3A12"/>
    <w:rPr>
      <w:rFonts w:ascii="Arial" w:hAnsi="Arial"/>
      <w:sz w:val="22"/>
      <w:szCs w:val="22"/>
    </w:rPr>
  </w:style>
  <w:style w:type="paragraph" w:customStyle="1" w:styleId="ListNumberAlfabet0">
    <w:name w:val="List_Number_Alfabet"/>
    <w:basedOn w:val="Normal"/>
    <w:autoRedefine/>
    <w:qFormat/>
    <w:rsid w:val="0056007C"/>
    <w:pPr>
      <w:numPr>
        <w:numId w:val="15"/>
      </w:numPr>
    </w:pPr>
  </w:style>
  <w:style w:type="paragraph" w:customStyle="1" w:styleId="Listbulletheading">
    <w:name w:val="List bullet heading"/>
    <w:basedOn w:val="ListBullet"/>
    <w:next w:val="Normal"/>
    <w:link w:val="ListbulletheadingChar"/>
    <w:autoRedefine/>
    <w:qFormat/>
    <w:rsid w:val="004056C6"/>
    <w:pPr>
      <w:keepNext/>
      <w:numPr>
        <w:numId w:val="29"/>
      </w:numPr>
      <w:spacing w:before="240" w:after="120"/>
    </w:pPr>
    <w:rPr>
      <w:rFonts w:ascii="Arial Bold" w:hAnsi="Arial Bold"/>
      <w:b/>
    </w:rPr>
  </w:style>
  <w:style w:type="character" w:customStyle="1" w:styleId="ListBulletSingleSpacingChar">
    <w:name w:val="List Bullet Single Spacing Char"/>
    <w:basedOn w:val="DefaultParagraphFont"/>
    <w:link w:val="ListBulletSingleSpacing"/>
    <w:rsid w:val="004056C6"/>
    <w:rPr>
      <w:rFonts w:ascii="Arial" w:hAnsi="Arial"/>
      <w:sz w:val="22"/>
      <w:lang w:eastAsia="en-US"/>
    </w:rPr>
  </w:style>
  <w:style w:type="character" w:customStyle="1" w:styleId="ListbulletheadingChar">
    <w:name w:val="List bullet heading Char"/>
    <w:basedOn w:val="DefaultParagraphFont"/>
    <w:link w:val="Listbulletheading"/>
    <w:rsid w:val="004056C6"/>
    <w:rPr>
      <w:rFonts w:ascii="Arial Bold" w:hAnsi="Arial Bold"/>
      <w:b/>
      <w:sz w:val="22"/>
      <w:lang w:eastAsia="en-US"/>
    </w:rPr>
  </w:style>
  <w:style w:type="paragraph" w:customStyle="1" w:styleId="ListBulletItalic">
    <w:name w:val="List_Bullet Italic"/>
    <w:basedOn w:val="ListBullet"/>
    <w:link w:val="ListBulletItalicChar"/>
    <w:autoRedefine/>
    <w:qFormat/>
    <w:rsid w:val="004056C6"/>
    <w:pPr>
      <w:numPr>
        <w:numId w:val="25"/>
      </w:numPr>
      <w:tabs>
        <w:tab w:val="num" w:pos="426"/>
      </w:tabs>
      <w:ind w:left="426" w:hanging="426"/>
    </w:pPr>
    <w:rPr>
      <w:rFonts w:eastAsia="Calibri"/>
      <w:i/>
    </w:rPr>
  </w:style>
  <w:style w:type="character" w:customStyle="1" w:styleId="ListBulletItalicChar">
    <w:name w:val="List_Bullet Italic Char"/>
    <w:basedOn w:val="DefaultParagraphFont"/>
    <w:link w:val="ListBulletItalic"/>
    <w:rsid w:val="004056C6"/>
    <w:rPr>
      <w:rFonts w:ascii="Arial" w:eastAsia="Calibri" w:hAnsi="Arial"/>
      <w:i/>
      <w:sz w:val="22"/>
      <w:lang w:eastAsia="en-US"/>
    </w:rPr>
  </w:style>
  <w:style w:type="character" w:customStyle="1" w:styleId="TableboldCenter8smallChar">
    <w:name w:val="Table_bold_Center_8_small Char"/>
    <w:basedOn w:val="TableboldcentreChar"/>
    <w:link w:val="TableboldCenter8small"/>
    <w:rsid w:val="009B5225"/>
    <w:rPr>
      <w:rFonts w:ascii="Arial" w:eastAsia="Calibri" w:hAnsi="Arial" w:cstheme="minorBidi"/>
      <w:b/>
      <w:bCs/>
      <w:sz w:val="16"/>
      <w:szCs w:val="21"/>
    </w:rPr>
  </w:style>
  <w:style w:type="paragraph" w:customStyle="1" w:styleId="TableBody8small">
    <w:name w:val="Table_Body_8_ small"/>
    <w:basedOn w:val="Normal"/>
    <w:link w:val="TableBody8smallChar"/>
    <w:autoRedefine/>
    <w:qFormat/>
    <w:rsid w:val="009B5225"/>
    <w:pPr>
      <w:spacing w:before="60" w:after="60" w:line="240" w:lineRule="auto"/>
      <w:jc w:val="left"/>
    </w:pPr>
    <w:rPr>
      <w:rFonts w:cs="Arial"/>
      <w:sz w:val="16"/>
      <w:szCs w:val="21"/>
    </w:rPr>
  </w:style>
  <w:style w:type="character" w:customStyle="1" w:styleId="TableBody8smallChar">
    <w:name w:val="Table_Body_8_ small Char"/>
    <w:basedOn w:val="DefaultParagraphFont"/>
    <w:link w:val="TableBody8small"/>
    <w:rsid w:val="009B5225"/>
    <w:rPr>
      <w:rFonts w:ascii="Arial" w:hAnsi="Arial" w:cs="Arial"/>
      <w:sz w:val="16"/>
      <w:szCs w:val="21"/>
      <w:lang w:eastAsia="en-US"/>
    </w:rPr>
  </w:style>
  <w:style w:type="paragraph" w:customStyle="1" w:styleId="Tableheading9small">
    <w:name w:val="Table_heading_9_small"/>
    <w:basedOn w:val="Normal"/>
    <w:link w:val="Tableheading9smallChar"/>
    <w:autoRedefine/>
    <w:qFormat/>
    <w:rsid w:val="009B5225"/>
    <w:pPr>
      <w:keepNext/>
      <w:spacing w:before="60" w:after="60" w:line="240" w:lineRule="auto"/>
      <w:jc w:val="center"/>
    </w:pPr>
    <w:rPr>
      <w:b/>
      <w:sz w:val="18"/>
      <w:szCs w:val="21"/>
    </w:rPr>
  </w:style>
  <w:style w:type="character" w:customStyle="1" w:styleId="Tableheading9smallChar">
    <w:name w:val="Table_heading_9_small Char"/>
    <w:basedOn w:val="DefaultParagraphFont"/>
    <w:link w:val="Tableheading9small"/>
    <w:rsid w:val="009B5225"/>
    <w:rPr>
      <w:rFonts w:ascii="Arial" w:hAnsi="Arial"/>
      <w:b/>
      <w:sz w:val="18"/>
      <w:szCs w:val="21"/>
      <w:lang w:eastAsia="en-US"/>
    </w:rPr>
  </w:style>
  <w:style w:type="paragraph" w:customStyle="1" w:styleId="Tablebold8small">
    <w:name w:val="Table_bold_8_small"/>
    <w:basedOn w:val="Tablebodybold"/>
    <w:link w:val="Tablebold8smallChar"/>
    <w:autoRedefine/>
    <w:qFormat/>
    <w:rsid w:val="009B5225"/>
    <w:rPr>
      <w:sz w:val="16"/>
      <w:szCs w:val="21"/>
    </w:rPr>
  </w:style>
  <w:style w:type="character" w:customStyle="1" w:styleId="Tablebold8smallChar">
    <w:name w:val="Table_bold_8_small Char"/>
    <w:basedOn w:val="TablebodyboldChar"/>
    <w:link w:val="Tablebold8small"/>
    <w:rsid w:val="009B5225"/>
    <w:rPr>
      <w:rFonts w:ascii="Arial" w:eastAsia="Calibri" w:hAnsi="Arial" w:cstheme="minorBidi"/>
      <w:b/>
      <w:bCs/>
      <w:sz w:val="16"/>
      <w:szCs w:val="21"/>
    </w:rPr>
  </w:style>
  <w:style w:type="paragraph" w:customStyle="1" w:styleId="Tablebulletlist8small">
    <w:name w:val="Table_bullet_list_8_small"/>
    <w:basedOn w:val="Tablebulletlist"/>
    <w:link w:val="Tablebulletlist8smallChar"/>
    <w:autoRedefine/>
    <w:qFormat/>
    <w:rsid w:val="009B5225"/>
    <w:pPr>
      <w:numPr>
        <w:numId w:val="0"/>
      </w:numPr>
      <w:tabs>
        <w:tab w:val="num" w:pos="720"/>
      </w:tabs>
      <w:ind w:left="176" w:hanging="176"/>
    </w:pPr>
    <w:rPr>
      <w:sz w:val="16"/>
    </w:rPr>
  </w:style>
  <w:style w:type="character" w:customStyle="1" w:styleId="Tablebulletlist8smallChar">
    <w:name w:val="Table_bullet_list_8_small Char"/>
    <w:basedOn w:val="TablebulletlistChar"/>
    <w:link w:val="Tablebulletlist8small"/>
    <w:rsid w:val="009B5225"/>
    <w:rPr>
      <w:rFonts w:ascii="Arial" w:hAnsi="Arial"/>
      <w:sz w:val="16"/>
    </w:rPr>
  </w:style>
  <w:style w:type="paragraph" w:customStyle="1" w:styleId="Tableabc8small">
    <w:name w:val="Table_abc_8_small"/>
    <w:basedOn w:val="Tableabc"/>
    <w:link w:val="Tableabc8smallChar"/>
    <w:autoRedefine/>
    <w:qFormat/>
    <w:rsid w:val="009B5225"/>
    <w:pPr>
      <w:numPr>
        <w:numId w:val="28"/>
      </w:numPr>
      <w:ind w:left="207" w:hanging="207"/>
    </w:pPr>
    <w:rPr>
      <w:sz w:val="16"/>
    </w:rPr>
  </w:style>
  <w:style w:type="character" w:customStyle="1" w:styleId="Tableabc8smallChar">
    <w:name w:val="Table_abc_8_small Char"/>
    <w:basedOn w:val="TableabcChar"/>
    <w:link w:val="Tableabc8small"/>
    <w:rsid w:val="009B5225"/>
    <w:rPr>
      <w:rFonts w:ascii="Arial" w:eastAsia="Calibri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CBBD-45D3-40EC-923D-3B79FB8F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</Template>
  <TotalTime>24</TotalTime>
  <Pages>12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Petra Gainsford</cp:lastModifiedBy>
  <cp:revision>13</cp:revision>
  <dcterms:created xsi:type="dcterms:W3CDTF">2022-04-12T13:16:00Z</dcterms:created>
  <dcterms:modified xsi:type="dcterms:W3CDTF">2024-02-14T10:21:00Z</dcterms:modified>
</cp:coreProperties>
</file>