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2A37" w14:textId="77777777" w:rsidR="00B27A79" w:rsidRPr="00B27A79" w:rsidRDefault="00B27A79" w:rsidP="00B27A79"/>
    <w:p w14:paraId="65F1DAF5" w14:textId="77777777" w:rsidR="00B27A79" w:rsidRDefault="00B27A79" w:rsidP="00B27A79">
      <w:pPr>
        <w:pStyle w:val="Title"/>
        <w:rPr>
          <w:color w:val="auto"/>
        </w:rPr>
      </w:pPr>
    </w:p>
    <w:p w14:paraId="0A69D641" w14:textId="77777777" w:rsidR="00B27A79" w:rsidRDefault="00B27A79" w:rsidP="00B27A79">
      <w:pPr>
        <w:pStyle w:val="Title"/>
        <w:rPr>
          <w:color w:val="auto"/>
        </w:rPr>
      </w:pPr>
    </w:p>
    <w:p w14:paraId="194D28A6" w14:textId="77777777" w:rsidR="00B27A79" w:rsidRDefault="00B27A79" w:rsidP="00B27A79">
      <w:pPr>
        <w:pStyle w:val="Title"/>
        <w:rPr>
          <w:color w:val="auto"/>
        </w:rPr>
      </w:pPr>
    </w:p>
    <w:p w14:paraId="401D2226" w14:textId="77777777" w:rsidR="00B27A79" w:rsidRDefault="00B27A79" w:rsidP="00B27A79">
      <w:pPr>
        <w:pStyle w:val="Title"/>
        <w:rPr>
          <w:color w:val="auto"/>
        </w:rPr>
      </w:pPr>
    </w:p>
    <w:p w14:paraId="38B3EE56" w14:textId="77777777" w:rsidR="00B27A79" w:rsidRDefault="00B27A79" w:rsidP="00B27A79">
      <w:pPr>
        <w:pStyle w:val="Title"/>
        <w:rPr>
          <w:color w:val="auto"/>
        </w:rPr>
      </w:pPr>
    </w:p>
    <w:p w14:paraId="69CB2D9C" w14:textId="77777777" w:rsidR="00B27A79" w:rsidRDefault="00B27A79" w:rsidP="00B27A79">
      <w:pPr>
        <w:pStyle w:val="Title"/>
        <w:rPr>
          <w:color w:val="auto"/>
        </w:rPr>
      </w:pPr>
    </w:p>
    <w:p w14:paraId="72D83F39" w14:textId="4E23CA3A" w:rsidR="00447ADB" w:rsidRDefault="00522458">
      <w:pPr>
        <w:pStyle w:val="Title"/>
        <w:rPr>
          <w:color w:val="auto"/>
        </w:rPr>
      </w:pPr>
      <w:r>
        <w:rPr>
          <w:color w:val="auto"/>
        </w:rPr>
        <w:t>Title</w:t>
      </w:r>
    </w:p>
    <w:p w14:paraId="15280432" w14:textId="77777777" w:rsidR="00B27A79" w:rsidRPr="00B27A79" w:rsidRDefault="00B27A79" w:rsidP="00B27A79">
      <w:pPr>
        <w:spacing w:after="240"/>
        <w:rPr>
          <w:lang w:val="en-ZA"/>
        </w:rPr>
      </w:pPr>
    </w:p>
    <w:p w14:paraId="176D703B" w14:textId="5FE7DC96" w:rsidR="00B27A79" w:rsidRDefault="00B27A79" w:rsidP="00B27A79">
      <w:pPr>
        <w:spacing w:after="240"/>
        <w:rPr>
          <w:lang w:val="en-ZA"/>
        </w:rPr>
      </w:pPr>
    </w:p>
    <w:p w14:paraId="5D063E4F" w14:textId="77777777" w:rsidR="00F31983" w:rsidRPr="00B27A79" w:rsidRDefault="00F31983" w:rsidP="00B27A79">
      <w:pPr>
        <w:spacing w:after="240"/>
        <w:rPr>
          <w:lang w:val="en-ZA"/>
        </w:rPr>
      </w:pPr>
    </w:p>
    <w:p w14:paraId="36F74BC3" w14:textId="3B35BBAB" w:rsidR="00447ADB" w:rsidRDefault="0052245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Initials and surname</w:t>
      </w:r>
    </w:p>
    <w:p w14:paraId="48225A38" w14:textId="77777777" w:rsidR="00447ADB" w:rsidRDefault="0052245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noProof/>
          <w:lang w:val="af-ZA" w:eastAsia="af-ZA"/>
        </w:rPr>
        <w:drawing>
          <wp:inline distT="0" distB="0" distL="0" distR="0" wp14:anchorId="1739BB81" wp14:editId="1CDB013B">
            <wp:extent cx="341630" cy="341630"/>
            <wp:effectExtent l="0" t="0" r="0" b="0"/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36"/>
          <w:szCs w:val="36"/>
        </w:rPr>
        <w:t>orcid.org/</w:t>
      </w:r>
      <w:r>
        <w:rPr>
          <w:b/>
          <w:color w:val="FF0000"/>
          <w:sz w:val="36"/>
          <w:szCs w:val="36"/>
        </w:rPr>
        <w:t>0000-0000-0000-000X</w:t>
      </w:r>
    </w:p>
    <w:p w14:paraId="68EC0323" w14:textId="77777777" w:rsidR="00447ADB" w:rsidRPr="00B27A79" w:rsidRDefault="00447ADB" w:rsidP="00B27A79">
      <w:pPr>
        <w:spacing w:after="240"/>
        <w:rPr>
          <w:lang w:val="en-ZA"/>
        </w:rPr>
      </w:pPr>
    </w:p>
    <w:p w14:paraId="41414C07" w14:textId="77777777" w:rsidR="00447ADB" w:rsidRPr="00B27A79" w:rsidRDefault="00447ADB" w:rsidP="00B27A79">
      <w:pPr>
        <w:spacing w:after="240"/>
        <w:rPr>
          <w:lang w:val="en-ZA"/>
        </w:rPr>
      </w:pPr>
    </w:p>
    <w:p w14:paraId="010E7B1E" w14:textId="54DF3024" w:rsidR="00447ADB" w:rsidRDefault="00447ADB" w:rsidP="00B27A79">
      <w:pPr>
        <w:spacing w:after="240"/>
        <w:rPr>
          <w:lang w:val="en-ZA"/>
        </w:rPr>
      </w:pPr>
    </w:p>
    <w:p w14:paraId="2395E7D2" w14:textId="77777777" w:rsidR="00447ADB" w:rsidRPr="00B27A79" w:rsidRDefault="00447ADB" w:rsidP="00B27A79">
      <w:pPr>
        <w:spacing w:after="240"/>
        <w:rPr>
          <w:lang w:val="en-ZA"/>
        </w:rPr>
      </w:pPr>
    </w:p>
    <w:p w14:paraId="48EB266D" w14:textId="77777777" w:rsidR="00447ADB" w:rsidRPr="00B27A79" w:rsidRDefault="00447ADB" w:rsidP="00B27A79">
      <w:pPr>
        <w:spacing w:after="240"/>
        <w:rPr>
          <w:lang w:val="en-ZA"/>
        </w:rPr>
      </w:pPr>
    </w:p>
    <w:p w14:paraId="002DFF5A" w14:textId="77777777" w:rsidR="00447ADB" w:rsidRDefault="00522458">
      <w:pPr>
        <w:pStyle w:val="Month"/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>Supervisor:</w:t>
      </w:r>
      <w:r>
        <w:rPr>
          <w:sz w:val="32"/>
          <w:szCs w:val="32"/>
        </w:rPr>
        <w:tab/>
        <w:t>Prof …</w:t>
      </w:r>
    </w:p>
    <w:p w14:paraId="7FA9D018" w14:textId="77777777" w:rsidR="00447ADB" w:rsidRDefault="00522458">
      <w:pPr>
        <w:pStyle w:val="Month"/>
        <w:tabs>
          <w:tab w:val="left" w:pos="2835"/>
        </w:tabs>
        <w:rPr>
          <w:sz w:val="32"/>
          <w:szCs w:val="32"/>
        </w:rPr>
      </w:pPr>
      <w:r>
        <w:rPr>
          <w:sz w:val="32"/>
          <w:szCs w:val="32"/>
        </w:rPr>
        <w:t>Co-supervisor:</w:t>
      </w:r>
      <w:r>
        <w:rPr>
          <w:sz w:val="32"/>
          <w:szCs w:val="32"/>
        </w:rPr>
        <w:tab/>
        <w:t>Prof …</w:t>
      </w:r>
    </w:p>
    <w:p w14:paraId="30A135F6" w14:textId="77777777" w:rsidR="00447ADB" w:rsidRDefault="00447ADB">
      <w:pPr>
        <w:pStyle w:val="Month"/>
        <w:rPr>
          <w:sz w:val="32"/>
          <w:szCs w:val="32"/>
        </w:rPr>
      </w:pPr>
    </w:p>
    <w:p w14:paraId="339FEF5E" w14:textId="77777777" w:rsidR="00447ADB" w:rsidRDefault="00447ADB">
      <w:pPr>
        <w:pStyle w:val="Month"/>
        <w:rPr>
          <w:sz w:val="32"/>
          <w:szCs w:val="32"/>
        </w:rPr>
      </w:pPr>
    </w:p>
    <w:p w14:paraId="19AEAA30" w14:textId="77777777" w:rsidR="00447ADB" w:rsidRDefault="00447ADB">
      <w:pPr>
        <w:pStyle w:val="Month"/>
        <w:rPr>
          <w:sz w:val="32"/>
          <w:szCs w:val="32"/>
        </w:rPr>
      </w:pPr>
    </w:p>
    <w:p w14:paraId="5CC3C063" w14:textId="5E33FEDA" w:rsidR="00447ADB" w:rsidRDefault="00B27A79">
      <w:pPr>
        <w:pStyle w:val="Month"/>
        <w:rPr>
          <w:sz w:val="32"/>
          <w:szCs w:val="32"/>
        </w:rPr>
      </w:pPr>
      <w:r>
        <w:rPr>
          <w:sz w:val="32"/>
          <w:szCs w:val="32"/>
        </w:rPr>
        <w:t>Examination</w:t>
      </w:r>
      <w:r w:rsidR="00522458">
        <w:rPr>
          <w:sz w:val="32"/>
          <w:szCs w:val="32"/>
        </w:rPr>
        <w:t xml:space="preserve">: </w:t>
      </w:r>
    </w:p>
    <w:p w14:paraId="5CB884B5" w14:textId="77777777" w:rsidR="00447ADB" w:rsidRDefault="00522458">
      <w:pPr>
        <w:pStyle w:val="Month"/>
        <w:rPr>
          <w:sz w:val="32"/>
          <w:szCs w:val="32"/>
        </w:rPr>
      </w:pPr>
      <w:r>
        <w:t>Student number:</w:t>
      </w:r>
    </w:p>
    <w:p w14:paraId="2DC7FF6D" w14:textId="77777777" w:rsidR="00447ADB" w:rsidRDefault="00447ADB">
      <w:pPr>
        <w:pStyle w:val="Heading0"/>
        <w:sectPr w:rsidR="00447ADB" w:rsidSect="007F3638">
          <w:headerReference w:type="default" r:id="rId9"/>
          <w:pgSz w:w="11907" w:h="16840" w:code="9"/>
          <w:pgMar w:top="1134" w:right="1134" w:bottom="1134" w:left="1418" w:header="851" w:footer="1134" w:gutter="0"/>
          <w:cols w:space="708"/>
          <w:docGrid w:linePitch="360"/>
        </w:sectPr>
      </w:pPr>
    </w:p>
    <w:p w14:paraId="6C9ED31C" w14:textId="4610B169" w:rsidR="00447ADB" w:rsidRDefault="00522458">
      <w:pPr>
        <w:pStyle w:val="Heading0"/>
      </w:pPr>
      <w:bookmarkStart w:id="0" w:name="_Toc322953584"/>
      <w:r>
        <w:lastRenderedPageBreak/>
        <w:t>Table of contents</w:t>
      </w:r>
      <w:bookmarkEnd w:id="0"/>
      <w:r>
        <w:t xml:space="preserve"> (Heading 0)</w:t>
      </w:r>
    </w:p>
    <w:p w14:paraId="7F561421" w14:textId="7E0CFD62" w:rsidR="0007502D" w:rsidRDefault="00B27A79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r>
        <w:fldChar w:fldCharType="begin"/>
      </w:r>
      <w:r>
        <w:instrText xml:space="preserve"> TOC \o "1-3" \h \z \t "Heading 4,4,TOC_Heading,8" </w:instrText>
      </w:r>
      <w:r>
        <w:fldChar w:fldCharType="separate"/>
      </w:r>
      <w:hyperlink w:anchor="_Toc111626072" w:history="1">
        <w:r w:rsidR="0007502D" w:rsidRPr="00712184">
          <w:rPr>
            <w:rStyle w:val="Hyperlink"/>
            <w:noProof/>
          </w:rPr>
          <w:t>DECLARATION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_Toc111626072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i</w:t>
        </w:r>
        <w:r w:rsidR="0007502D">
          <w:rPr>
            <w:noProof/>
            <w:webHidden/>
          </w:rPr>
          <w:fldChar w:fldCharType="end"/>
        </w:r>
      </w:hyperlink>
    </w:p>
    <w:p w14:paraId="244F4494" w14:textId="535885A2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73" w:history="1">
        <w:r w:rsidR="0007502D" w:rsidRPr="00712184">
          <w:rPr>
            <w:rStyle w:val="Hyperlink"/>
            <w:noProof/>
          </w:rPr>
          <w:t>DEDICATION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_Toc111626073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ii</w:t>
        </w:r>
        <w:r w:rsidR="0007502D">
          <w:rPr>
            <w:noProof/>
            <w:webHidden/>
          </w:rPr>
          <w:fldChar w:fldCharType="end"/>
        </w:r>
      </w:hyperlink>
    </w:p>
    <w:p w14:paraId="1006AEB8" w14:textId="342A365C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74" w:history="1">
        <w:r w:rsidR="0007502D" w:rsidRPr="00712184">
          <w:rPr>
            <w:rStyle w:val="Hyperlink"/>
            <w:noProof/>
          </w:rPr>
          <w:t>Preface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_Toc111626074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iii</w:t>
        </w:r>
        <w:r w:rsidR="0007502D">
          <w:rPr>
            <w:noProof/>
            <w:webHidden/>
          </w:rPr>
          <w:fldChar w:fldCharType="end"/>
        </w:r>
      </w:hyperlink>
    </w:p>
    <w:p w14:paraId="6B699139" w14:textId="1295A2D7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75" w:history="1">
        <w:r w:rsidR="0007502D" w:rsidRPr="00712184">
          <w:rPr>
            <w:rStyle w:val="Hyperlink"/>
            <w:noProof/>
          </w:rPr>
          <w:t>acknowledgements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_Toc111626075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iv</w:t>
        </w:r>
        <w:r w:rsidR="0007502D">
          <w:rPr>
            <w:noProof/>
            <w:webHidden/>
          </w:rPr>
          <w:fldChar w:fldCharType="end"/>
        </w:r>
      </w:hyperlink>
    </w:p>
    <w:p w14:paraId="4BF52361" w14:textId="04B3485F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76" w:history="1">
        <w:r w:rsidR="0007502D" w:rsidRPr="00712184">
          <w:rPr>
            <w:rStyle w:val="Hyperlink"/>
            <w:noProof/>
          </w:rPr>
          <w:t>Abstract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_Toc111626076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v</w:t>
        </w:r>
        <w:r w:rsidR="0007502D">
          <w:rPr>
            <w:noProof/>
            <w:webHidden/>
          </w:rPr>
          <w:fldChar w:fldCharType="end"/>
        </w:r>
      </w:hyperlink>
    </w:p>
    <w:p w14:paraId="165B1AD4" w14:textId="3E72CBDE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77" w:history="1">
        <w:r w:rsidR="0007502D" w:rsidRPr="00712184">
          <w:rPr>
            <w:rStyle w:val="Hyperlink"/>
            <w:noProof/>
          </w:rPr>
          <w:t>Opsomming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_Toc111626077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vi</w:t>
        </w:r>
        <w:r w:rsidR="0007502D">
          <w:rPr>
            <w:noProof/>
            <w:webHidden/>
          </w:rPr>
          <w:fldChar w:fldCharType="end"/>
        </w:r>
      </w:hyperlink>
    </w:p>
    <w:p w14:paraId="402101A5" w14:textId="4FBA5C20" w:rsidR="0007502D" w:rsidRDefault="006002A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val="af-ZA" w:eastAsia="af-ZA"/>
        </w:rPr>
      </w:pPr>
      <w:hyperlink w:anchor="_Toc111626078" w:history="1">
        <w:r w:rsidR="0007502D" w:rsidRPr="00712184">
          <w:rPr>
            <w:rStyle w:val="Hyperlink"/>
            <w:noProof/>
          </w:rPr>
          <w:t>Chapter 1</w:t>
        </w:r>
        <w:r w:rsidR="0007502D">
          <w:rPr>
            <w:rFonts w:asciiTheme="minorHAnsi" w:eastAsiaTheme="minorEastAsia" w:hAnsiTheme="minorHAnsi" w:cstheme="minorBidi"/>
            <w:b w:val="0"/>
            <w:caps w:val="0"/>
            <w:noProof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1 Name of chapter (Chapter)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_Toc111626078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1</w:t>
        </w:r>
        <w:r w:rsidR="0007502D">
          <w:rPr>
            <w:noProof/>
            <w:webHidden/>
          </w:rPr>
          <w:fldChar w:fldCharType="end"/>
        </w:r>
      </w:hyperlink>
    </w:p>
    <w:p w14:paraId="4D48ED7C" w14:textId="6EA48B43" w:rsidR="0007502D" w:rsidRDefault="006002AD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af-ZA" w:eastAsia="af-ZA"/>
        </w:rPr>
      </w:pPr>
      <w:hyperlink w:anchor="_Toc111626079" w:history="1">
        <w:r w:rsidR="0007502D" w:rsidRPr="00712184">
          <w:rPr>
            <w:rStyle w:val="Hyperlink"/>
            <w:noProof/>
          </w:rPr>
          <w:t>1.1</w:t>
        </w:r>
        <w:r w:rsidR="0007502D">
          <w:rPr>
            <w:rFonts w:asciiTheme="minorHAnsi" w:eastAsiaTheme="minorEastAsia" w:hAnsiTheme="minorHAnsi" w:cstheme="minorBidi"/>
            <w:b w:val="0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2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_Toc111626079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1</w:t>
        </w:r>
        <w:r w:rsidR="0007502D">
          <w:rPr>
            <w:noProof/>
            <w:webHidden/>
          </w:rPr>
          <w:fldChar w:fldCharType="end"/>
        </w:r>
      </w:hyperlink>
    </w:p>
    <w:p w14:paraId="01CB8006" w14:textId="4E64C170" w:rsidR="0007502D" w:rsidRDefault="006002AD">
      <w:pPr>
        <w:pStyle w:val="TOC3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80" w:history="1">
        <w:r w:rsidR="0007502D" w:rsidRPr="00712184">
          <w:rPr>
            <w:rStyle w:val="Hyperlink"/>
            <w:noProof/>
          </w:rPr>
          <w:t>1.1.1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3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_Toc111626080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1</w:t>
        </w:r>
        <w:r w:rsidR="0007502D">
          <w:rPr>
            <w:noProof/>
            <w:webHidden/>
          </w:rPr>
          <w:fldChar w:fldCharType="end"/>
        </w:r>
      </w:hyperlink>
    </w:p>
    <w:p w14:paraId="76FB0EB6" w14:textId="4D9F9EF1" w:rsidR="0007502D" w:rsidRDefault="006002AD">
      <w:pPr>
        <w:pStyle w:val="TOC4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81" w:history="1">
        <w:r w:rsidR="0007502D" w:rsidRPr="00712184">
          <w:rPr>
            <w:rStyle w:val="Hyperlink"/>
            <w:noProof/>
          </w:rPr>
          <w:t>1.1.1.1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4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_Toc111626081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1</w:t>
        </w:r>
        <w:r w:rsidR="0007502D">
          <w:rPr>
            <w:noProof/>
            <w:webHidden/>
          </w:rPr>
          <w:fldChar w:fldCharType="end"/>
        </w:r>
      </w:hyperlink>
    </w:p>
    <w:p w14:paraId="18706697" w14:textId="0F55758E" w:rsidR="0007502D" w:rsidRDefault="006002A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val="af-ZA" w:eastAsia="af-ZA"/>
        </w:rPr>
      </w:pPr>
      <w:hyperlink w:anchor="_Toc111626082" w:history="1">
        <w:r w:rsidR="0007502D" w:rsidRPr="00712184">
          <w:rPr>
            <w:rStyle w:val="Hyperlink"/>
            <w:noProof/>
          </w:rPr>
          <w:t>Chapter 2</w:t>
        </w:r>
        <w:r w:rsidR="0007502D">
          <w:rPr>
            <w:rFonts w:asciiTheme="minorHAnsi" w:eastAsiaTheme="minorEastAsia" w:hAnsiTheme="minorHAnsi" w:cstheme="minorBidi"/>
            <w:b w:val="0"/>
            <w:caps w:val="0"/>
            <w:noProof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1 Name of chapter.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_Toc111626082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2</w:t>
        </w:r>
        <w:r w:rsidR="0007502D">
          <w:rPr>
            <w:noProof/>
            <w:webHidden/>
          </w:rPr>
          <w:fldChar w:fldCharType="end"/>
        </w:r>
      </w:hyperlink>
    </w:p>
    <w:p w14:paraId="2B1C6CD3" w14:textId="1A4BE821" w:rsidR="0007502D" w:rsidRDefault="006002AD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af-ZA" w:eastAsia="af-ZA"/>
        </w:rPr>
      </w:pPr>
      <w:hyperlink w:anchor="_Toc111626083" w:history="1">
        <w:r w:rsidR="0007502D" w:rsidRPr="00712184">
          <w:rPr>
            <w:rStyle w:val="Hyperlink"/>
            <w:noProof/>
          </w:rPr>
          <w:t>2.1</w:t>
        </w:r>
        <w:r w:rsidR="0007502D">
          <w:rPr>
            <w:rFonts w:asciiTheme="minorHAnsi" w:eastAsiaTheme="minorEastAsia" w:hAnsiTheme="minorHAnsi" w:cstheme="minorBidi"/>
            <w:b w:val="0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2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_Toc111626083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2</w:t>
        </w:r>
        <w:r w:rsidR="0007502D">
          <w:rPr>
            <w:noProof/>
            <w:webHidden/>
          </w:rPr>
          <w:fldChar w:fldCharType="end"/>
        </w:r>
      </w:hyperlink>
    </w:p>
    <w:p w14:paraId="7C879671" w14:textId="41D6CC8B" w:rsidR="0007502D" w:rsidRDefault="006002AD">
      <w:pPr>
        <w:pStyle w:val="TOC3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84" w:history="1">
        <w:r w:rsidR="0007502D" w:rsidRPr="00712184">
          <w:rPr>
            <w:rStyle w:val="Hyperlink"/>
            <w:noProof/>
          </w:rPr>
          <w:t>2.1.1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3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_Toc111626084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2</w:t>
        </w:r>
        <w:r w:rsidR="0007502D">
          <w:rPr>
            <w:noProof/>
            <w:webHidden/>
          </w:rPr>
          <w:fldChar w:fldCharType="end"/>
        </w:r>
      </w:hyperlink>
    </w:p>
    <w:p w14:paraId="78A36B4D" w14:textId="4D2E9457" w:rsidR="0007502D" w:rsidRDefault="006002AD">
      <w:pPr>
        <w:pStyle w:val="TOC4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85" w:history="1">
        <w:r w:rsidR="0007502D" w:rsidRPr="00712184">
          <w:rPr>
            <w:rStyle w:val="Hyperlink"/>
            <w:noProof/>
          </w:rPr>
          <w:t>2.1.1.1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4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_Toc111626085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2</w:t>
        </w:r>
        <w:r w:rsidR="0007502D">
          <w:rPr>
            <w:noProof/>
            <w:webHidden/>
          </w:rPr>
          <w:fldChar w:fldCharType="end"/>
        </w:r>
      </w:hyperlink>
    </w:p>
    <w:p w14:paraId="30586BB9" w14:textId="64510AA2" w:rsidR="0007502D" w:rsidRDefault="006002A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val="af-ZA" w:eastAsia="af-ZA"/>
        </w:rPr>
      </w:pPr>
      <w:hyperlink w:anchor="_Toc111626086" w:history="1">
        <w:r w:rsidR="0007502D" w:rsidRPr="00712184">
          <w:rPr>
            <w:rStyle w:val="Hyperlink"/>
            <w:noProof/>
          </w:rPr>
          <w:t>Chapter 3</w:t>
        </w:r>
        <w:r w:rsidR="0007502D">
          <w:rPr>
            <w:rFonts w:asciiTheme="minorHAnsi" w:eastAsiaTheme="minorEastAsia" w:hAnsiTheme="minorHAnsi" w:cstheme="minorBidi"/>
            <w:b w:val="0"/>
            <w:caps w:val="0"/>
            <w:noProof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1 Name of chapter.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_Toc111626086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4B2970B2" w14:textId="4063949E" w:rsidR="0007502D" w:rsidRDefault="006002AD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af-ZA" w:eastAsia="af-ZA"/>
        </w:rPr>
      </w:pPr>
      <w:hyperlink w:anchor="_Toc111626087" w:history="1">
        <w:r w:rsidR="0007502D" w:rsidRPr="00712184">
          <w:rPr>
            <w:rStyle w:val="Hyperlink"/>
            <w:noProof/>
          </w:rPr>
          <w:t>3.1</w:t>
        </w:r>
        <w:r w:rsidR="0007502D">
          <w:rPr>
            <w:rFonts w:asciiTheme="minorHAnsi" w:eastAsiaTheme="minorEastAsia" w:hAnsiTheme="minorHAnsi" w:cstheme="minorBidi"/>
            <w:b w:val="0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2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_Toc111626087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0FD54A5D" w14:textId="56BBE5C6" w:rsidR="0007502D" w:rsidRDefault="006002AD">
      <w:pPr>
        <w:pStyle w:val="TOC3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88" w:history="1">
        <w:r w:rsidR="0007502D" w:rsidRPr="00712184">
          <w:rPr>
            <w:rStyle w:val="Hyperlink"/>
            <w:noProof/>
          </w:rPr>
          <w:t>3.1.1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3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_Toc111626088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04928245" w14:textId="5B789DD7" w:rsidR="0007502D" w:rsidRDefault="006002AD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af-ZA" w:eastAsia="af-ZA"/>
        </w:rPr>
      </w:pPr>
      <w:hyperlink w:anchor="_Toc111626089" w:history="1">
        <w:r w:rsidR="0007502D" w:rsidRPr="00712184">
          <w:rPr>
            <w:rStyle w:val="Hyperlink"/>
            <w:noProof/>
          </w:rPr>
          <w:t>3.2</w:t>
        </w:r>
        <w:r w:rsidR="0007502D">
          <w:rPr>
            <w:rFonts w:asciiTheme="minorHAnsi" w:eastAsiaTheme="minorEastAsia" w:hAnsiTheme="minorHAnsi" w:cstheme="minorBidi"/>
            <w:b w:val="0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2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_Toc111626089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039C3230" w14:textId="5FD4E6D4" w:rsidR="0007502D" w:rsidRDefault="006002AD">
      <w:pPr>
        <w:pStyle w:val="TOC3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90" w:history="1">
        <w:r w:rsidR="0007502D" w:rsidRPr="00712184">
          <w:rPr>
            <w:rStyle w:val="Hyperlink"/>
            <w:noProof/>
          </w:rPr>
          <w:t>3.2.1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3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_Toc111626090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1A3E19DB" w14:textId="5BCB3BD7" w:rsidR="0007502D" w:rsidRDefault="006002AD">
      <w:pPr>
        <w:pStyle w:val="TOC4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91" w:history="1">
        <w:r w:rsidR="0007502D" w:rsidRPr="00712184">
          <w:rPr>
            <w:rStyle w:val="Hyperlink"/>
            <w:noProof/>
          </w:rPr>
          <w:t>3.2.1.1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4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_Toc111626091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3</w:t>
        </w:r>
        <w:r w:rsidR="0007502D">
          <w:rPr>
            <w:noProof/>
            <w:webHidden/>
          </w:rPr>
          <w:fldChar w:fldCharType="end"/>
        </w:r>
      </w:hyperlink>
    </w:p>
    <w:p w14:paraId="5B72A5CC" w14:textId="1BED01F2" w:rsidR="0007502D" w:rsidRDefault="006002AD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lang w:val="af-ZA" w:eastAsia="af-ZA"/>
        </w:rPr>
      </w:pPr>
      <w:hyperlink w:anchor="_Toc111626092" w:history="1">
        <w:r w:rsidR="0007502D" w:rsidRPr="00712184">
          <w:rPr>
            <w:rStyle w:val="Hyperlink"/>
            <w:noProof/>
          </w:rPr>
          <w:t>Chapter 4</w:t>
        </w:r>
        <w:r w:rsidR="0007502D">
          <w:rPr>
            <w:rFonts w:asciiTheme="minorHAnsi" w:eastAsiaTheme="minorEastAsia" w:hAnsiTheme="minorHAnsi" w:cstheme="minorBidi"/>
            <w:b w:val="0"/>
            <w:caps w:val="0"/>
            <w:noProof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1 Name of chapter.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_Toc111626092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4</w:t>
        </w:r>
        <w:r w:rsidR="0007502D">
          <w:rPr>
            <w:noProof/>
            <w:webHidden/>
          </w:rPr>
          <w:fldChar w:fldCharType="end"/>
        </w:r>
      </w:hyperlink>
    </w:p>
    <w:p w14:paraId="584F68A3" w14:textId="169A4964" w:rsidR="0007502D" w:rsidRDefault="006002AD">
      <w:pPr>
        <w:pStyle w:val="TOC2"/>
        <w:rPr>
          <w:rFonts w:asciiTheme="minorHAnsi" w:eastAsiaTheme="minorEastAsia" w:hAnsiTheme="minorHAnsi" w:cstheme="minorBidi"/>
          <w:b w:val="0"/>
          <w:noProof/>
          <w:szCs w:val="22"/>
          <w:lang w:val="af-ZA" w:eastAsia="af-ZA"/>
        </w:rPr>
      </w:pPr>
      <w:hyperlink w:anchor="_Toc111626093" w:history="1">
        <w:r w:rsidR="0007502D" w:rsidRPr="00712184">
          <w:rPr>
            <w:rStyle w:val="Hyperlink"/>
            <w:noProof/>
          </w:rPr>
          <w:t>4.1</w:t>
        </w:r>
        <w:r w:rsidR="0007502D">
          <w:rPr>
            <w:rFonts w:asciiTheme="minorHAnsi" w:eastAsiaTheme="minorEastAsia" w:hAnsiTheme="minorHAnsi" w:cstheme="minorBidi"/>
            <w:b w:val="0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2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_Toc111626093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4</w:t>
        </w:r>
        <w:r w:rsidR="0007502D">
          <w:rPr>
            <w:noProof/>
            <w:webHidden/>
          </w:rPr>
          <w:fldChar w:fldCharType="end"/>
        </w:r>
      </w:hyperlink>
    </w:p>
    <w:p w14:paraId="796E13C5" w14:textId="774051DA" w:rsidR="0007502D" w:rsidRDefault="006002AD">
      <w:pPr>
        <w:pStyle w:val="TOC3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94" w:history="1">
        <w:r w:rsidR="0007502D" w:rsidRPr="00712184">
          <w:rPr>
            <w:rStyle w:val="Hyperlink"/>
            <w:noProof/>
          </w:rPr>
          <w:t>4.1.1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3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_Toc111626094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4</w:t>
        </w:r>
        <w:r w:rsidR="0007502D">
          <w:rPr>
            <w:noProof/>
            <w:webHidden/>
          </w:rPr>
          <w:fldChar w:fldCharType="end"/>
        </w:r>
      </w:hyperlink>
    </w:p>
    <w:p w14:paraId="0EF9759D" w14:textId="46924220" w:rsidR="0007502D" w:rsidRDefault="006002AD">
      <w:pPr>
        <w:pStyle w:val="TOC4"/>
        <w:rPr>
          <w:rFonts w:asciiTheme="minorHAnsi" w:eastAsiaTheme="minorEastAsia" w:hAnsiTheme="minorHAnsi" w:cstheme="minorBidi"/>
          <w:noProof/>
          <w:szCs w:val="22"/>
          <w:lang w:val="af-ZA" w:eastAsia="af-ZA"/>
        </w:rPr>
      </w:pPr>
      <w:hyperlink w:anchor="_Toc111626095" w:history="1">
        <w:r w:rsidR="0007502D" w:rsidRPr="00712184">
          <w:rPr>
            <w:rStyle w:val="Hyperlink"/>
            <w:noProof/>
          </w:rPr>
          <w:t>4.1.1.1</w:t>
        </w:r>
        <w:r w:rsidR="0007502D">
          <w:rPr>
            <w:rFonts w:asciiTheme="minorHAnsi" w:eastAsiaTheme="minorEastAsia" w:hAnsiTheme="minorHAnsi" w:cstheme="minorBidi"/>
            <w:noProof/>
            <w:szCs w:val="22"/>
            <w:lang w:val="af-ZA" w:eastAsia="af-ZA"/>
          </w:rPr>
          <w:tab/>
        </w:r>
        <w:r w:rsidR="0007502D" w:rsidRPr="00712184">
          <w:rPr>
            <w:rStyle w:val="Hyperlink"/>
            <w:noProof/>
          </w:rPr>
          <w:t>Heading 4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_Toc111626095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4</w:t>
        </w:r>
        <w:r w:rsidR="0007502D">
          <w:rPr>
            <w:noProof/>
            <w:webHidden/>
          </w:rPr>
          <w:fldChar w:fldCharType="end"/>
        </w:r>
      </w:hyperlink>
    </w:p>
    <w:p w14:paraId="1321C40E" w14:textId="25CD1F7D" w:rsidR="0007502D" w:rsidRDefault="006002AD">
      <w:pPr>
        <w:pStyle w:val="TOC8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af-ZA" w:eastAsia="af-ZA"/>
        </w:rPr>
      </w:pPr>
      <w:hyperlink w:anchor="_Toc111626096" w:history="1">
        <w:r w:rsidR="0007502D" w:rsidRPr="00712184">
          <w:rPr>
            <w:rStyle w:val="Hyperlink"/>
            <w:noProof/>
          </w:rPr>
          <w:t>Bibliography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_Toc111626096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5</w:t>
        </w:r>
        <w:r w:rsidR="0007502D">
          <w:rPr>
            <w:noProof/>
            <w:webHidden/>
          </w:rPr>
          <w:fldChar w:fldCharType="end"/>
        </w:r>
      </w:hyperlink>
    </w:p>
    <w:p w14:paraId="005E1E86" w14:textId="450F0768" w:rsidR="00447ADB" w:rsidRDefault="006002AD" w:rsidP="0007502D">
      <w:pPr>
        <w:pStyle w:val="TOC8"/>
        <w:rPr>
          <w:sz w:val="28"/>
        </w:rPr>
      </w:pPr>
      <w:hyperlink w:anchor="_Toc111626097" w:history="1">
        <w:r w:rsidR="0007502D" w:rsidRPr="00712184">
          <w:rPr>
            <w:rStyle w:val="Hyperlink"/>
            <w:noProof/>
          </w:rPr>
          <w:t>Annexures (TOC_Heading)</w:t>
        </w:r>
        <w:r w:rsidR="0007502D">
          <w:rPr>
            <w:noProof/>
            <w:webHidden/>
          </w:rPr>
          <w:tab/>
        </w:r>
        <w:r w:rsidR="0007502D">
          <w:rPr>
            <w:noProof/>
            <w:webHidden/>
          </w:rPr>
          <w:fldChar w:fldCharType="begin"/>
        </w:r>
        <w:r w:rsidR="0007502D">
          <w:rPr>
            <w:noProof/>
            <w:webHidden/>
          </w:rPr>
          <w:instrText xml:space="preserve"> PAGEREF _Toc111626097 \h </w:instrText>
        </w:r>
        <w:r w:rsidR="0007502D">
          <w:rPr>
            <w:noProof/>
            <w:webHidden/>
          </w:rPr>
        </w:r>
        <w:r w:rsidR="0007502D">
          <w:rPr>
            <w:noProof/>
            <w:webHidden/>
          </w:rPr>
          <w:fldChar w:fldCharType="separate"/>
        </w:r>
        <w:r w:rsidR="0007502D">
          <w:rPr>
            <w:noProof/>
            <w:webHidden/>
          </w:rPr>
          <w:t>6</w:t>
        </w:r>
        <w:r w:rsidR="0007502D">
          <w:rPr>
            <w:noProof/>
            <w:webHidden/>
          </w:rPr>
          <w:fldChar w:fldCharType="end"/>
        </w:r>
      </w:hyperlink>
      <w:r w:rsidR="00B27A79">
        <w:fldChar w:fldCharType="end"/>
      </w:r>
      <w:r w:rsidR="00522458">
        <w:br w:type="page"/>
      </w:r>
    </w:p>
    <w:p w14:paraId="35C5A65D" w14:textId="77777777" w:rsidR="00447ADB" w:rsidRDefault="00522458">
      <w:pPr>
        <w:pStyle w:val="Heading0"/>
      </w:pPr>
      <w:r>
        <w:lastRenderedPageBreak/>
        <w:t>List of Tables (Heading 0)</w:t>
      </w:r>
    </w:p>
    <w:p w14:paraId="2E2D901D" w14:textId="5BAA87E0" w:rsidR="00903B59" w:rsidRDefault="00522458">
      <w:pPr>
        <w:pStyle w:val="TableofFigures"/>
        <w:rPr>
          <w:rFonts w:asciiTheme="minorHAnsi" w:eastAsiaTheme="minorEastAsia" w:hAnsiTheme="minorHAnsi" w:cstheme="minorBidi"/>
          <w:szCs w:val="22"/>
          <w:lang w:val="af-ZA" w:eastAsia="af-ZA"/>
        </w:rPr>
      </w:pPr>
      <w:r>
        <w:rPr>
          <w:sz w:val="24"/>
        </w:rPr>
        <w:fldChar w:fldCharType="begin"/>
      </w:r>
      <w:r>
        <w:instrText xml:space="preserve"> TOC \h \z \c "Table" </w:instrText>
      </w:r>
      <w:r>
        <w:rPr>
          <w:sz w:val="24"/>
        </w:rPr>
        <w:fldChar w:fldCharType="separate"/>
      </w:r>
      <w:hyperlink w:anchor="_Toc111625441" w:history="1">
        <w:r w:rsidR="00903B59" w:rsidRPr="000C3035">
          <w:rPr>
            <w:rStyle w:val="Hyperlink"/>
          </w:rPr>
          <w:t>Table 1</w:t>
        </w:r>
        <w:r w:rsidR="00903B59" w:rsidRPr="000C3035">
          <w:rPr>
            <w:rStyle w:val="Hyperlink"/>
          </w:rPr>
          <w:noBreakHyphen/>
          <w:t>1:</w:t>
        </w:r>
        <w:r w:rsidR="00903B59">
          <w:rPr>
            <w:rFonts w:asciiTheme="minorHAnsi" w:eastAsiaTheme="minorEastAsia" w:hAnsiTheme="minorHAnsi" w:cstheme="minorBidi"/>
            <w:szCs w:val="22"/>
            <w:lang w:val="af-ZA" w:eastAsia="af-ZA"/>
          </w:rPr>
          <w:tab/>
        </w:r>
        <w:r w:rsidR="00903B59" w:rsidRPr="000C3035">
          <w:rPr>
            <w:rStyle w:val="Hyperlink"/>
          </w:rPr>
          <w:t>This is the title of the table.  (CaptionTop_Tbl_Fig)</w:t>
        </w:r>
        <w:r w:rsidR="00903B59">
          <w:rPr>
            <w:webHidden/>
          </w:rPr>
          <w:tab/>
        </w:r>
        <w:r w:rsidR="00903B59">
          <w:rPr>
            <w:webHidden/>
          </w:rPr>
          <w:fldChar w:fldCharType="begin"/>
        </w:r>
        <w:r w:rsidR="00903B59">
          <w:rPr>
            <w:webHidden/>
          </w:rPr>
          <w:instrText xml:space="preserve"> PAGEREF _Toc111625441 \h </w:instrText>
        </w:r>
        <w:r w:rsidR="00903B59">
          <w:rPr>
            <w:webHidden/>
          </w:rPr>
        </w:r>
        <w:r w:rsidR="00903B59">
          <w:rPr>
            <w:webHidden/>
          </w:rPr>
          <w:fldChar w:fldCharType="separate"/>
        </w:r>
        <w:r w:rsidR="00903B59">
          <w:rPr>
            <w:webHidden/>
          </w:rPr>
          <w:t>1</w:t>
        </w:r>
        <w:r w:rsidR="00903B59">
          <w:rPr>
            <w:webHidden/>
          </w:rPr>
          <w:fldChar w:fldCharType="end"/>
        </w:r>
      </w:hyperlink>
    </w:p>
    <w:p w14:paraId="24FE703E" w14:textId="23735C1F" w:rsidR="00903B59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af-ZA" w:eastAsia="af-ZA"/>
        </w:rPr>
      </w:pPr>
      <w:hyperlink w:anchor="_Toc111625442" w:history="1">
        <w:r w:rsidR="00903B59" w:rsidRPr="000C3035">
          <w:rPr>
            <w:rStyle w:val="Hyperlink"/>
          </w:rPr>
          <w:t>Table 2</w:t>
        </w:r>
        <w:r w:rsidR="00903B59" w:rsidRPr="000C3035">
          <w:rPr>
            <w:rStyle w:val="Hyperlink"/>
          </w:rPr>
          <w:noBreakHyphen/>
          <w:t>1:</w:t>
        </w:r>
        <w:r w:rsidR="00903B59">
          <w:rPr>
            <w:rFonts w:asciiTheme="minorHAnsi" w:eastAsiaTheme="minorEastAsia" w:hAnsiTheme="minorHAnsi" w:cstheme="minorBidi"/>
            <w:szCs w:val="22"/>
            <w:lang w:val="af-ZA" w:eastAsia="af-ZA"/>
          </w:rPr>
          <w:tab/>
        </w:r>
        <w:r w:rsidR="00903B59" w:rsidRPr="000C3035">
          <w:rPr>
            <w:rStyle w:val="Hyperlink"/>
          </w:rPr>
          <w:t>This is the title of the table.  (CaptionTop_Tbl_Fig)</w:t>
        </w:r>
        <w:r w:rsidR="00903B59">
          <w:rPr>
            <w:webHidden/>
          </w:rPr>
          <w:tab/>
        </w:r>
        <w:r w:rsidR="00903B59">
          <w:rPr>
            <w:webHidden/>
          </w:rPr>
          <w:fldChar w:fldCharType="begin"/>
        </w:r>
        <w:r w:rsidR="00903B59">
          <w:rPr>
            <w:webHidden/>
          </w:rPr>
          <w:instrText xml:space="preserve"> PAGEREF _Toc111625442 \h </w:instrText>
        </w:r>
        <w:r w:rsidR="00903B59">
          <w:rPr>
            <w:webHidden/>
          </w:rPr>
        </w:r>
        <w:r w:rsidR="00903B59">
          <w:rPr>
            <w:webHidden/>
          </w:rPr>
          <w:fldChar w:fldCharType="separate"/>
        </w:r>
        <w:r w:rsidR="00903B59">
          <w:rPr>
            <w:webHidden/>
          </w:rPr>
          <w:t>2</w:t>
        </w:r>
        <w:r w:rsidR="00903B59">
          <w:rPr>
            <w:webHidden/>
          </w:rPr>
          <w:fldChar w:fldCharType="end"/>
        </w:r>
      </w:hyperlink>
    </w:p>
    <w:p w14:paraId="5024CDD8" w14:textId="4209A33E" w:rsidR="00903B59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af-ZA" w:eastAsia="af-ZA"/>
        </w:rPr>
      </w:pPr>
      <w:hyperlink w:anchor="_Toc111625443" w:history="1">
        <w:r w:rsidR="00903B59" w:rsidRPr="000C3035">
          <w:rPr>
            <w:rStyle w:val="Hyperlink"/>
          </w:rPr>
          <w:t>Table 3</w:t>
        </w:r>
        <w:r w:rsidR="00903B59" w:rsidRPr="000C3035">
          <w:rPr>
            <w:rStyle w:val="Hyperlink"/>
          </w:rPr>
          <w:noBreakHyphen/>
          <w:t>1:</w:t>
        </w:r>
        <w:r w:rsidR="00903B59">
          <w:rPr>
            <w:rFonts w:asciiTheme="minorHAnsi" w:eastAsiaTheme="minorEastAsia" w:hAnsiTheme="minorHAnsi" w:cstheme="minorBidi"/>
            <w:szCs w:val="22"/>
            <w:lang w:val="af-ZA" w:eastAsia="af-ZA"/>
          </w:rPr>
          <w:tab/>
        </w:r>
        <w:r w:rsidR="00903B59" w:rsidRPr="000C3035">
          <w:rPr>
            <w:rStyle w:val="Hyperlink"/>
          </w:rPr>
          <w:t>This is the title of the table.  (CaptionTop_Tbl_Fig)</w:t>
        </w:r>
        <w:r w:rsidR="00903B59">
          <w:rPr>
            <w:webHidden/>
          </w:rPr>
          <w:tab/>
        </w:r>
        <w:r w:rsidR="00903B59">
          <w:rPr>
            <w:webHidden/>
          </w:rPr>
          <w:fldChar w:fldCharType="begin"/>
        </w:r>
        <w:r w:rsidR="00903B59">
          <w:rPr>
            <w:webHidden/>
          </w:rPr>
          <w:instrText xml:space="preserve"> PAGEREF _Toc111625443 \h </w:instrText>
        </w:r>
        <w:r w:rsidR="00903B59">
          <w:rPr>
            <w:webHidden/>
          </w:rPr>
        </w:r>
        <w:r w:rsidR="00903B59">
          <w:rPr>
            <w:webHidden/>
          </w:rPr>
          <w:fldChar w:fldCharType="separate"/>
        </w:r>
        <w:r w:rsidR="00903B59">
          <w:rPr>
            <w:webHidden/>
          </w:rPr>
          <w:t>3</w:t>
        </w:r>
        <w:r w:rsidR="00903B59">
          <w:rPr>
            <w:webHidden/>
          </w:rPr>
          <w:fldChar w:fldCharType="end"/>
        </w:r>
      </w:hyperlink>
    </w:p>
    <w:p w14:paraId="2EF9B0B6" w14:textId="670106D8" w:rsidR="00903B59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af-ZA" w:eastAsia="af-ZA"/>
        </w:rPr>
      </w:pPr>
      <w:hyperlink w:anchor="_Toc111625444" w:history="1">
        <w:r w:rsidR="00903B59" w:rsidRPr="000C3035">
          <w:rPr>
            <w:rStyle w:val="Hyperlink"/>
          </w:rPr>
          <w:t>Table 4</w:t>
        </w:r>
        <w:r w:rsidR="00903B59" w:rsidRPr="000C3035">
          <w:rPr>
            <w:rStyle w:val="Hyperlink"/>
          </w:rPr>
          <w:noBreakHyphen/>
          <w:t>1:</w:t>
        </w:r>
        <w:r w:rsidR="00903B59">
          <w:rPr>
            <w:rFonts w:asciiTheme="minorHAnsi" w:eastAsiaTheme="minorEastAsia" w:hAnsiTheme="minorHAnsi" w:cstheme="minorBidi"/>
            <w:szCs w:val="22"/>
            <w:lang w:val="af-ZA" w:eastAsia="af-ZA"/>
          </w:rPr>
          <w:tab/>
        </w:r>
        <w:r w:rsidR="00903B59" w:rsidRPr="000C3035">
          <w:rPr>
            <w:rStyle w:val="Hyperlink"/>
          </w:rPr>
          <w:t>This is the title of the table.  (CaptionTop_Tbl_Fig)</w:t>
        </w:r>
        <w:r w:rsidR="00903B59">
          <w:rPr>
            <w:webHidden/>
          </w:rPr>
          <w:tab/>
        </w:r>
        <w:r w:rsidR="00903B59">
          <w:rPr>
            <w:webHidden/>
          </w:rPr>
          <w:fldChar w:fldCharType="begin"/>
        </w:r>
        <w:r w:rsidR="00903B59">
          <w:rPr>
            <w:webHidden/>
          </w:rPr>
          <w:instrText xml:space="preserve"> PAGEREF _Toc111625444 \h </w:instrText>
        </w:r>
        <w:r w:rsidR="00903B59">
          <w:rPr>
            <w:webHidden/>
          </w:rPr>
        </w:r>
        <w:r w:rsidR="00903B59">
          <w:rPr>
            <w:webHidden/>
          </w:rPr>
          <w:fldChar w:fldCharType="separate"/>
        </w:r>
        <w:r w:rsidR="00903B59">
          <w:rPr>
            <w:webHidden/>
          </w:rPr>
          <w:t>4</w:t>
        </w:r>
        <w:r w:rsidR="00903B59">
          <w:rPr>
            <w:webHidden/>
          </w:rPr>
          <w:fldChar w:fldCharType="end"/>
        </w:r>
      </w:hyperlink>
    </w:p>
    <w:p w14:paraId="566DD275" w14:textId="3BFCF668" w:rsidR="00447ADB" w:rsidRDefault="00522458" w:rsidP="00903B59">
      <w:pPr>
        <w:pStyle w:val="Quote"/>
        <w:rPr>
          <w:b/>
          <w:sz w:val="28"/>
        </w:rPr>
      </w:pPr>
      <w:r>
        <w:fldChar w:fldCharType="end"/>
      </w:r>
      <w:r>
        <w:br w:type="page"/>
      </w:r>
    </w:p>
    <w:p w14:paraId="4E2FBB07" w14:textId="77777777" w:rsidR="00447ADB" w:rsidRDefault="00522458">
      <w:pPr>
        <w:pStyle w:val="Heading0"/>
      </w:pPr>
      <w:r>
        <w:lastRenderedPageBreak/>
        <w:t>List of Figures (Heading 0)</w:t>
      </w:r>
    </w:p>
    <w:p w14:paraId="5622B915" w14:textId="3DD7AC02" w:rsidR="00F813C6" w:rsidRDefault="00522458">
      <w:pPr>
        <w:pStyle w:val="TableofFigures"/>
        <w:rPr>
          <w:rFonts w:asciiTheme="minorHAnsi" w:eastAsiaTheme="minorEastAsia" w:hAnsiTheme="minorHAnsi" w:cstheme="minorBidi"/>
          <w:szCs w:val="22"/>
          <w:lang w:val="en-ZA" w:eastAsia="en-ZA"/>
        </w:rPr>
      </w:pPr>
      <w:r>
        <w:rPr>
          <w:sz w:val="24"/>
        </w:rPr>
        <w:fldChar w:fldCharType="begin"/>
      </w:r>
      <w:r>
        <w:instrText xml:space="preserve"> TOC \h \z \c "Figure" </w:instrText>
      </w:r>
      <w:r>
        <w:rPr>
          <w:sz w:val="24"/>
        </w:rPr>
        <w:fldChar w:fldCharType="separate"/>
      </w:r>
      <w:hyperlink w:anchor="_Toc111113964" w:history="1">
        <w:r w:rsidR="00F813C6" w:rsidRPr="00EC53C1">
          <w:rPr>
            <w:rStyle w:val="Hyperlink"/>
          </w:rPr>
          <w:t>Figure 1</w:t>
        </w:r>
        <w:r w:rsidR="00F813C6" w:rsidRPr="00EC53C1">
          <w:rPr>
            <w:rStyle w:val="Hyperlink"/>
          </w:rPr>
          <w:noBreakHyphen/>
          <w:t>1:</w:t>
        </w:r>
        <w:r w:rsidR="00F813C6">
          <w:rPr>
            <w:rFonts w:asciiTheme="minorHAnsi" w:eastAsiaTheme="minorEastAsia" w:hAnsiTheme="minorHAnsi" w:cstheme="minorBidi"/>
            <w:szCs w:val="22"/>
            <w:lang w:val="en-ZA" w:eastAsia="en-ZA"/>
          </w:rPr>
          <w:tab/>
        </w:r>
        <w:r w:rsidR="00F813C6" w:rsidRPr="00EC53C1">
          <w:rPr>
            <w:rStyle w:val="Hyperlink"/>
          </w:rPr>
          <w:t>This is the title of the figure.  (CaptionBot_Tbl_Fig)</w:t>
        </w:r>
        <w:r w:rsidR="00F813C6">
          <w:rPr>
            <w:webHidden/>
          </w:rPr>
          <w:tab/>
        </w:r>
        <w:r w:rsidR="00F813C6">
          <w:rPr>
            <w:webHidden/>
          </w:rPr>
          <w:fldChar w:fldCharType="begin"/>
        </w:r>
        <w:r w:rsidR="00F813C6">
          <w:rPr>
            <w:webHidden/>
          </w:rPr>
          <w:instrText xml:space="preserve"> PAGEREF _Toc111113964 \h </w:instrText>
        </w:r>
        <w:r w:rsidR="00F813C6">
          <w:rPr>
            <w:webHidden/>
          </w:rPr>
        </w:r>
        <w:r w:rsidR="00F813C6">
          <w:rPr>
            <w:webHidden/>
          </w:rPr>
          <w:fldChar w:fldCharType="separate"/>
        </w:r>
        <w:r w:rsidR="00F813C6">
          <w:rPr>
            <w:webHidden/>
          </w:rPr>
          <w:t>1</w:t>
        </w:r>
        <w:r w:rsidR="00F813C6">
          <w:rPr>
            <w:webHidden/>
          </w:rPr>
          <w:fldChar w:fldCharType="end"/>
        </w:r>
      </w:hyperlink>
    </w:p>
    <w:p w14:paraId="0D234C26" w14:textId="1C29926E" w:rsidR="00F813C6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en-ZA" w:eastAsia="en-ZA"/>
        </w:rPr>
      </w:pPr>
      <w:hyperlink w:anchor="_Toc111113965" w:history="1">
        <w:r w:rsidR="00F813C6" w:rsidRPr="00EC53C1">
          <w:rPr>
            <w:rStyle w:val="Hyperlink"/>
          </w:rPr>
          <w:t>Figure 2</w:t>
        </w:r>
        <w:r w:rsidR="00F813C6" w:rsidRPr="00EC53C1">
          <w:rPr>
            <w:rStyle w:val="Hyperlink"/>
          </w:rPr>
          <w:noBreakHyphen/>
          <w:t>1:</w:t>
        </w:r>
        <w:r w:rsidR="00F813C6">
          <w:rPr>
            <w:rFonts w:asciiTheme="minorHAnsi" w:eastAsiaTheme="minorEastAsia" w:hAnsiTheme="minorHAnsi" w:cstheme="minorBidi"/>
            <w:szCs w:val="22"/>
            <w:lang w:val="en-ZA" w:eastAsia="en-ZA"/>
          </w:rPr>
          <w:tab/>
        </w:r>
        <w:r w:rsidR="00F813C6" w:rsidRPr="00EC53C1">
          <w:rPr>
            <w:rStyle w:val="Hyperlink"/>
          </w:rPr>
          <w:t>This is the title of the figure.  (CaptionBot_Tbl_Fig)</w:t>
        </w:r>
        <w:r w:rsidR="00F813C6">
          <w:rPr>
            <w:webHidden/>
          </w:rPr>
          <w:tab/>
        </w:r>
        <w:r w:rsidR="00F813C6">
          <w:rPr>
            <w:webHidden/>
          </w:rPr>
          <w:fldChar w:fldCharType="begin"/>
        </w:r>
        <w:r w:rsidR="00F813C6">
          <w:rPr>
            <w:webHidden/>
          </w:rPr>
          <w:instrText xml:space="preserve"> PAGEREF _Toc111113965 \h </w:instrText>
        </w:r>
        <w:r w:rsidR="00F813C6">
          <w:rPr>
            <w:webHidden/>
          </w:rPr>
        </w:r>
        <w:r w:rsidR="00F813C6">
          <w:rPr>
            <w:webHidden/>
          </w:rPr>
          <w:fldChar w:fldCharType="separate"/>
        </w:r>
        <w:r w:rsidR="00F813C6">
          <w:rPr>
            <w:webHidden/>
          </w:rPr>
          <w:t>2</w:t>
        </w:r>
        <w:r w:rsidR="00F813C6">
          <w:rPr>
            <w:webHidden/>
          </w:rPr>
          <w:fldChar w:fldCharType="end"/>
        </w:r>
      </w:hyperlink>
    </w:p>
    <w:p w14:paraId="1E2D0867" w14:textId="63F4F303" w:rsidR="00F813C6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en-ZA" w:eastAsia="en-ZA"/>
        </w:rPr>
      </w:pPr>
      <w:hyperlink w:anchor="_Toc111113966" w:history="1">
        <w:r w:rsidR="00F813C6" w:rsidRPr="00EC53C1">
          <w:rPr>
            <w:rStyle w:val="Hyperlink"/>
          </w:rPr>
          <w:t>Figure 3</w:t>
        </w:r>
        <w:r w:rsidR="00F813C6" w:rsidRPr="00EC53C1">
          <w:rPr>
            <w:rStyle w:val="Hyperlink"/>
          </w:rPr>
          <w:noBreakHyphen/>
          <w:t>1:</w:t>
        </w:r>
        <w:r w:rsidR="00F813C6">
          <w:rPr>
            <w:rFonts w:asciiTheme="minorHAnsi" w:eastAsiaTheme="minorEastAsia" w:hAnsiTheme="minorHAnsi" w:cstheme="minorBidi"/>
            <w:szCs w:val="22"/>
            <w:lang w:val="en-ZA" w:eastAsia="en-ZA"/>
          </w:rPr>
          <w:tab/>
        </w:r>
        <w:r w:rsidR="00F813C6" w:rsidRPr="00EC53C1">
          <w:rPr>
            <w:rStyle w:val="Hyperlink"/>
          </w:rPr>
          <w:t>This is the title of the figure.  (CaptionBot_Tbl_Fig)</w:t>
        </w:r>
        <w:r w:rsidR="00F813C6">
          <w:rPr>
            <w:webHidden/>
          </w:rPr>
          <w:tab/>
        </w:r>
        <w:r w:rsidR="00F813C6">
          <w:rPr>
            <w:webHidden/>
          </w:rPr>
          <w:fldChar w:fldCharType="begin"/>
        </w:r>
        <w:r w:rsidR="00F813C6">
          <w:rPr>
            <w:webHidden/>
          </w:rPr>
          <w:instrText xml:space="preserve"> PAGEREF _Toc111113966 \h </w:instrText>
        </w:r>
        <w:r w:rsidR="00F813C6">
          <w:rPr>
            <w:webHidden/>
          </w:rPr>
        </w:r>
        <w:r w:rsidR="00F813C6">
          <w:rPr>
            <w:webHidden/>
          </w:rPr>
          <w:fldChar w:fldCharType="separate"/>
        </w:r>
        <w:r w:rsidR="00F813C6">
          <w:rPr>
            <w:webHidden/>
          </w:rPr>
          <w:t>3</w:t>
        </w:r>
        <w:r w:rsidR="00F813C6">
          <w:rPr>
            <w:webHidden/>
          </w:rPr>
          <w:fldChar w:fldCharType="end"/>
        </w:r>
      </w:hyperlink>
    </w:p>
    <w:p w14:paraId="40A80C8B" w14:textId="1411220F" w:rsidR="00F813C6" w:rsidRDefault="006002AD">
      <w:pPr>
        <w:pStyle w:val="TableofFigures"/>
        <w:rPr>
          <w:rFonts w:asciiTheme="minorHAnsi" w:eastAsiaTheme="minorEastAsia" w:hAnsiTheme="minorHAnsi" w:cstheme="minorBidi"/>
          <w:szCs w:val="22"/>
          <w:lang w:val="en-ZA" w:eastAsia="en-ZA"/>
        </w:rPr>
      </w:pPr>
      <w:hyperlink w:anchor="_Toc111113967" w:history="1">
        <w:r w:rsidR="00F813C6" w:rsidRPr="00EC53C1">
          <w:rPr>
            <w:rStyle w:val="Hyperlink"/>
          </w:rPr>
          <w:t>Figure 4</w:t>
        </w:r>
        <w:r w:rsidR="00F813C6" w:rsidRPr="00EC53C1">
          <w:rPr>
            <w:rStyle w:val="Hyperlink"/>
          </w:rPr>
          <w:noBreakHyphen/>
          <w:t>1:</w:t>
        </w:r>
        <w:r w:rsidR="00F813C6">
          <w:rPr>
            <w:rFonts w:asciiTheme="minorHAnsi" w:eastAsiaTheme="minorEastAsia" w:hAnsiTheme="minorHAnsi" w:cstheme="minorBidi"/>
            <w:szCs w:val="22"/>
            <w:lang w:val="en-ZA" w:eastAsia="en-ZA"/>
          </w:rPr>
          <w:tab/>
        </w:r>
        <w:r w:rsidR="00F813C6" w:rsidRPr="00EC53C1">
          <w:rPr>
            <w:rStyle w:val="Hyperlink"/>
          </w:rPr>
          <w:t>This is the title of the figure.  (CaptionBot_Tbl_Fig)</w:t>
        </w:r>
        <w:r w:rsidR="00F813C6">
          <w:rPr>
            <w:webHidden/>
          </w:rPr>
          <w:tab/>
        </w:r>
        <w:r w:rsidR="00F813C6">
          <w:rPr>
            <w:webHidden/>
          </w:rPr>
          <w:fldChar w:fldCharType="begin"/>
        </w:r>
        <w:r w:rsidR="00F813C6">
          <w:rPr>
            <w:webHidden/>
          </w:rPr>
          <w:instrText xml:space="preserve"> PAGEREF _Toc111113967 \h </w:instrText>
        </w:r>
        <w:r w:rsidR="00F813C6">
          <w:rPr>
            <w:webHidden/>
          </w:rPr>
        </w:r>
        <w:r w:rsidR="00F813C6">
          <w:rPr>
            <w:webHidden/>
          </w:rPr>
          <w:fldChar w:fldCharType="separate"/>
        </w:r>
        <w:r w:rsidR="00F813C6">
          <w:rPr>
            <w:webHidden/>
          </w:rPr>
          <w:t>4</w:t>
        </w:r>
        <w:r w:rsidR="00F813C6">
          <w:rPr>
            <w:webHidden/>
          </w:rPr>
          <w:fldChar w:fldCharType="end"/>
        </w:r>
      </w:hyperlink>
    </w:p>
    <w:p w14:paraId="2C2A5C23" w14:textId="09F60206" w:rsidR="00447ADB" w:rsidRDefault="00522458" w:rsidP="00903B59">
      <w:pPr>
        <w:pStyle w:val="Quote"/>
      </w:pPr>
      <w:r>
        <w:fldChar w:fldCharType="end"/>
      </w:r>
    </w:p>
    <w:p w14:paraId="701D7B1C" w14:textId="77777777" w:rsidR="00447ADB" w:rsidRDefault="00447ADB">
      <w:pPr>
        <w:sectPr w:rsidR="00447ADB" w:rsidSect="007F3638">
          <w:headerReference w:type="default" r:id="rId10"/>
          <w:footerReference w:type="default" r:id="rId11"/>
          <w:pgSz w:w="11907" w:h="16840" w:code="9"/>
          <w:pgMar w:top="1134" w:right="1134" w:bottom="1134" w:left="1418" w:header="851" w:footer="1134" w:gutter="0"/>
          <w:pgNumType w:fmt="lowerRoman" w:start="1"/>
          <w:cols w:space="708"/>
          <w:docGrid w:linePitch="360"/>
        </w:sectPr>
      </w:pPr>
    </w:p>
    <w:p w14:paraId="0D285825" w14:textId="5B1BB28B" w:rsidR="00447ADB" w:rsidRDefault="00522458" w:rsidP="00903B59">
      <w:pPr>
        <w:pStyle w:val="Heading1"/>
      </w:pPr>
      <w:bookmarkStart w:id="1" w:name="_Toc322953587"/>
      <w:bookmarkStart w:id="2" w:name="_Toc111624929"/>
      <w:bookmarkStart w:id="3" w:name="_Toc111626078"/>
      <w:r>
        <w:lastRenderedPageBreak/>
        <w:t>Heading 1</w:t>
      </w:r>
      <w:bookmarkStart w:id="4" w:name="_Toc349293438"/>
      <w:bookmarkStart w:id="5" w:name="_Toc349293523"/>
      <w:bookmarkStart w:id="6" w:name="_Toc349293622"/>
      <w:bookmarkStart w:id="7" w:name="_Toc349545911"/>
      <w:bookmarkStart w:id="8" w:name="_Toc349547653"/>
      <w:bookmarkStart w:id="9" w:name="_Toc349554562"/>
      <w:bookmarkStart w:id="10" w:name="_Toc349554582"/>
      <w:bookmarkStart w:id="11" w:name="_Toc359331816"/>
      <w:bookmarkStart w:id="12" w:name="_Toc364237860"/>
      <w:bookmarkStart w:id="13" w:name="_Toc369678675"/>
      <w:bookmarkStart w:id="14" w:name="_Toc373499294"/>
      <w:bookmarkStart w:id="15" w:name="_Toc376503766"/>
      <w:bookmarkStart w:id="16" w:name="_Toc376503834"/>
      <w:bookmarkStart w:id="17" w:name="_Toc379463579"/>
      <w:bookmarkStart w:id="18" w:name="_Toc400955770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</w:t>
      </w:r>
      <w:bookmarkStart w:id="19" w:name="_Toc405901936"/>
      <w:bookmarkStart w:id="20" w:name="_Toc405902491"/>
      <w:bookmarkStart w:id="21" w:name="_Toc406075051"/>
      <w:bookmarkStart w:id="22" w:name="_Toc406075242"/>
      <w:bookmarkStart w:id="23" w:name="_Toc406135635"/>
      <w:bookmarkStart w:id="24" w:name="_Toc406135759"/>
      <w:bookmarkStart w:id="25" w:name="_Toc406136598"/>
      <w:bookmarkStart w:id="26" w:name="_Toc406138758"/>
      <w:bookmarkStart w:id="27" w:name="_Toc94610140"/>
      <w:bookmarkStart w:id="28" w:name="_Toc9537561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4A376A">
        <w:t>Name of chapter (Chapter)</w:t>
      </w:r>
      <w:bookmarkEnd w:id="2"/>
      <w:bookmarkEnd w:id="3"/>
    </w:p>
    <w:p w14:paraId="5FCA48D3" w14:textId="77777777" w:rsidR="00447ADB" w:rsidRDefault="00522458">
      <w:pPr>
        <w:pStyle w:val="Heading2"/>
      </w:pPr>
      <w:bookmarkStart w:id="29" w:name="_Toc322953588"/>
      <w:bookmarkStart w:id="30" w:name="_Toc349293623"/>
      <w:bookmarkStart w:id="31" w:name="_Toc349545912"/>
      <w:bookmarkStart w:id="32" w:name="_Toc376503767"/>
      <w:bookmarkStart w:id="33" w:name="_Toc376503835"/>
      <w:bookmarkStart w:id="34" w:name="_Toc405901937"/>
      <w:bookmarkStart w:id="35" w:name="_Toc405902492"/>
      <w:bookmarkStart w:id="36" w:name="_Toc405902944"/>
      <w:bookmarkStart w:id="37" w:name="_Toc111624930"/>
      <w:bookmarkStart w:id="38" w:name="_Toc111626079"/>
      <w:r>
        <w:t>Heading 2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6E58A822" w14:textId="77777777" w:rsidR="00447ADB" w:rsidRDefault="00522458">
      <w:pPr>
        <w:pStyle w:val="Heading3"/>
      </w:pPr>
      <w:bookmarkStart w:id="39" w:name="_Toc322953589"/>
      <w:bookmarkStart w:id="40" w:name="_Toc349293624"/>
      <w:bookmarkStart w:id="41" w:name="_Toc349545913"/>
      <w:bookmarkStart w:id="42" w:name="_Toc376503768"/>
      <w:bookmarkStart w:id="43" w:name="_Toc376503836"/>
      <w:bookmarkStart w:id="44" w:name="_Toc405901938"/>
      <w:bookmarkStart w:id="45" w:name="_Toc405902493"/>
      <w:bookmarkStart w:id="46" w:name="_Toc405902945"/>
      <w:bookmarkStart w:id="47" w:name="_Toc111624931"/>
      <w:bookmarkStart w:id="48" w:name="_Toc111626080"/>
      <w:r>
        <w:t>Heading 3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5A370641" w14:textId="77777777" w:rsidR="00447ADB" w:rsidRDefault="00522458" w:rsidP="00D11056">
      <w:pPr>
        <w:pStyle w:val="Heading4"/>
      </w:pPr>
      <w:bookmarkStart w:id="49" w:name="_Toc376503769"/>
      <w:bookmarkStart w:id="50" w:name="_Toc376503837"/>
      <w:bookmarkStart w:id="51" w:name="_Toc405902494"/>
      <w:bookmarkStart w:id="52" w:name="_Toc405902946"/>
      <w:bookmarkStart w:id="53" w:name="_Toc111624932"/>
      <w:bookmarkStart w:id="54" w:name="_Toc111626081"/>
      <w:r>
        <w:t>Heading 4</w:t>
      </w:r>
      <w:bookmarkEnd w:id="49"/>
      <w:bookmarkEnd w:id="50"/>
      <w:bookmarkEnd w:id="51"/>
      <w:bookmarkEnd w:id="52"/>
      <w:bookmarkEnd w:id="53"/>
      <w:bookmarkEnd w:id="54"/>
    </w:p>
    <w:p w14:paraId="0BF7C6A8" w14:textId="77777777" w:rsidR="00447ADB" w:rsidRDefault="00522458" w:rsidP="00D11056">
      <w:pPr>
        <w:pStyle w:val="Heading5"/>
      </w:pPr>
      <w:bookmarkStart w:id="55" w:name="_Toc376503838"/>
      <w:bookmarkStart w:id="56" w:name="_Toc405902495"/>
      <w:bookmarkStart w:id="57" w:name="_Toc405902947"/>
      <w:bookmarkStart w:id="58" w:name="_Toc111624933"/>
      <w:r>
        <w:t>Heading 5</w:t>
      </w:r>
      <w:bookmarkEnd w:id="55"/>
      <w:bookmarkEnd w:id="56"/>
      <w:bookmarkEnd w:id="57"/>
      <w:bookmarkEnd w:id="58"/>
    </w:p>
    <w:p w14:paraId="2217D734" w14:textId="5892FA5A" w:rsidR="00447ADB" w:rsidRDefault="00522458" w:rsidP="00903B59">
      <w:pPr>
        <w:pStyle w:val="CaptionBotTblFig"/>
      </w:pPr>
      <w:bookmarkStart w:id="59" w:name="_Toc111113964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813C6">
        <w:rPr>
          <w:noProof/>
        </w:rPr>
        <w:t>1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F813C6"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This is the title of the figure.  (</w:t>
      </w:r>
      <w:proofErr w:type="spellStart"/>
      <w:r>
        <w:t>CaptionBot_Tbl_Fig</w:t>
      </w:r>
      <w:proofErr w:type="spellEnd"/>
      <w:r>
        <w:t>)</w:t>
      </w:r>
      <w:bookmarkEnd w:id="59"/>
    </w:p>
    <w:p w14:paraId="07A7BA1D" w14:textId="1433B063" w:rsidR="00447ADB" w:rsidRDefault="00522458" w:rsidP="00903B59">
      <w:pPr>
        <w:pStyle w:val="CaptionTopTblFig"/>
      </w:pPr>
      <w:bookmarkStart w:id="60" w:name="_Toc111625441"/>
      <w:r w:rsidRPr="00903B59">
        <w:t xml:space="preserve">Table </w:t>
      </w:r>
      <w:r w:rsidR="006002AD">
        <w:fldChar w:fldCharType="begin"/>
      </w:r>
      <w:r w:rsidR="006002AD">
        <w:instrText xml:space="preserve"> STYLEREF 1 \s </w:instrText>
      </w:r>
      <w:r w:rsidR="006002AD">
        <w:fldChar w:fldCharType="separate"/>
      </w:r>
      <w:r w:rsidR="00F813C6" w:rsidRPr="00903B59">
        <w:t>1</w:t>
      </w:r>
      <w:r w:rsidR="006002AD">
        <w:fldChar w:fldCharType="end"/>
      </w:r>
      <w:r w:rsidRPr="00903B59">
        <w:noBreakHyphen/>
      </w:r>
      <w:r w:rsidR="006002AD">
        <w:fldChar w:fldCharType="begin"/>
      </w:r>
      <w:r w:rsidR="006002AD">
        <w:instrText xml:space="preserve"> SEQ</w:instrText>
      </w:r>
      <w:r w:rsidR="006002AD">
        <w:instrText xml:space="preserve"> Table \* ARABIC \s 1 </w:instrText>
      </w:r>
      <w:r w:rsidR="006002AD">
        <w:fldChar w:fldCharType="separate"/>
      </w:r>
      <w:r w:rsidR="00F813C6" w:rsidRPr="00903B59">
        <w:t>1</w:t>
      </w:r>
      <w:r w:rsidR="006002AD">
        <w:fldChar w:fldCharType="end"/>
      </w:r>
      <w:r w:rsidRPr="00903B59">
        <w:t>:</w:t>
      </w:r>
      <w:r w:rsidRPr="00903B59">
        <w:tab/>
        <w:t>This is the title of the table.  (</w:t>
      </w:r>
      <w:proofErr w:type="spellStart"/>
      <w:r w:rsidRPr="00903B59">
        <w:t>CaptionTop_Tbl_Fig</w:t>
      </w:r>
      <w:proofErr w:type="spellEnd"/>
      <w:r w:rsidRPr="00903B59">
        <w:t>)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502D" w14:paraId="01417218" w14:textId="77777777" w:rsidTr="00EF0D99">
        <w:tc>
          <w:tcPr>
            <w:tcW w:w="2336" w:type="dxa"/>
          </w:tcPr>
          <w:p w14:paraId="63C26A23" w14:textId="335FE769" w:rsidR="0007502D" w:rsidRDefault="0007502D" w:rsidP="0007502D">
            <w:pPr>
              <w:pStyle w:val="TableHeading"/>
              <w:rPr>
                <w:lang w:eastAsia="en-ZA"/>
              </w:rPr>
            </w:pPr>
            <w:r>
              <w:rPr>
                <w:lang w:eastAsia="en-ZA"/>
              </w:rPr>
              <w:t>Table heading</w:t>
            </w:r>
          </w:p>
        </w:tc>
        <w:tc>
          <w:tcPr>
            <w:tcW w:w="2336" w:type="dxa"/>
          </w:tcPr>
          <w:p w14:paraId="346EB8C0" w14:textId="77777777" w:rsidR="0007502D" w:rsidRDefault="0007502D" w:rsidP="0007502D">
            <w:pPr>
              <w:pStyle w:val="TableHeading"/>
              <w:rPr>
                <w:lang w:eastAsia="en-ZA"/>
              </w:rPr>
            </w:pPr>
          </w:p>
        </w:tc>
        <w:tc>
          <w:tcPr>
            <w:tcW w:w="2336" w:type="dxa"/>
          </w:tcPr>
          <w:p w14:paraId="16B27724" w14:textId="77777777" w:rsidR="0007502D" w:rsidRDefault="0007502D" w:rsidP="0007502D">
            <w:pPr>
              <w:pStyle w:val="TableHeading"/>
              <w:rPr>
                <w:lang w:eastAsia="en-ZA"/>
              </w:rPr>
            </w:pPr>
          </w:p>
        </w:tc>
        <w:tc>
          <w:tcPr>
            <w:tcW w:w="2337" w:type="dxa"/>
          </w:tcPr>
          <w:p w14:paraId="57916E4D" w14:textId="77777777" w:rsidR="0007502D" w:rsidRDefault="0007502D" w:rsidP="0007502D">
            <w:pPr>
              <w:pStyle w:val="TableHeading"/>
              <w:rPr>
                <w:lang w:eastAsia="en-ZA"/>
              </w:rPr>
            </w:pPr>
          </w:p>
        </w:tc>
      </w:tr>
      <w:tr w:rsidR="0007502D" w14:paraId="69B2D186" w14:textId="77777777" w:rsidTr="00EF0D99">
        <w:tc>
          <w:tcPr>
            <w:tcW w:w="2336" w:type="dxa"/>
          </w:tcPr>
          <w:p w14:paraId="46C2A855" w14:textId="7B72B4E8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123</w:t>
            </w:r>
          </w:p>
        </w:tc>
        <w:tc>
          <w:tcPr>
            <w:tcW w:w="2336" w:type="dxa"/>
          </w:tcPr>
          <w:p w14:paraId="34C0A5C3" w14:textId="7C410AC6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98</w:t>
            </w:r>
          </w:p>
        </w:tc>
        <w:tc>
          <w:tcPr>
            <w:tcW w:w="2336" w:type="dxa"/>
          </w:tcPr>
          <w:p w14:paraId="5DA409D2" w14:textId="0543AC4F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980</w:t>
            </w:r>
          </w:p>
        </w:tc>
        <w:tc>
          <w:tcPr>
            <w:tcW w:w="2337" w:type="dxa"/>
          </w:tcPr>
          <w:p w14:paraId="7919B146" w14:textId="03A8FD3F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80</w:t>
            </w:r>
          </w:p>
        </w:tc>
      </w:tr>
      <w:tr w:rsidR="0007502D" w14:paraId="6C2D67BE" w14:textId="77777777" w:rsidTr="00EF0D99">
        <w:tc>
          <w:tcPr>
            <w:tcW w:w="2336" w:type="dxa"/>
          </w:tcPr>
          <w:p w14:paraId="0C1CEEB4" w14:textId="54D080A6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890</w:t>
            </w:r>
          </w:p>
        </w:tc>
        <w:tc>
          <w:tcPr>
            <w:tcW w:w="2336" w:type="dxa"/>
          </w:tcPr>
          <w:p w14:paraId="4CFE2DE1" w14:textId="600D0183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0980</w:t>
            </w:r>
          </w:p>
        </w:tc>
        <w:tc>
          <w:tcPr>
            <w:tcW w:w="2336" w:type="dxa"/>
          </w:tcPr>
          <w:p w14:paraId="4E32FD4F" w14:textId="5FD7A6D5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080</w:t>
            </w:r>
          </w:p>
        </w:tc>
        <w:tc>
          <w:tcPr>
            <w:tcW w:w="2337" w:type="dxa"/>
          </w:tcPr>
          <w:p w14:paraId="152CA11C" w14:textId="71112A85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>80</w:t>
            </w:r>
          </w:p>
        </w:tc>
      </w:tr>
      <w:tr w:rsidR="0007502D" w14:paraId="26F3094C" w14:textId="77777777" w:rsidTr="00EF0D99">
        <w:tc>
          <w:tcPr>
            <w:tcW w:w="2336" w:type="dxa"/>
          </w:tcPr>
          <w:p w14:paraId="7392DAF4" w14:textId="3A36BDFA" w:rsidR="0007502D" w:rsidRDefault="00801203" w:rsidP="0007502D">
            <w:pPr>
              <w:pStyle w:val="Tablebulletlist"/>
            </w:pPr>
            <w:proofErr w:type="spellStart"/>
            <w:r>
              <w:t>Table_bullet</w:t>
            </w:r>
            <w:proofErr w:type="spellEnd"/>
            <w:r>
              <w:t xml:space="preserve"> list</w:t>
            </w:r>
          </w:p>
          <w:p w14:paraId="4E974BBC" w14:textId="6CBE191C" w:rsidR="0007502D" w:rsidRDefault="0007502D" w:rsidP="0007502D">
            <w:pPr>
              <w:pStyle w:val="Tablebulletlist"/>
            </w:pPr>
            <w:proofErr w:type="spellStart"/>
            <w:r>
              <w:t>Dfasdfsdfasf</w:t>
            </w:r>
            <w:proofErr w:type="spellEnd"/>
          </w:p>
          <w:p w14:paraId="7CF6E65F" w14:textId="7F98024E" w:rsidR="0007502D" w:rsidRDefault="0007502D" w:rsidP="0007502D">
            <w:pPr>
              <w:pStyle w:val="Tablebulletlist"/>
            </w:pPr>
            <w:proofErr w:type="spellStart"/>
            <w:r>
              <w:t>Sdfsadfas</w:t>
            </w:r>
            <w:proofErr w:type="spellEnd"/>
          </w:p>
        </w:tc>
        <w:tc>
          <w:tcPr>
            <w:tcW w:w="2336" w:type="dxa"/>
          </w:tcPr>
          <w:p w14:paraId="55B69A09" w14:textId="77777777" w:rsidR="0007502D" w:rsidRDefault="0007502D" w:rsidP="0007502D">
            <w:pPr>
              <w:pStyle w:val="TableBody"/>
              <w:rPr>
                <w:lang w:eastAsia="en-ZA"/>
              </w:rPr>
            </w:pPr>
            <w:r>
              <w:rPr>
                <w:lang w:eastAsia="en-ZA"/>
              </w:rPr>
              <w:t xml:space="preserve">F </w:t>
            </w:r>
            <w:proofErr w:type="spellStart"/>
            <w:r>
              <w:rPr>
                <w:lang w:eastAsia="en-ZA"/>
              </w:rPr>
              <w:t>sadf</w:t>
            </w:r>
            <w:proofErr w:type="spellEnd"/>
            <w:r>
              <w:rPr>
                <w:lang w:eastAsia="en-ZA"/>
              </w:rPr>
              <w:t xml:space="preserve"> </w:t>
            </w:r>
            <w:proofErr w:type="spellStart"/>
            <w:r>
              <w:rPr>
                <w:lang w:eastAsia="en-ZA"/>
              </w:rPr>
              <w:t>asdf</w:t>
            </w:r>
            <w:proofErr w:type="spellEnd"/>
          </w:p>
          <w:p w14:paraId="1D47522D" w14:textId="77777777" w:rsidR="0007502D" w:rsidRDefault="0007502D" w:rsidP="0007502D">
            <w:pPr>
              <w:pStyle w:val="TableBody"/>
              <w:rPr>
                <w:lang w:eastAsia="en-ZA"/>
              </w:rPr>
            </w:pPr>
            <w:proofErr w:type="spellStart"/>
            <w:r>
              <w:rPr>
                <w:lang w:eastAsia="en-ZA"/>
              </w:rPr>
              <w:t>Sadf</w:t>
            </w:r>
            <w:proofErr w:type="spellEnd"/>
            <w:r>
              <w:rPr>
                <w:lang w:eastAsia="en-ZA"/>
              </w:rPr>
              <w:t xml:space="preserve"> </w:t>
            </w:r>
            <w:proofErr w:type="spellStart"/>
            <w:r>
              <w:rPr>
                <w:lang w:eastAsia="en-ZA"/>
              </w:rPr>
              <w:t>asdf</w:t>
            </w:r>
            <w:proofErr w:type="spellEnd"/>
            <w:r>
              <w:rPr>
                <w:lang w:eastAsia="en-ZA"/>
              </w:rPr>
              <w:t xml:space="preserve"> </w:t>
            </w:r>
          </w:p>
          <w:p w14:paraId="26F0BB48" w14:textId="30F3BC91" w:rsidR="0007502D" w:rsidRDefault="0007502D" w:rsidP="0007502D">
            <w:pPr>
              <w:pStyle w:val="TableBody"/>
              <w:rPr>
                <w:lang w:eastAsia="en-ZA"/>
              </w:rPr>
            </w:pPr>
            <w:proofErr w:type="spellStart"/>
            <w:r>
              <w:rPr>
                <w:lang w:eastAsia="en-ZA"/>
              </w:rPr>
              <w:t>Df</w:t>
            </w:r>
            <w:proofErr w:type="spellEnd"/>
            <w:r>
              <w:rPr>
                <w:lang w:eastAsia="en-ZA"/>
              </w:rPr>
              <w:t xml:space="preserve"> </w:t>
            </w:r>
            <w:proofErr w:type="spellStart"/>
            <w:r>
              <w:rPr>
                <w:lang w:eastAsia="en-ZA"/>
              </w:rPr>
              <w:t>asdf</w:t>
            </w:r>
            <w:proofErr w:type="spellEnd"/>
            <w:r>
              <w:rPr>
                <w:lang w:eastAsia="en-ZA"/>
              </w:rPr>
              <w:t xml:space="preserve"> as</w:t>
            </w:r>
          </w:p>
        </w:tc>
        <w:tc>
          <w:tcPr>
            <w:tcW w:w="2336" w:type="dxa"/>
          </w:tcPr>
          <w:p w14:paraId="7C4D7ADD" w14:textId="77777777" w:rsidR="0007502D" w:rsidRDefault="0007502D" w:rsidP="00EF0D99">
            <w:pPr>
              <w:rPr>
                <w:lang w:eastAsia="en-ZA"/>
              </w:rPr>
            </w:pPr>
          </w:p>
        </w:tc>
        <w:tc>
          <w:tcPr>
            <w:tcW w:w="2337" w:type="dxa"/>
          </w:tcPr>
          <w:p w14:paraId="436F7BF4" w14:textId="77777777" w:rsidR="0007502D" w:rsidRDefault="0007502D" w:rsidP="00EF0D99">
            <w:pPr>
              <w:rPr>
                <w:lang w:eastAsia="en-ZA"/>
              </w:rPr>
            </w:pPr>
          </w:p>
        </w:tc>
      </w:tr>
    </w:tbl>
    <w:p w14:paraId="1E0292B2" w14:textId="77777777" w:rsidR="0007502D" w:rsidRPr="0007502D" w:rsidRDefault="0007502D" w:rsidP="0007502D"/>
    <w:p w14:paraId="0C66E49A" w14:textId="22613AD1" w:rsidR="00903B59" w:rsidRDefault="00801203" w:rsidP="00801203">
      <w:pPr>
        <w:pStyle w:val="Listbulletheading"/>
      </w:pPr>
      <w:r>
        <w:t>List bullet heading</w:t>
      </w:r>
    </w:p>
    <w:p w14:paraId="1572D388" w14:textId="6C9C0A0E" w:rsidR="00903B59" w:rsidRDefault="00903B59" w:rsidP="00903B59">
      <w:pPr>
        <w:pStyle w:val="Quote"/>
      </w:pPr>
      <w:r>
        <w:t>Quotation</w:t>
      </w:r>
    </w:p>
    <w:p w14:paraId="393A9CCB" w14:textId="2B5B2782" w:rsidR="0007502D" w:rsidRDefault="0007502D" w:rsidP="0007502D">
      <w:pPr>
        <w:pStyle w:val="ListBullet"/>
        <w:rPr>
          <w:lang w:eastAsia="en-ZA"/>
        </w:rPr>
      </w:pPr>
      <w:r>
        <w:rPr>
          <w:lang w:eastAsia="en-ZA"/>
        </w:rPr>
        <w:t>List Bullet</w:t>
      </w:r>
    </w:p>
    <w:p w14:paraId="630780AA" w14:textId="13E258AF" w:rsidR="0007502D" w:rsidRPr="0007502D" w:rsidRDefault="0007502D" w:rsidP="0007502D">
      <w:pPr>
        <w:pStyle w:val="ListBulletSingleSpacing"/>
        <w:rPr>
          <w:lang w:eastAsia="en-ZA"/>
        </w:rPr>
      </w:pPr>
      <w:r>
        <w:rPr>
          <w:lang w:eastAsia="en-ZA"/>
        </w:rPr>
        <w:t>List bullet Single spacing</w:t>
      </w:r>
    </w:p>
    <w:p w14:paraId="156675A1" w14:textId="3C6CB418" w:rsidR="00903B59" w:rsidRDefault="0007502D" w:rsidP="0007502D">
      <w:pPr>
        <w:pStyle w:val="ListNumber0"/>
        <w:rPr>
          <w:lang w:eastAsia="en-ZA"/>
        </w:rPr>
      </w:pPr>
      <w:r>
        <w:rPr>
          <w:lang w:eastAsia="en-ZA"/>
        </w:rPr>
        <w:t>List Number</w:t>
      </w:r>
    </w:p>
    <w:p w14:paraId="3145C3D4" w14:textId="78113093" w:rsidR="0007502D" w:rsidRDefault="0007502D" w:rsidP="0007502D">
      <w:pPr>
        <w:pStyle w:val="NormalHeader"/>
        <w:rPr>
          <w:lang w:eastAsia="en-ZA"/>
        </w:rPr>
      </w:pPr>
      <w:r>
        <w:rPr>
          <w:lang w:eastAsia="en-ZA"/>
        </w:rPr>
        <w:t>Normal Heading – headings that do not appear in TOC</w:t>
      </w:r>
    </w:p>
    <w:p w14:paraId="46817847" w14:textId="77777777" w:rsidR="0007502D" w:rsidRPr="0007502D" w:rsidRDefault="0007502D" w:rsidP="0007502D">
      <w:pPr>
        <w:rPr>
          <w:lang w:eastAsia="en-ZA"/>
        </w:rPr>
      </w:pPr>
    </w:p>
    <w:p w14:paraId="489BA44E" w14:textId="77777777" w:rsidR="00447ADB" w:rsidRDefault="00522458">
      <w:pPr>
        <w:rPr>
          <w:sz w:val="28"/>
          <w:szCs w:val="24"/>
        </w:rPr>
      </w:pPr>
      <w:bookmarkStart w:id="61" w:name="_Toc349293625"/>
      <w:bookmarkStart w:id="62" w:name="_Toc349545915"/>
      <w:r>
        <w:br w:type="page"/>
      </w:r>
    </w:p>
    <w:p w14:paraId="5E03930B" w14:textId="7A9D3267" w:rsidR="00447ADB" w:rsidRDefault="00522458" w:rsidP="00903B59">
      <w:pPr>
        <w:pStyle w:val="Heading1"/>
      </w:pPr>
      <w:bookmarkStart w:id="63" w:name="_Toc111624934"/>
      <w:bookmarkStart w:id="64" w:name="_Toc111626082"/>
      <w:bookmarkStart w:id="65" w:name="_Toc376503770"/>
      <w:bookmarkStart w:id="66" w:name="_Toc376503839"/>
      <w:r>
        <w:lastRenderedPageBreak/>
        <w:t xml:space="preserve">Heading 1 </w:t>
      </w:r>
      <w:r w:rsidR="004A376A">
        <w:t>Name of chapter</w:t>
      </w:r>
      <w:r>
        <w:t>.</w:t>
      </w:r>
      <w:bookmarkStart w:id="67" w:name="_Toc405901940"/>
      <w:bookmarkStart w:id="68" w:name="_Toc405902497"/>
      <w:bookmarkStart w:id="69" w:name="_Toc406075057"/>
      <w:bookmarkStart w:id="70" w:name="_Toc406075248"/>
      <w:bookmarkStart w:id="71" w:name="_Toc406135642"/>
      <w:bookmarkStart w:id="72" w:name="_Toc406135766"/>
      <w:bookmarkStart w:id="73" w:name="_Toc406136605"/>
      <w:bookmarkStart w:id="74" w:name="_Toc406138765"/>
      <w:bookmarkStart w:id="75" w:name="_Toc94610146"/>
      <w:bookmarkStart w:id="76" w:name="_Toc95375616"/>
      <w:bookmarkEnd w:id="63"/>
      <w:bookmarkEnd w:id="6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A2CFAB1" w14:textId="77777777" w:rsidR="00447ADB" w:rsidRDefault="00522458">
      <w:pPr>
        <w:pStyle w:val="Heading2"/>
      </w:pPr>
      <w:bookmarkStart w:id="77" w:name="_Toc405901941"/>
      <w:bookmarkStart w:id="78" w:name="_Toc405902498"/>
      <w:bookmarkStart w:id="79" w:name="_Toc405902949"/>
      <w:bookmarkStart w:id="80" w:name="_Toc111624935"/>
      <w:bookmarkStart w:id="81" w:name="_Toc111626083"/>
      <w:r>
        <w:t>Heading 2</w:t>
      </w:r>
      <w:bookmarkEnd w:id="77"/>
      <w:bookmarkEnd w:id="78"/>
      <w:bookmarkEnd w:id="79"/>
      <w:bookmarkEnd w:id="80"/>
      <w:bookmarkEnd w:id="81"/>
    </w:p>
    <w:p w14:paraId="3A9A2F25" w14:textId="77777777" w:rsidR="00447ADB" w:rsidRDefault="00522458">
      <w:pPr>
        <w:pStyle w:val="Heading3"/>
      </w:pPr>
      <w:bookmarkStart w:id="82" w:name="_Toc405901942"/>
      <w:bookmarkStart w:id="83" w:name="_Toc405902499"/>
      <w:bookmarkStart w:id="84" w:name="_Toc405902950"/>
      <w:bookmarkStart w:id="85" w:name="_Toc111624936"/>
      <w:bookmarkStart w:id="86" w:name="_Toc111626084"/>
      <w:r>
        <w:t>Heading 3</w:t>
      </w:r>
      <w:bookmarkEnd w:id="82"/>
      <w:bookmarkEnd w:id="83"/>
      <w:bookmarkEnd w:id="84"/>
      <w:bookmarkEnd w:id="85"/>
      <w:bookmarkEnd w:id="86"/>
    </w:p>
    <w:p w14:paraId="480F65EC" w14:textId="77777777" w:rsidR="00447ADB" w:rsidRDefault="00522458" w:rsidP="00D11056">
      <w:pPr>
        <w:pStyle w:val="Heading4"/>
      </w:pPr>
      <w:bookmarkStart w:id="87" w:name="_Toc405902500"/>
      <w:bookmarkStart w:id="88" w:name="_Toc405902951"/>
      <w:bookmarkStart w:id="89" w:name="_Toc111624937"/>
      <w:bookmarkStart w:id="90" w:name="_Toc111626085"/>
      <w:r>
        <w:t>Heading 4</w:t>
      </w:r>
      <w:bookmarkEnd w:id="87"/>
      <w:bookmarkEnd w:id="88"/>
      <w:bookmarkEnd w:id="89"/>
      <w:bookmarkEnd w:id="90"/>
    </w:p>
    <w:p w14:paraId="2FC21354" w14:textId="77777777" w:rsidR="00447ADB" w:rsidRDefault="00522458" w:rsidP="00D11056">
      <w:pPr>
        <w:pStyle w:val="Heading5"/>
      </w:pPr>
      <w:bookmarkStart w:id="91" w:name="_Toc405902501"/>
      <w:bookmarkStart w:id="92" w:name="_Toc405902952"/>
      <w:bookmarkStart w:id="93" w:name="_Toc111624940"/>
      <w:r>
        <w:t>Heading 5</w:t>
      </w:r>
      <w:bookmarkEnd w:id="91"/>
      <w:bookmarkEnd w:id="92"/>
      <w:bookmarkEnd w:id="93"/>
    </w:p>
    <w:p w14:paraId="436C5C26" w14:textId="5EE15C59" w:rsidR="00447ADB" w:rsidRDefault="00522458" w:rsidP="00903B59">
      <w:pPr>
        <w:pStyle w:val="CaptionBotTblFig"/>
      </w:pPr>
      <w:bookmarkStart w:id="94" w:name="_Toc111113965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813C6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F813C6"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This is the title of the figure.  (</w:t>
      </w:r>
      <w:proofErr w:type="spellStart"/>
      <w:r>
        <w:t>CaptionBot_Tbl_Fig</w:t>
      </w:r>
      <w:proofErr w:type="spellEnd"/>
      <w:r>
        <w:t>)</w:t>
      </w:r>
      <w:bookmarkEnd w:id="94"/>
    </w:p>
    <w:p w14:paraId="2F180774" w14:textId="2167C202" w:rsidR="00447ADB" w:rsidRDefault="00522458" w:rsidP="00903B59">
      <w:pPr>
        <w:pStyle w:val="CaptionTopTblFig"/>
      </w:pPr>
      <w:bookmarkStart w:id="95" w:name="_Toc111625442"/>
      <w:r>
        <w:t xml:space="preserve">Table </w:t>
      </w:r>
      <w:r w:rsidR="006002AD">
        <w:fldChar w:fldCharType="begin"/>
      </w:r>
      <w:r w:rsidR="006002AD">
        <w:instrText xml:space="preserve"> STYLEREF 1 \s </w:instrText>
      </w:r>
      <w:r w:rsidR="006002AD">
        <w:fldChar w:fldCharType="separate"/>
      </w:r>
      <w:r w:rsidR="00F813C6">
        <w:rPr>
          <w:noProof/>
        </w:rPr>
        <w:t>2</w:t>
      </w:r>
      <w:r w:rsidR="006002AD">
        <w:rPr>
          <w:noProof/>
        </w:rPr>
        <w:fldChar w:fldCharType="end"/>
      </w:r>
      <w:r>
        <w:noBreakHyphen/>
      </w:r>
      <w:r w:rsidR="006002AD">
        <w:fldChar w:fldCharType="begin"/>
      </w:r>
      <w:r w:rsidR="006002AD">
        <w:instrText xml:space="preserve"> SEQ Table \* ARABIC \s 1 </w:instrText>
      </w:r>
      <w:r w:rsidR="006002AD">
        <w:fldChar w:fldCharType="separate"/>
      </w:r>
      <w:r w:rsidR="00F813C6">
        <w:rPr>
          <w:noProof/>
        </w:rPr>
        <w:t>1</w:t>
      </w:r>
      <w:r w:rsidR="006002AD">
        <w:rPr>
          <w:noProof/>
        </w:rPr>
        <w:fldChar w:fldCharType="end"/>
      </w:r>
      <w:r>
        <w:t>:</w:t>
      </w:r>
      <w:r>
        <w:tab/>
        <w:t>This is the title of the table.  (</w:t>
      </w:r>
      <w:proofErr w:type="spellStart"/>
      <w:r>
        <w:t>CaptionTop_Tbl_Fig</w:t>
      </w:r>
      <w:proofErr w:type="spellEnd"/>
      <w:r>
        <w:t>)</w:t>
      </w:r>
      <w:bookmarkEnd w:id="95"/>
    </w:p>
    <w:p w14:paraId="47E2CB53" w14:textId="77777777" w:rsidR="00447ADB" w:rsidRDefault="00522458">
      <w:pPr>
        <w:spacing w:line="240" w:lineRule="auto"/>
        <w:jc w:val="left"/>
      </w:pPr>
      <w:r>
        <w:br w:type="page"/>
      </w:r>
    </w:p>
    <w:p w14:paraId="78451B82" w14:textId="77777777" w:rsidR="004A376A" w:rsidRDefault="004A376A" w:rsidP="00903B59">
      <w:pPr>
        <w:pStyle w:val="Heading1"/>
      </w:pPr>
      <w:bookmarkStart w:id="96" w:name="_Toc111624941"/>
      <w:bookmarkStart w:id="97" w:name="_Toc111626086"/>
      <w:bookmarkStart w:id="98" w:name="_Toc405901945"/>
      <w:bookmarkStart w:id="99" w:name="_Toc405902504"/>
      <w:bookmarkStart w:id="100" w:name="_Toc405902954"/>
      <w:r>
        <w:lastRenderedPageBreak/>
        <w:t>Heading 1 Name of chapter.</w:t>
      </w:r>
      <w:bookmarkEnd w:id="96"/>
      <w:bookmarkEnd w:id="97"/>
    </w:p>
    <w:p w14:paraId="6D3A6243" w14:textId="77777777" w:rsidR="00447ADB" w:rsidRDefault="00522458">
      <w:pPr>
        <w:pStyle w:val="Heading2"/>
      </w:pPr>
      <w:bookmarkStart w:id="101" w:name="_Toc111624942"/>
      <w:bookmarkStart w:id="102" w:name="_Toc111626087"/>
      <w:r>
        <w:t>Heading 2</w:t>
      </w:r>
      <w:bookmarkEnd w:id="98"/>
      <w:bookmarkEnd w:id="99"/>
      <w:bookmarkEnd w:id="100"/>
      <w:bookmarkEnd w:id="101"/>
      <w:bookmarkEnd w:id="102"/>
    </w:p>
    <w:p w14:paraId="73D88A04" w14:textId="77777777" w:rsidR="00447ADB" w:rsidRDefault="00522458">
      <w:pPr>
        <w:pStyle w:val="Heading3"/>
      </w:pPr>
      <w:bookmarkStart w:id="103" w:name="_Toc405901946"/>
      <w:bookmarkStart w:id="104" w:name="_Toc405902505"/>
      <w:bookmarkStart w:id="105" w:name="_Toc405902955"/>
      <w:bookmarkStart w:id="106" w:name="_Toc111624943"/>
      <w:bookmarkStart w:id="107" w:name="_Toc111626088"/>
      <w:r>
        <w:t>Heading 3</w:t>
      </w:r>
      <w:bookmarkEnd w:id="103"/>
      <w:bookmarkEnd w:id="104"/>
      <w:bookmarkEnd w:id="105"/>
      <w:bookmarkEnd w:id="106"/>
      <w:bookmarkEnd w:id="107"/>
    </w:p>
    <w:p w14:paraId="5533A806" w14:textId="7D66F253" w:rsidR="00447ADB" w:rsidRDefault="00522458" w:rsidP="00BF2FAF">
      <w:pPr>
        <w:pStyle w:val="Heading2"/>
      </w:pPr>
      <w:bookmarkStart w:id="108" w:name="_Toc405902506"/>
      <w:bookmarkStart w:id="109" w:name="_Toc405902956"/>
      <w:bookmarkStart w:id="110" w:name="_Toc111624944"/>
      <w:bookmarkStart w:id="111" w:name="_Toc111626089"/>
      <w:r>
        <w:t xml:space="preserve">Heading </w:t>
      </w:r>
      <w:bookmarkEnd w:id="108"/>
      <w:bookmarkEnd w:id="109"/>
      <w:r w:rsidR="00F813C6">
        <w:t>2</w:t>
      </w:r>
      <w:bookmarkEnd w:id="110"/>
      <w:bookmarkEnd w:id="111"/>
    </w:p>
    <w:p w14:paraId="716B6391" w14:textId="338BBF1B" w:rsidR="00F813C6" w:rsidRPr="00F813C6" w:rsidRDefault="00F813C6" w:rsidP="00F813C6">
      <w:pPr>
        <w:pStyle w:val="Heading3"/>
      </w:pPr>
      <w:bookmarkStart w:id="112" w:name="_Toc111624945"/>
      <w:bookmarkStart w:id="113" w:name="_Toc111626090"/>
      <w:r>
        <w:t>Heading 3</w:t>
      </w:r>
      <w:bookmarkEnd w:id="112"/>
      <w:bookmarkEnd w:id="113"/>
    </w:p>
    <w:p w14:paraId="39C1CFA9" w14:textId="523CB134" w:rsidR="00BF2FAF" w:rsidRPr="00BF2FAF" w:rsidRDefault="00F813C6" w:rsidP="00D11056">
      <w:pPr>
        <w:pStyle w:val="Heading4"/>
      </w:pPr>
      <w:bookmarkStart w:id="114" w:name="_Toc111624946"/>
      <w:bookmarkStart w:id="115" w:name="_Toc111626091"/>
      <w:r>
        <w:t>Heading 4</w:t>
      </w:r>
      <w:bookmarkEnd w:id="114"/>
      <w:bookmarkEnd w:id="115"/>
    </w:p>
    <w:p w14:paraId="5B486C4C" w14:textId="77777777" w:rsidR="00447ADB" w:rsidRDefault="00522458" w:rsidP="00D11056">
      <w:pPr>
        <w:pStyle w:val="Heading5"/>
      </w:pPr>
      <w:bookmarkStart w:id="116" w:name="_Toc405902507"/>
      <w:bookmarkStart w:id="117" w:name="_Toc405902957"/>
      <w:bookmarkStart w:id="118" w:name="_Toc111624947"/>
      <w:r>
        <w:t>Heading 5</w:t>
      </w:r>
      <w:bookmarkEnd w:id="116"/>
      <w:bookmarkEnd w:id="117"/>
      <w:bookmarkEnd w:id="118"/>
    </w:p>
    <w:p w14:paraId="046F7AA7" w14:textId="09DE0BE8" w:rsidR="00447ADB" w:rsidRDefault="00522458" w:rsidP="00903B59">
      <w:pPr>
        <w:pStyle w:val="CaptionBotTblFig"/>
      </w:pPr>
      <w:bookmarkStart w:id="119" w:name="_Toc11111396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813C6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F813C6"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This is the title of the figure.  (</w:t>
      </w:r>
      <w:proofErr w:type="spellStart"/>
      <w:r>
        <w:t>CaptionBot_Tbl_Fig</w:t>
      </w:r>
      <w:proofErr w:type="spellEnd"/>
      <w:r>
        <w:t>)</w:t>
      </w:r>
      <w:bookmarkEnd w:id="119"/>
    </w:p>
    <w:p w14:paraId="43C10061" w14:textId="3717ED1D" w:rsidR="00447ADB" w:rsidRDefault="00522458" w:rsidP="00903B59">
      <w:pPr>
        <w:pStyle w:val="CaptionTopTblFig"/>
      </w:pPr>
      <w:bookmarkStart w:id="120" w:name="_Toc111625443"/>
      <w:r>
        <w:t xml:space="preserve">Table </w:t>
      </w:r>
      <w:r w:rsidR="006002AD">
        <w:fldChar w:fldCharType="begin"/>
      </w:r>
      <w:r w:rsidR="006002AD">
        <w:instrText xml:space="preserve"> STYLEREF 1 \s </w:instrText>
      </w:r>
      <w:r w:rsidR="006002AD">
        <w:fldChar w:fldCharType="separate"/>
      </w:r>
      <w:r w:rsidR="00F813C6">
        <w:rPr>
          <w:noProof/>
        </w:rPr>
        <w:t>3</w:t>
      </w:r>
      <w:r w:rsidR="006002AD">
        <w:rPr>
          <w:noProof/>
        </w:rPr>
        <w:fldChar w:fldCharType="end"/>
      </w:r>
      <w:r>
        <w:noBreakHyphen/>
      </w:r>
      <w:r w:rsidR="006002AD">
        <w:fldChar w:fldCharType="begin"/>
      </w:r>
      <w:r w:rsidR="006002AD">
        <w:instrText xml:space="preserve"> SEQ Table \* ARABIC \s 1 </w:instrText>
      </w:r>
      <w:r w:rsidR="006002AD">
        <w:fldChar w:fldCharType="separate"/>
      </w:r>
      <w:r w:rsidR="00F813C6">
        <w:rPr>
          <w:noProof/>
        </w:rPr>
        <w:t>1</w:t>
      </w:r>
      <w:r w:rsidR="006002AD">
        <w:rPr>
          <w:noProof/>
        </w:rPr>
        <w:fldChar w:fldCharType="end"/>
      </w:r>
      <w:r>
        <w:t>:</w:t>
      </w:r>
      <w:r>
        <w:tab/>
        <w:t>This is the title of the table.  (</w:t>
      </w:r>
      <w:proofErr w:type="spellStart"/>
      <w:r>
        <w:t>CaptionTop_Tbl_Fig</w:t>
      </w:r>
      <w:proofErr w:type="spellEnd"/>
      <w:r>
        <w:t>)</w:t>
      </w:r>
      <w:bookmarkEnd w:id="120"/>
    </w:p>
    <w:p w14:paraId="5E386D6A" w14:textId="77777777" w:rsidR="00447ADB" w:rsidRDefault="00522458">
      <w:pPr>
        <w:spacing w:line="240" w:lineRule="auto"/>
        <w:jc w:val="left"/>
      </w:pPr>
      <w:r>
        <w:br w:type="page"/>
      </w:r>
    </w:p>
    <w:p w14:paraId="0E3D488F" w14:textId="77777777" w:rsidR="004A376A" w:rsidRDefault="004A376A" w:rsidP="00903B59">
      <w:pPr>
        <w:pStyle w:val="Heading1"/>
      </w:pPr>
      <w:bookmarkStart w:id="121" w:name="_Toc111624948"/>
      <w:bookmarkStart w:id="122" w:name="_Toc111626092"/>
      <w:bookmarkStart w:id="123" w:name="_Toc405901949"/>
      <w:bookmarkStart w:id="124" w:name="_Toc405902510"/>
      <w:bookmarkStart w:id="125" w:name="_Toc405902959"/>
      <w:r>
        <w:lastRenderedPageBreak/>
        <w:t>Heading 1 Name of chapter.</w:t>
      </w:r>
      <w:bookmarkEnd w:id="121"/>
      <w:bookmarkEnd w:id="122"/>
    </w:p>
    <w:p w14:paraId="1B4E06FA" w14:textId="77777777" w:rsidR="00447ADB" w:rsidRDefault="00522458">
      <w:pPr>
        <w:pStyle w:val="Heading2"/>
      </w:pPr>
      <w:bookmarkStart w:id="126" w:name="_Toc111624949"/>
      <w:bookmarkStart w:id="127" w:name="_Toc111626093"/>
      <w:r>
        <w:t>Heading 2</w:t>
      </w:r>
      <w:bookmarkEnd w:id="123"/>
      <w:bookmarkEnd w:id="124"/>
      <w:bookmarkEnd w:id="125"/>
      <w:bookmarkEnd w:id="126"/>
      <w:bookmarkEnd w:id="127"/>
    </w:p>
    <w:p w14:paraId="1B6E56F3" w14:textId="77777777" w:rsidR="00447ADB" w:rsidRDefault="00522458">
      <w:pPr>
        <w:pStyle w:val="Heading3"/>
      </w:pPr>
      <w:bookmarkStart w:id="128" w:name="_Toc405901950"/>
      <w:bookmarkStart w:id="129" w:name="_Toc405902511"/>
      <w:bookmarkStart w:id="130" w:name="_Toc405902960"/>
      <w:bookmarkStart w:id="131" w:name="_Toc111624950"/>
      <w:bookmarkStart w:id="132" w:name="_Toc111626094"/>
      <w:r>
        <w:t>Heading 3</w:t>
      </w:r>
      <w:bookmarkEnd w:id="128"/>
      <w:bookmarkEnd w:id="129"/>
      <w:bookmarkEnd w:id="130"/>
      <w:bookmarkEnd w:id="131"/>
      <w:bookmarkEnd w:id="132"/>
    </w:p>
    <w:p w14:paraId="730A6F9B" w14:textId="77777777" w:rsidR="00447ADB" w:rsidRDefault="00522458" w:rsidP="00D11056">
      <w:pPr>
        <w:pStyle w:val="Heading4"/>
      </w:pPr>
      <w:bookmarkStart w:id="133" w:name="_Toc405902512"/>
      <w:bookmarkStart w:id="134" w:name="_Toc405902961"/>
      <w:bookmarkStart w:id="135" w:name="_Toc111624951"/>
      <w:bookmarkStart w:id="136" w:name="_Toc111626095"/>
      <w:r>
        <w:t>Heading 4</w:t>
      </w:r>
      <w:bookmarkEnd w:id="133"/>
      <w:bookmarkEnd w:id="134"/>
      <w:bookmarkEnd w:id="135"/>
      <w:bookmarkEnd w:id="136"/>
    </w:p>
    <w:p w14:paraId="72688A83" w14:textId="77777777" w:rsidR="00447ADB" w:rsidRDefault="00522458" w:rsidP="00D11056">
      <w:pPr>
        <w:pStyle w:val="Heading5"/>
      </w:pPr>
      <w:bookmarkStart w:id="137" w:name="_Toc405902513"/>
      <w:bookmarkStart w:id="138" w:name="_Toc405902962"/>
      <w:bookmarkStart w:id="139" w:name="_Toc111624952"/>
      <w:r>
        <w:t>Heading 5</w:t>
      </w:r>
      <w:bookmarkEnd w:id="137"/>
      <w:bookmarkEnd w:id="138"/>
      <w:bookmarkEnd w:id="139"/>
    </w:p>
    <w:p w14:paraId="2F96B183" w14:textId="609E5421" w:rsidR="00447ADB" w:rsidRDefault="00522458" w:rsidP="00903B59">
      <w:pPr>
        <w:pStyle w:val="CaptionBotTblFig"/>
      </w:pPr>
      <w:bookmarkStart w:id="140" w:name="_Toc111113967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F813C6">
        <w:rPr>
          <w:noProof/>
        </w:rPr>
        <w:t>4</w:t>
      </w:r>
      <w:r>
        <w:rPr>
          <w:noProof/>
        </w:rP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 w:rsidR="00F813C6">
        <w:rPr>
          <w:noProof/>
        </w:rPr>
        <w:t>1</w:t>
      </w:r>
      <w:r>
        <w:rPr>
          <w:noProof/>
        </w:rPr>
        <w:fldChar w:fldCharType="end"/>
      </w:r>
      <w:r>
        <w:t>:</w:t>
      </w:r>
      <w:r>
        <w:tab/>
        <w:t>This is the title of the figure.  (</w:t>
      </w:r>
      <w:proofErr w:type="spellStart"/>
      <w:r>
        <w:t>CaptionBot_Tbl_Fig</w:t>
      </w:r>
      <w:proofErr w:type="spellEnd"/>
      <w:r>
        <w:t>)</w:t>
      </w:r>
      <w:bookmarkEnd w:id="140"/>
    </w:p>
    <w:p w14:paraId="4324B40C" w14:textId="4A90E894" w:rsidR="00447ADB" w:rsidRDefault="00522458" w:rsidP="00903B59">
      <w:pPr>
        <w:pStyle w:val="CaptionTopTblFig"/>
      </w:pPr>
      <w:bookmarkStart w:id="141" w:name="_Toc111625444"/>
      <w:r>
        <w:t xml:space="preserve">Table </w:t>
      </w:r>
      <w:r w:rsidR="006002AD">
        <w:fldChar w:fldCharType="begin"/>
      </w:r>
      <w:r w:rsidR="006002AD">
        <w:instrText xml:space="preserve"> STYLEREF 1 \s </w:instrText>
      </w:r>
      <w:r w:rsidR="006002AD">
        <w:fldChar w:fldCharType="separate"/>
      </w:r>
      <w:r w:rsidR="00F813C6">
        <w:rPr>
          <w:noProof/>
        </w:rPr>
        <w:t>4</w:t>
      </w:r>
      <w:r w:rsidR="006002AD">
        <w:rPr>
          <w:noProof/>
        </w:rPr>
        <w:fldChar w:fldCharType="end"/>
      </w:r>
      <w:r>
        <w:noBreakHyphen/>
      </w:r>
      <w:r w:rsidR="006002AD">
        <w:fldChar w:fldCharType="begin"/>
      </w:r>
      <w:r w:rsidR="006002AD">
        <w:instrText xml:space="preserve"> SEQ Table \* ARABIC \s 1 </w:instrText>
      </w:r>
      <w:r w:rsidR="006002AD">
        <w:fldChar w:fldCharType="separate"/>
      </w:r>
      <w:r w:rsidR="00F813C6">
        <w:rPr>
          <w:noProof/>
        </w:rPr>
        <w:t>1</w:t>
      </w:r>
      <w:r w:rsidR="006002AD">
        <w:rPr>
          <w:noProof/>
        </w:rPr>
        <w:fldChar w:fldCharType="end"/>
      </w:r>
      <w:r>
        <w:t>:</w:t>
      </w:r>
      <w:r>
        <w:tab/>
        <w:t>This is the title of the table.  (</w:t>
      </w:r>
      <w:proofErr w:type="spellStart"/>
      <w:r>
        <w:t>CaptionTop_Tbl_Fig</w:t>
      </w:r>
      <w:proofErr w:type="spellEnd"/>
      <w:r>
        <w:t>)</w:t>
      </w:r>
      <w:bookmarkEnd w:id="141"/>
    </w:p>
    <w:p w14:paraId="721C18CF" w14:textId="77777777" w:rsidR="00447ADB" w:rsidRDefault="00522458">
      <w:pPr>
        <w:spacing w:line="240" w:lineRule="auto"/>
        <w:jc w:val="left"/>
      </w:pPr>
      <w:r>
        <w:br w:type="page"/>
      </w:r>
    </w:p>
    <w:p w14:paraId="3AF09EFB" w14:textId="77777777" w:rsidR="00447ADB" w:rsidRDefault="00522458">
      <w:pPr>
        <w:pStyle w:val="TOCHeading"/>
      </w:pPr>
      <w:bookmarkStart w:id="142" w:name="_Toc405901959"/>
      <w:bookmarkStart w:id="143" w:name="_Toc405902526"/>
      <w:bookmarkStart w:id="144" w:name="_Toc405902973"/>
      <w:bookmarkStart w:id="145" w:name="_Toc111624953"/>
      <w:bookmarkStart w:id="146" w:name="_Toc111626096"/>
      <w:r>
        <w:lastRenderedPageBreak/>
        <w:t>Bibliography (TOC_Heading)</w:t>
      </w:r>
      <w:bookmarkEnd w:id="65"/>
      <w:bookmarkEnd w:id="66"/>
      <w:bookmarkEnd w:id="142"/>
      <w:bookmarkEnd w:id="143"/>
      <w:bookmarkEnd w:id="144"/>
      <w:bookmarkEnd w:id="145"/>
      <w:bookmarkEnd w:id="146"/>
    </w:p>
    <w:p w14:paraId="3C0FDEAC" w14:textId="77777777" w:rsidR="00447ADB" w:rsidRDefault="00522458">
      <w:pPr>
        <w:pStyle w:val="Reference"/>
      </w:pPr>
      <w:r>
        <w:t xml:space="preserve">Bibliography Bibliography Bibliography Bibliography Bibliography Bibliography Bibliography Bibliography </w:t>
      </w:r>
    </w:p>
    <w:p w14:paraId="47DE3E02" w14:textId="77777777" w:rsidR="00447ADB" w:rsidRDefault="00522458">
      <w:pPr>
        <w:pStyle w:val="Reference"/>
      </w:pPr>
      <w:r>
        <w:t xml:space="preserve">Bibliography Bibliography Bibliography Bibliography Bibliography Bibliography Bibliography Bibliography </w:t>
      </w:r>
    </w:p>
    <w:p w14:paraId="33FD9E2E" w14:textId="77777777" w:rsidR="00447ADB" w:rsidRDefault="00522458">
      <w:pPr>
        <w:pStyle w:val="Reference"/>
      </w:pPr>
      <w:r>
        <w:t xml:space="preserve">Bibliography Bibliography Bibliography Bibliography </w:t>
      </w:r>
    </w:p>
    <w:p w14:paraId="23AA212E" w14:textId="77777777" w:rsidR="00447ADB" w:rsidRDefault="00522458">
      <w:pPr>
        <w:spacing w:line="240" w:lineRule="auto"/>
        <w:jc w:val="left"/>
        <w:rPr>
          <w:b/>
          <w:sz w:val="28"/>
          <w:szCs w:val="24"/>
        </w:rPr>
      </w:pPr>
      <w:r>
        <w:br w:type="page"/>
      </w:r>
    </w:p>
    <w:p w14:paraId="50C7ACB7" w14:textId="77777777" w:rsidR="00447ADB" w:rsidRDefault="00522458">
      <w:pPr>
        <w:pStyle w:val="TOCHeading"/>
      </w:pPr>
      <w:bookmarkStart w:id="147" w:name="_Toc376503771"/>
      <w:bookmarkStart w:id="148" w:name="_Toc376503840"/>
      <w:bookmarkStart w:id="149" w:name="_Toc405901960"/>
      <w:bookmarkStart w:id="150" w:name="_Toc405902527"/>
      <w:bookmarkStart w:id="151" w:name="_Toc405902974"/>
      <w:bookmarkStart w:id="152" w:name="_Toc111624954"/>
      <w:bookmarkStart w:id="153" w:name="_Toc111626097"/>
      <w:r>
        <w:lastRenderedPageBreak/>
        <w:t>Annexures (TOC_Heading)</w:t>
      </w:r>
      <w:bookmarkEnd w:id="61"/>
      <w:bookmarkEnd w:id="62"/>
      <w:bookmarkEnd w:id="147"/>
      <w:bookmarkEnd w:id="148"/>
      <w:bookmarkEnd w:id="149"/>
      <w:bookmarkEnd w:id="150"/>
      <w:bookmarkEnd w:id="151"/>
      <w:bookmarkEnd w:id="152"/>
      <w:bookmarkEnd w:id="153"/>
    </w:p>
    <w:sectPr w:rsidR="00447ADB" w:rsidSect="007F3638">
      <w:footerReference w:type="default" r:id="rId12"/>
      <w:pgSz w:w="11907" w:h="16840" w:code="9"/>
      <w:pgMar w:top="1134" w:right="1134" w:bottom="1134" w:left="1418" w:header="851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C795" w14:textId="77777777" w:rsidR="006002AD" w:rsidRDefault="006002AD">
      <w:r>
        <w:separator/>
      </w:r>
    </w:p>
  </w:endnote>
  <w:endnote w:type="continuationSeparator" w:id="0">
    <w:p w14:paraId="576D365E" w14:textId="77777777" w:rsidR="006002AD" w:rsidRDefault="006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6394" w14:textId="77777777" w:rsidR="00447ADB" w:rsidRDefault="0052245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2332" w14:textId="77777777" w:rsidR="00447ADB" w:rsidRDefault="0052245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7274" w14:textId="77777777" w:rsidR="006002AD" w:rsidRDefault="006002AD">
      <w:r>
        <w:separator/>
      </w:r>
    </w:p>
  </w:footnote>
  <w:footnote w:type="continuationSeparator" w:id="0">
    <w:p w14:paraId="7896BC58" w14:textId="77777777" w:rsidR="006002AD" w:rsidRDefault="0060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D151" w14:textId="77777777" w:rsidR="00447ADB" w:rsidRDefault="00522458">
    <w:pPr>
      <w:pStyle w:val="Header"/>
    </w:pPr>
    <w:r>
      <w:rPr>
        <w:noProof/>
        <w:lang w:val="af-ZA" w:eastAsia="af-ZA"/>
      </w:rPr>
      <w:drawing>
        <wp:anchor distT="0" distB="0" distL="114300" distR="114300" simplePos="0" relativeHeight="251658240" behindDoc="1" locked="0" layoutInCell="1" allowOverlap="1" wp14:anchorId="23563483" wp14:editId="3D295D42">
          <wp:simplePos x="0" y="0"/>
          <wp:positionH relativeFrom="column">
            <wp:posOffset>-881380</wp:posOffset>
          </wp:positionH>
          <wp:positionV relativeFrom="paragraph">
            <wp:posOffset>-540385</wp:posOffset>
          </wp:positionV>
          <wp:extent cx="6115050" cy="3005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0B9E" w14:textId="77777777" w:rsidR="00447ADB" w:rsidRDefault="00447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4EDED2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B2EDFB0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99ABB8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12E83D4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A3A8C3E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CEAE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1A22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8F8B0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09AC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73A0AA0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CF5A87"/>
    <w:multiLevelType w:val="multilevel"/>
    <w:tmpl w:val="B3BE0C7C"/>
    <w:lvl w:ilvl="0">
      <w:start w:val="1"/>
      <w:numFmt w:val="lowerRoman"/>
      <w:pStyle w:val="ListNumb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D1635CF"/>
    <w:multiLevelType w:val="multilevel"/>
    <w:tmpl w:val="543A8A3C"/>
    <w:styleLink w:val="List123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04487"/>
    <w:multiLevelType w:val="hybridMultilevel"/>
    <w:tmpl w:val="00CE5DC8"/>
    <w:lvl w:ilvl="0" w:tplc="4190BA6A">
      <w:start w:val="1"/>
      <w:numFmt w:val="decimal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A2BE4"/>
    <w:multiLevelType w:val="hybridMultilevel"/>
    <w:tmpl w:val="A170DA30"/>
    <w:lvl w:ilvl="0" w:tplc="505674DC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617F7"/>
    <w:multiLevelType w:val="multilevel"/>
    <w:tmpl w:val="7FD22C9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37D0700"/>
    <w:multiLevelType w:val="hybridMultilevel"/>
    <w:tmpl w:val="C8FC132E"/>
    <w:lvl w:ilvl="0" w:tplc="2612D5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8EC7E45"/>
    <w:multiLevelType w:val="hybridMultilevel"/>
    <w:tmpl w:val="DD22010E"/>
    <w:lvl w:ilvl="0" w:tplc="51AA4586">
      <w:start w:val="1"/>
      <w:numFmt w:val="decimal"/>
      <w:pStyle w:val="ListNumber0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D3B96"/>
    <w:multiLevelType w:val="hybridMultilevel"/>
    <w:tmpl w:val="78A4B9D8"/>
    <w:lvl w:ilvl="0" w:tplc="0B8C55D0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C66FE"/>
    <w:multiLevelType w:val="hybridMultilevel"/>
    <w:tmpl w:val="9326835E"/>
    <w:lvl w:ilvl="0" w:tplc="E3A2490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2599B"/>
    <w:multiLevelType w:val="multilevel"/>
    <w:tmpl w:val="12BCFC3A"/>
    <w:lvl w:ilvl="0">
      <w:start w:val="1"/>
      <w:numFmt w:val="lowerRoman"/>
      <w:pStyle w:val="ListNumberRoman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40C3A70"/>
    <w:multiLevelType w:val="multilevel"/>
    <w:tmpl w:val="F9FA7A42"/>
    <w:lvl w:ilvl="0">
      <w:start w:val="1"/>
      <w:numFmt w:val="lowerLetter"/>
      <w:pStyle w:val="ListNumberAlfabe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8C63F0"/>
    <w:multiLevelType w:val="hybridMultilevel"/>
    <w:tmpl w:val="DE6A043A"/>
    <w:lvl w:ilvl="0" w:tplc="9BF69AB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27311F"/>
    <w:multiLevelType w:val="hybridMultilevel"/>
    <w:tmpl w:val="A41679B8"/>
    <w:lvl w:ilvl="0" w:tplc="0F6AC620">
      <w:start w:val="1"/>
      <w:numFmt w:val="bullet"/>
      <w:pStyle w:val="ListBulletSingle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23DA0"/>
    <w:multiLevelType w:val="multilevel"/>
    <w:tmpl w:val="4DCAD4B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E2699"/>
    <w:multiLevelType w:val="multilevel"/>
    <w:tmpl w:val="0FCC8A88"/>
    <w:lvl w:ilvl="0">
      <w:start w:val="1"/>
      <w:numFmt w:val="lowerLetter"/>
      <w:pStyle w:val="ListNumberAlfabet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F74B50"/>
    <w:multiLevelType w:val="hybridMultilevel"/>
    <w:tmpl w:val="BCB29B36"/>
    <w:lvl w:ilvl="0" w:tplc="1076E5AC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5"/>
  </w:num>
  <w:num w:numId="14">
    <w:abstractNumId w:val="18"/>
  </w:num>
  <w:num w:numId="15">
    <w:abstractNumId w:val="21"/>
  </w:num>
  <w:num w:numId="16">
    <w:abstractNumId w:val="28"/>
  </w:num>
  <w:num w:numId="17">
    <w:abstractNumId w:val="17"/>
  </w:num>
  <w:num w:numId="18">
    <w:abstractNumId w:val="14"/>
  </w:num>
  <w:num w:numId="19">
    <w:abstractNumId w:val="24"/>
  </w:num>
  <w:num w:numId="20">
    <w:abstractNumId w:val="30"/>
  </w:num>
  <w:num w:numId="21">
    <w:abstractNumId w:val="13"/>
  </w:num>
  <w:num w:numId="22">
    <w:abstractNumId w:val="11"/>
  </w:num>
  <w:num w:numId="23">
    <w:abstractNumId w:val="23"/>
  </w:num>
  <w:num w:numId="24">
    <w:abstractNumId w:val="22"/>
  </w:num>
  <w:num w:numId="25">
    <w:abstractNumId w:val="29"/>
  </w:num>
  <w:num w:numId="26">
    <w:abstractNumId w:val="12"/>
  </w:num>
  <w:num w:numId="27">
    <w:abstractNumId w:val="27"/>
  </w:num>
  <w:num w:numId="28">
    <w:abstractNumId w:val="9"/>
  </w:num>
  <w:num w:numId="29">
    <w:abstractNumId w:val="9"/>
  </w:num>
  <w:num w:numId="30">
    <w:abstractNumId w:val="26"/>
  </w:num>
  <w:num w:numId="31">
    <w:abstractNumId w:val="26"/>
  </w:num>
  <w:num w:numId="32">
    <w:abstractNumId w:val="26"/>
  </w:num>
  <w:num w:numId="33">
    <w:abstractNumId w:val="27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20"/>
  </w:num>
  <w:num w:numId="39">
    <w:abstractNumId w:val="19"/>
  </w:num>
  <w:num w:numId="40">
    <w:abstractNumId w:val="15"/>
  </w:num>
  <w:num w:numId="41">
    <w:abstractNumId w:val="16"/>
  </w:num>
  <w:num w:numId="42">
    <w:abstractNumId w:val="15"/>
    <w:lvlOverride w:ilvl="0">
      <w:startOverride w:val="1"/>
    </w:lvlOverride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6A"/>
    <w:rsid w:val="00060C05"/>
    <w:rsid w:val="0007502D"/>
    <w:rsid w:val="000E2A61"/>
    <w:rsid w:val="00145FC2"/>
    <w:rsid w:val="001656FB"/>
    <w:rsid w:val="001E2BD7"/>
    <w:rsid w:val="00252F3F"/>
    <w:rsid w:val="00447ADB"/>
    <w:rsid w:val="004A376A"/>
    <w:rsid w:val="00522458"/>
    <w:rsid w:val="006002AD"/>
    <w:rsid w:val="007D64C2"/>
    <w:rsid w:val="007F3638"/>
    <w:rsid w:val="00801203"/>
    <w:rsid w:val="00862F19"/>
    <w:rsid w:val="00903B59"/>
    <w:rsid w:val="009B56B3"/>
    <w:rsid w:val="00B27A79"/>
    <w:rsid w:val="00BF2FAF"/>
    <w:rsid w:val="00CA04F8"/>
    <w:rsid w:val="00D11056"/>
    <w:rsid w:val="00DD5DE0"/>
    <w:rsid w:val="00F31983"/>
    <w:rsid w:val="00F452FF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C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638"/>
    <w:pPr>
      <w:spacing w:line="360" w:lineRule="auto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TOCHeading"/>
    <w:next w:val="Heading2"/>
    <w:link w:val="Heading1Char"/>
    <w:autoRedefine/>
    <w:qFormat/>
    <w:rsid w:val="00903B59"/>
    <w:pPr>
      <w:keepNext/>
      <w:numPr>
        <w:numId w:val="47"/>
      </w:numPr>
      <w:spacing w:before="360"/>
      <w:ind w:left="357" w:hanging="357"/>
      <w:outlineLvl w:val="0"/>
    </w:pPr>
    <w:rPr>
      <w:rFonts w:cs="Arial"/>
      <w:b w:val="0"/>
      <w:bCs/>
      <w:kern w:val="32"/>
      <w:lang w:val="en-ZA"/>
    </w:rPr>
  </w:style>
  <w:style w:type="paragraph" w:styleId="Heading2">
    <w:name w:val="heading 2"/>
    <w:basedOn w:val="Normal"/>
    <w:next w:val="Normal"/>
    <w:autoRedefine/>
    <w:qFormat/>
    <w:rsid w:val="00D11056"/>
    <w:pPr>
      <w:keepNext/>
      <w:numPr>
        <w:ilvl w:val="1"/>
        <w:numId w:val="47"/>
      </w:numPr>
      <w:tabs>
        <w:tab w:val="left" w:pos="851"/>
      </w:tabs>
      <w:spacing w:before="240" w:after="240"/>
      <w:jc w:val="left"/>
      <w:outlineLvl w:val="1"/>
    </w:pPr>
    <w:rPr>
      <w:rFonts w:cs="Arial"/>
      <w:b/>
      <w:bCs/>
      <w:iCs/>
      <w:szCs w:val="22"/>
      <w:lang w:val="en-ZA"/>
    </w:rPr>
  </w:style>
  <w:style w:type="paragraph" w:styleId="Heading3">
    <w:name w:val="heading 3"/>
    <w:basedOn w:val="Normal"/>
    <w:next w:val="Normal"/>
    <w:autoRedefine/>
    <w:qFormat/>
    <w:rsid w:val="00D11056"/>
    <w:pPr>
      <w:keepNext/>
      <w:numPr>
        <w:ilvl w:val="2"/>
        <w:numId w:val="47"/>
      </w:numPr>
      <w:tabs>
        <w:tab w:val="left" w:pos="851"/>
      </w:tabs>
      <w:spacing w:before="120" w:after="240"/>
      <w:jc w:val="left"/>
      <w:outlineLvl w:val="2"/>
    </w:pPr>
    <w:rPr>
      <w:rFonts w:cs="Arial"/>
      <w:b/>
      <w:bCs/>
      <w:lang w:val="en-ZA"/>
    </w:rPr>
  </w:style>
  <w:style w:type="paragraph" w:styleId="Heading4">
    <w:name w:val="heading 4"/>
    <w:basedOn w:val="Normal"/>
    <w:next w:val="Normal"/>
    <w:autoRedefine/>
    <w:qFormat/>
    <w:rsid w:val="00D11056"/>
    <w:pPr>
      <w:keepNext/>
      <w:numPr>
        <w:ilvl w:val="3"/>
        <w:numId w:val="47"/>
      </w:numPr>
      <w:spacing w:before="120" w:after="240"/>
      <w:jc w:val="left"/>
      <w:outlineLvl w:val="3"/>
    </w:pPr>
    <w:rPr>
      <w:b/>
      <w:bCs/>
      <w:lang w:val="en-ZA"/>
    </w:rPr>
  </w:style>
  <w:style w:type="paragraph" w:styleId="Heading5">
    <w:name w:val="heading 5"/>
    <w:basedOn w:val="Normal"/>
    <w:next w:val="Normal"/>
    <w:qFormat/>
    <w:rsid w:val="00903B59"/>
    <w:pPr>
      <w:keepNext/>
      <w:numPr>
        <w:ilvl w:val="4"/>
        <w:numId w:val="47"/>
      </w:numPr>
      <w:tabs>
        <w:tab w:val="left" w:pos="1134"/>
      </w:tabs>
      <w:spacing w:before="120" w:after="240"/>
      <w:ind w:left="1009" w:hanging="1009"/>
      <w:jc w:val="left"/>
      <w:outlineLvl w:val="4"/>
    </w:pPr>
    <w:rPr>
      <w:bCs/>
      <w:iCs/>
      <w:lang w:val="en-ZA"/>
    </w:rPr>
  </w:style>
  <w:style w:type="paragraph" w:styleId="Heading6">
    <w:name w:val="heading 6"/>
    <w:basedOn w:val="Normal"/>
    <w:next w:val="Normal"/>
    <w:semiHidden/>
    <w:qFormat/>
    <w:pPr>
      <w:keepNext/>
      <w:numPr>
        <w:ilvl w:val="5"/>
        <w:numId w:val="47"/>
      </w:numPr>
      <w:spacing w:before="12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pPr>
      <w:keepNext/>
      <w:numPr>
        <w:ilvl w:val="6"/>
        <w:numId w:val="47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keepNext/>
      <w:numPr>
        <w:ilvl w:val="7"/>
        <w:numId w:val="47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semiHidden/>
    <w:qFormat/>
    <w:pPr>
      <w:keepNext/>
      <w:numPr>
        <w:ilvl w:val="8"/>
        <w:numId w:val="47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semiHidden/>
    <w:pPr>
      <w:keepNext w:val="0"/>
      <w:numPr>
        <w:numId w:val="0"/>
      </w:numPr>
    </w:pPr>
    <w:rPr>
      <w:b/>
      <w:sz w:val="20"/>
    </w:rPr>
  </w:style>
  <w:style w:type="paragraph" w:customStyle="1" w:styleId="Par2">
    <w:name w:val="Par 2"/>
    <w:basedOn w:val="Heading2"/>
    <w:next w:val="Normal"/>
    <w:semiHidden/>
    <w:pPr>
      <w:keepNext w:val="0"/>
      <w:numPr>
        <w:ilvl w:val="0"/>
        <w:numId w:val="0"/>
      </w:numPr>
    </w:pPr>
    <w:rPr>
      <w:b w:val="0"/>
      <w:sz w:val="20"/>
    </w:rPr>
  </w:style>
  <w:style w:type="paragraph" w:customStyle="1" w:styleId="Par3">
    <w:name w:val="Par 3"/>
    <w:basedOn w:val="Heading3"/>
    <w:next w:val="Normal"/>
    <w:semiHidden/>
    <w:pPr>
      <w:keepNext w:val="0"/>
      <w:numPr>
        <w:ilvl w:val="0"/>
        <w:numId w:val="0"/>
      </w:numPr>
    </w:pPr>
  </w:style>
  <w:style w:type="paragraph" w:customStyle="1" w:styleId="Par4">
    <w:name w:val="Par 4"/>
    <w:basedOn w:val="Heading4"/>
    <w:next w:val="Normal"/>
    <w:semiHidden/>
    <w:pPr>
      <w:keepNext w:val="0"/>
      <w:numPr>
        <w:ilvl w:val="0"/>
        <w:numId w:val="0"/>
      </w:numPr>
    </w:pPr>
  </w:style>
  <w:style w:type="paragraph" w:customStyle="1" w:styleId="Par5">
    <w:name w:val="Par 5"/>
    <w:basedOn w:val="Heading5"/>
    <w:next w:val="Normal"/>
    <w:semiHidden/>
    <w:pPr>
      <w:keepNext w:val="0"/>
      <w:numPr>
        <w:ilvl w:val="0"/>
        <w:numId w:val="0"/>
      </w:numPr>
    </w:pPr>
  </w:style>
  <w:style w:type="paragraph" w:customStyle="1" w:styleId="Par6">
    <w:name w:val="Par 6"/>
    <w:basedOn w:val="Heading6"/>
    <w:next w:val="Normal"/>
    <w:semiHidden/>
    <w:pPr>
      <w:keepNext w:val="0"/>
      <w:numPr>
        <w:ilvl w:val="0"/>
        <w:numId w:val="0"/>
      </w:numPr>
    </w:pPr>
  </w:style>
  <w:style w:type="paragraph" w:customStyle="1" w:styleId="Par7">
    <w:name w:val="Par 7"/>
    <w:basedOn w:val="Heading7"/>
    <w:next w:val="Normal"/>
    <w:semiHidden/>
    <w:pPr>
      <w:keepNext w:val="0"/>
      <w:numPr>
        <w:ilvl w:val="0"/>
        <w:numId w:val="0"/>
      </w:numPr>
    </w:pPr>
  </w:style>
  <w:style w:type="paragraph" w:customStyle="1" w:styleId="Par8">
    <w:name w:val="Par 8"/>
    <w:basedOn w:val="Heading8"/>
    <w:next w:val="Normal"/>
    <w:semiHidden/>
    <w:pPr>
      <w:keepNext w:val="0"/>
      <w:numPr>
        <w:ilvl w:val="0"/>
        <w:numId w:val="0"/>
      </w:numPr>
    </w:pPr>
    <w:rPr>
      <w:szCs w:val="20"/>
    </w:rPr>
  </w:style>
  <w:style w:type="paragraph" w:customStyle="1" w:styleId="Par9">
    <w:name w:val="Par 9"/>
    <w:basedOn w:val="Heading9"/>
    <w:next w:val="Normal"/>
    <w:semiHidden/>
    <w:pPr>
      <w:keepNext w:val="0"/>
      <w:numPr>
        <w:ilvl w:val="0"/>
        <w:numId w:val="0"/>
      </w:numPr>
    </w:pPr>
  </w:style>
  <w:style w:type="paragraph" w:customStyle="1" w:styleId="NormalBold">
    <w:name w:val="Normal_Bold"/>
    <w:basedOn w:val="Normal"/>
    <w:next w:val="Normal"/>
    <w:semiHidden/>
    <w:rPr>
      <w:b/>
    </w:rPr>
  </w:style>
  <w:style w:type="paragraph" w:customStyle="1" w:styleId="NormalIndentLeftRight">
    <w:name w:val="Normal_IndentLeftRight"/>
    <w:basedOn w:val="Normal"/>
    <w:next w:val="Normal"/>
    <w:semiHidden/>
    <w:pPr>
      <w:ind w:left="720" w:right="720"/>
    </w:pPr>
  </w:style>
  <w:style w:type="paragraph" w:customStyle="1" w:styleId="NormalItalic">
    <w:name w:val="Normal_Italic"/>
    <w:basedOn w:val="Normal"/>
    <w:next w:val="Normal"/>
    <w:semiHidden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Heading0">
    <w:name w:val="Heading 0"/>
    <w:basedOn w:val="Normal"/>
    <w:next w:val="Heading1"/>
    <w:autoRedefine/>
    <w:pPr>
      <w:keepNext/>
      <w:spacing w:after="360"/>
      <w:jc w:val="left"/>
    </w:pPr>
    <w:rPr>
      <w:rFonts w:ascii="Arial Bold" w:hAnsi="Arial Bold"/>
      <w:b/>
      <w:caps/>
      <w:sz w:val="28"/>
    </w:rPr>
  </w:style>
  <w:style w:type="paragraph" w:styleId="Footer">
    <w:name w:val="footer"/>
    <w:basedOn w:val="Normal"/>
    <w:link w:val="FooterChar"/>
    <w:autoRedefine/>
    <w:pPr>
      <w:spacing w:line="240" w:lineRule="auto"/>
      <w:jc w:val="center"/>
    </w:pPr>
    <w:rPr>
      <w:szCs w:val="16"/>
    </w:rPr>
  </w:style>
  <w:style w:type="character" w:styleId="FootnoteReference">
    <w:name w:val="footnote reference"/>
    <w:basedOn w:val="DefaultParagraphFont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autoRedefine/>
    <w:pPr>
      <w:tabs>
        <w:tab w:val="left" w:pos="426"/>
      </w:tabs>
      <w:spacing w:line="240" w:lineRule="auto"/>
      <w:ind w:left="425" w:hanging="425"/>
    </w:pPr>
    <w:rPr>
      <w:sz w:val="20"/>
    </w:rPr>
  </w:style>
  <w:style w:type="paragraph" w:customStyle="1" w:styleId="TableHeading">
    <w:name w:val="Table_Heading"/>
    <w:basedOn w:val="Normal"/>
    <w:next w:val="Normal"/>
    <w:pPr>
      <w:keepNext/>
      <w:spacing w:before="60" w:after="6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rPr>
      <w:rFonts w:ascii="Arial" w:hAnsi="Arial"/>
      <w:sz w:val="22"/>
      <w:szCs w:val="20"/>
      <w:lang w:val="en-ZA"/>
    </w:rPr>
  </w:style>
  <w:style w:type="paragraph" w:customStyle="1" w:styleId="TOCHeading">
    <w:name w:val="TOC_Heading"/>
    <w:basedOn w:val="Normal"/>
    <w:next w:val="Normal"/>
    <w:autoRedefine/>
    <w:rsid w:val="0007502D"/>
    <w:pPr>
      <w:spacing w:after="360"/>
      <w:jc w:val="left"/>
    </w:pPr>
    <w:rPr>
      <w:rFonts w:ascii="Arial Bold" w:hAnsi="Arial Bold"/>
      <w:b/>
      <w:caps/>
      <w:sz w:val="28"/>
      <w:szCs w:val="24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1418"/>
        <w:tab w:val="right" w:leader="dot" w:pos="9299"/>
      </w:tabs>
      <w:spacing w:before="480"/>
      <w:ind w:left="1418" w:right="567" w:hanging="1418"/>
      <w:jc w:val="left"/>
    </w:pPr>
    <w:rPr>
      <w:rFonts w:ascii="Arial Bold" w:hAnsi="Arial Bold"/>
      <w:b/>
      <w:caps/>
      <w:szCs w:val="22"/>
    </w:rPr>
  </w:style>
  <w:style w:type="paragraph" w:customStyle="1" w:styleId="ListABC2">
    <w:name w:val="List_ABC 2"/>
    <w:basedOn w:val="Normal"/>
    <w:semiHidden/>
    <w:pPr>
      <w:numPr>
        <w:numId w:val="16"/>
      </w:numPr>
    </w:pPr>
  </w:style>
  <w:style w:type="paragraph" w:customStyle="1" w:styleId="ListNumberBrackets">
    <w:name w:val="List_Number_Brackets"/>
    <w:basedOn w:val="Normal"/>
    <w:pPr>
      <w:numPr>
        <w:numId w:val="17"/>
      </w:numPr>
    </w:pPr>
  </w:style>
  <w:style w:type="paragraph" w:customStyle="1" w:styleId="NormalHeader">
    <w:name w:val="Normal_Header"/>
    <w:basedOn w:val="Normal"/>
    <w:next w:val="Normal"/>
    <w:autoRedefine/>
    <w:rsid w:val="0007502D"/>
    <w:pPr>
      <w:keepNext/>
      <w:spacing w:before="240" w:after="120"/>
      <w:jc w:val="left"/>
    </w:pPr>
    <w:rPr>
      <w:b/>
    </w:rPr>
  </w:style>
  <w:style w:type="paragraph" w:customStyle="1" w:styleId="CaptionBotTblFig">
    <w:name w:val="CaptionBot_Tbl_Fig"/>
    <w:basedOn w:val="Normal"/>
    <w:next w:val="Normal"/>
    <w:autoRedefine/>
    <w:rsid w:val="00903B59"/>
    <w:pPr>
      <w:spacing w:before="240" w:after="120"/>
      <w:ind w:left="1701" w:hanging="1701"/>
      <w:jc w:val="left"/>
    </w:pPr>
    <w:rPr>
      <w:b/>
    </w:rPr>
  </w:style>
  <w:style w:type="numbering" w:styleId="111111">
    <w:name w:val="Outline List 2"/>
    <w:basedOn w:val="NoList"/>
    <w:semiHidden/>
    <w:pPr>
      <w:numPr>
        <w:numId w:val="13"/>
      </w:numPr>
    </w:pPr>
  </w:style>
  <w:style w:type="numbering" w:styleId="1ai">
    <w:name w:val="Outline List 1"/>
    <w:basedOn w:val="NoList"/>
    <w:semiHidden/>
    <w:pPr>
      <w:numPr>
        <w:numId w:val="12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link w:val="ListBulletChar"/>
    <w:pPr>
      <w:numPr>
        <w:numId w:val="29"/>
      </w:numPr>
    </w:pPr>
  </w:style>
  <w:style w:type="paragraph" w:styleId="ListBullet2">
    <w:name w:val="List Bullet 2"/>
    <w:basedOn w:val="Normal"/>
    <w:semiHidden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pPr>
      <w:ind w:left="567"/>
    </w:pPr>
  </w:style>
  <w:style w:type="paragraph" w:styleId="ListNumber">
    <w:name w:val="List Number"/>
    <w:basedOn w:val="Normal"/>
    <w:semiHidden/>
    <w:pPr>
      <w:numPr>
        <w:numId w:val="3"/>
      </w:numPr>
      <w:tabs>
        <w:tab w:val="left" w:pos="567"/>
      </w:tabs>
    </w:pPr>
  </w:style>
  <w:style w:type="paragraph" w:styleId="ListNumber2">
    <w:name w:val="List Number 2"/>
    <w:basedOn w:val="Normal"/>
    <w:semiHidden/>
    <w:pPr>
      <w:numPr>
        <w:numId w:val="8"/>
      </w:numPr>
      <w:contextualSpacing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1418"/>
        <w:tab w:val="right" w:leader="dot" w:pos="9299"/>
      </w:tabs>
      <w:spacing w:before="120"/>
      <w:ind w:left="1418" w:right="567" w:hanging="1418"/>
      <w:jc w:val="left"/>
    </w:pPr>
    <w:rPr>
      <w:b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semiHidden/>
    <w:qFormat/>
    <w:rPr>
      <w:b/>
      <w:bCs/>
    </w:rPr>
  </w:style>
  <w:style w:type="table" w:styleId="Table3Deffects1">
    <w:name w:val="Table 3D effects 1"/>
    <w:basedOn w:val="TableNormal"/>
    <w:semiHidden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pPr>
      <w:tabs>
        <w:tab w:val="left" w:pos="1418"/>
        <w:tab w:val="right" w:leader="dot" w:pos="9299"/>
      </w:tabs>
      <w:ind w:left="1418" w:right="567" w:hanging="1418"/>
      <w:jc w:val="left"/>
    </w:pPr>
  </w:style>
  <w:style w:type="paragraph" w:styleId="TOC4">
    <w:name w:val="toc 4"/>
    <w:basedOn w:val="Normal"/>
    <w:next w:val="Normal"/>
    <w:autoRedefine/>
    <w:uiPriority w:val="39"/>
    <w:pPr>
      <w:tabs>
        <w:tab w:val="left" w:pos="1418"/>
        <w:tab w:val="right" w:leader="dot" w:pos="9299"/>
      </w:tabs>
      <w:ind w:left="1418" w:right="567" w:hanging="1418"/>
      <w:jc w:val="left"/>
    </w:p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299"/>
      </w:tabs>
      <w:ind w:left="1418" w:right="567" w:hanging="1418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299"/>
      </w:tabs>
      <w:ind w:left="1418" w:right="567" w:hanging="1418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TOC9"/>
    <w:next w:val="Normal"/>
    <w:autoRedefine/>
    <w:uiPriority w:val="39"/>
    <w:pPr>
      <w:spacing w:before="0"/>
    </w:p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299"/>
      </w:tabs>
      <w:spacing w:before="480" w:after="120"/>
      <w:ind w:right="567"/>
      <w:jc w:val="left"/>
    </w:pPr>
    <w:rPr>
      <w:rFonts w:ascii="Arial Bold" w:hAnsi="Arial Bold"/>
      <w:b/>
      <w:caps/>
    </w:rPr>
  </w:style>
  <w:style w:type="paragraph" w:customStyle="1" w:styleId="CaptionTopTblFig">
    <w:name w:val="CaptionTop_Tbl_Fig"/>
    <w:basedOn w:val="Normal"/>
    <w:next w:val="Normal"/>
    <w:autoRedefine/>
    <w:rsid w:val="00903B59"/>
    <w:pPr>
      <w:keepNext/>
      <w:spacing w:before="240" w:after="120"/>
      <w:ind w:left="1701" w:hanging="1701"/>
      <w:jc w:val="left"/>
    </w:pPr>
    <w:rPr>
      <w:b/>
    </w:rPr>
  </w:style>
  <w:style w:type="paragraph" w:styleId="TableofFigures">
    <w:name w:val="table of figures"/>
    <w:basedOn w:val="Normal"/>
    <w:next w:val="Normal"/>
    <w:autoRedefine/>
    <w:uiPriority w:val="99"/>
    <w:pPr>
      <w:tabs>
        <w:tab w:val="left" w:pos="1701"/>
        <w:tab w:val="right" w:leader="dot" w:pos="9299"/>
      </w:tabs>
      <w:spacing w:before="180"/>
      <w:ind w:left="1701" w:right="567" w:hanging="1701"/>
      <w:jc w:val="left"/>
    </w:pPr>
    <w:rPr>
      <w:noProof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01203"/>
    <w:pPr>
      <w:spacing w:before="240" w:after="240" w:line="240" w:lineRule="auto"/>
      <w:ind w:left="567" w:right="567"/>
    </w:pPr>
    <w:rPr>
      <w:i/>
      <w:iCs/>
      <w:lang w:eastAsia="en-ZA"/>
    </w:rPr>
  </w:style>
  <w:style w:type="character" w:customStyle="1" w:styleId="QuoteChar">
    <w:name w:val="Quote Char"/>
    <w:link w:val="Quote"/>
    <w:uiPriority w:val="29"/>
    <w:rsid w:val="00801203"/>
    <w:rPr>
      <w:rFonts w:ascii="Arial" w:hAnsi="Arial"/>
      <w:i/>
      <w:iCs/>
      <w:sz w:val="22"/>
      <w:lang w:val="en-GB"/>
    </w:rPr>
  </w:style>
  <w:style w:type="paragraph" w:customStyle="1" w:styleId="ListNumberRoman">
    <w:name w:val="List Number Roman"/>
    <w:basedOn w:val="Normal"/>
    <w:semiHidden/>
    <w:qFormat/>
    <w:pPr>
      <w:numPr>
        <w:numId w:val="22"/>
      </w:numPr>
    </w:pPr>
  </w:style>
  <w:style w:type="paragraph" w:customStyle="1" w:styleId="ListNumberAlfabet">
    <w:name w:val="List Number Alfabet"/>
    <w:basedOn w:val="Normal"/>
    <w:semiHidden/>
    <w:qFormat/>
    <w:pPr>
      <w:numPr>
        <w:numId w:val="23"/>
      </w:numPr>
    </w:pPr>
  </w:style>
  <w:style w:type="paragraph" w:customStyle="1" w:styleId="ListNumberRomanBrackets">
    <w:name w:val="List_Number_Roman_Brackets"/>
    <w:basedOn w:val="Normal"/>
    <w:qFormat/>
    <w:pPr>
      <w:numPr>
        <w:numId w:val="24"/>
      </w:numPr>
    </w:pPr>
  </w:style>
  <w:style w:type="paragraph" w:customStyle="1" w:styleId="ListNumberAlfabetBrackets">
    <w:name w:val="List_Number_Alfabet_Brackets"/>
    <w:basedOn w:val="Normal"/>
    <w:qFormat/>
    <w:pPr>
      <w:numPr>
        <w:numId w:val="25"/>
      </w:numPr>
    </w:pPr>
  </w:style>
  <w:style w:type="numbering" w:customStyle="1" w:styleId="List123">
    <w:name w:val="List 123"/>
    <w:uiPriority w:val="99"/>
    <w:pPr>
      <w:numPr>
        <w:numId w:val="26"/>
      </w:numPr>
    </w:pPr>
  </w:style>
  <w:style w:type="paragraph" w:customStyle="1" w:styleId="Reference">
    <w:name w:val="Reference"/>
    <w:basedOn w:val="Normal"/>
    <w:semiHidden/>
    <w:qFormat/>
    <w:pPr>
      <w:jc w:val="left"/>
    </w:pPr>
  </w:style>
  <w:style w:type="paragraph" w:customStyle="1" w:styleId="Abbreviation">
    <w:name w:val="Abbreviation"/>
    <w:basedOn w:val="Normal"/>
    <w:qFormat/>
    <w:pPr>
      <w:tabs>
        <w:tab w:val="left" w:pos="2835"/>
      </w:tabs>
      <w:spacing w:line="240" w:lineRule="auto"/>
      <w:ind w:left="2835" w:hanging="2835"/>
    </w:pPr>
  </w:style>
  <w:style w:type="paragraph" w:customStyle="1" w:styleId="TableBody">
    <w:name w:val="Table_Body"/>
    <w:basedOn w:val="Normal"/>
    <w:qFormat/>
    <w:pPr>
      <w:spacing w:before="60" w:after="60" w:line="240" w:lineRule="auto"/>
      <w:jc w:val="left"/>
    </w:pPr>
  </w:style>
  <w:style w:type="paragraph" w:customStyle="1" w:styleId="ListBulletSingleSpacing">
    <w:name w:val="List Bullet Single Spacing"/>
    <w:basedOn w:val="ListBullet"/>
    <w:link w:val="ListBulletSingleSpacingChar"/>
    <w:qFormat/>
    <w:pPr>
      <w:numPr>
        <w:numId w:val="32"/>
      </w:numPr>
      <w:spacing w:line="240" w:lineRule="auto"/>
      <w:ind w:left="357" w:hanging="357"/>
    </w:pPr>
  </w:style>
  <w:style w:type="paragraph" w:styleId="Title">
    <w:name w:val="Title"/>
    <w:basedOn w:val="Normal"/>
    <w:next w:val="Normal"/>
    <w:link w:val="TitleChar"/>
    <w:semiHidden/>
    <w:qFormat/>
    <w:pPr>
      <w:spacing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semiHidden/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eastAsia="en-US"/>
    </w:rPr>
  </w:style>
  <w:style w:type="paragraph" w:customStyle="1" w:styleId="Who">
    <w:name w:val="Who"/>
    <w:basedOn w:val="Normal"/>
    <w:semiHidden/>
    <w:qFormat/>
    <w:pPr>
      <w:spacing w:after="120" w:line="240" w:lineRule="auto"/>
      <w:jc w:val="center"/>
    </w:pPr>
    <w:rPr>
      <w:b/>
      <w:sz w:val="40"/>
      <w:lang w:val="en-US"/>
    </w:rPr>
  </w:style>
  <w:style w:type="paragraph" w:customStyle="1" w:styleId="Dessertation">
    <w:name w:val="Dessertation"/>
    <w:basedOn w:val="Normal"/>
    <w:semiHidden/>
    <w:qFormat/>
    <w:pPr>
      <w:spacing w:line="240" w:lineRule="auto"/>
      <w:jc w:val="center"/>
    </w:pPr>
    <w:rPr>
      <w:sz w:val="34"/>
      <w:szCs w:val="32"/>
      <w:lang w:val="en-US"/>
    </w:rPr>
  </w:style>
  <w:style w:type="paragraph" w:customStyle="1" w:styleId="Month">
    <w:name w:val="Month"/>
    <w:basedOn w:val="Normal"/>
    <w:semiHidden/>
    <w:qFormat/>
    <w:pPr>
      <w:spacing w:after="120" w:line="240" w:lineRule="auto"/>
      <w:jc w:val="left"/>
    </w:pPr>
    <w:rPr>
      <w:sz w:val="34"/>
      <w:szCs w:val="34"/>
      <w:lang w:val="en-US"/>
    </w:rPr>
  </w:style>
  <w:style w:type="paragraph" w:styleId="Caption">
    <w:name w:val="caption"/>
    <w:basedOn w:val="Normal"/>
    <w:next w:val="Normal"/>
    <w:uiPriority w:val="35"/>
    <w:semiHidden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Number0">
    <w:name w:val="List_Number"/>
    <w:basedOn w:val="Normal"/>
    <w:qFormat/>
    <w:pPr>
      <w:numPr>
        <w:numId w:val="39"/>
      </w:numPr>
      <w:tabs>
        <w:tab w:val="left" w:pos="567"/>
      </w:tabs>
      <w:ind w:left="567" w:hanging="567"/>
    </w:pPr>
  </w:style>
  <w:style w:type="paragraph" w:styleId="Bibliography">
    <w:name w:val="Bibliography"/>
    <w:basedOn w:val="Normal"/>
    <w:next w:val="Normal"/>
    <w:uiPriority w:val="37"/>
    <w:pPr>
      <w:jc w:val="left"/>
    </w:pPr>
  </w:style>
  <w:style w:type="character" w:customStyle="1" w:styleId="FooterChar">
    <w:name w:val="Footer Char"/>
    <w:link w:val="Footer"/>
    <w:rPr>
      <w:rFonts w:ascii="Arial" w:hAnsi="Arial"/>
      <w:sz w:val="22"/>
      <w:szCs w:val="16"/>
      <w:lang w:eastAsia="en-US"/>
    </w:rPr>
  </w:style>
  <w:style w:type="paragraph" w:customStyle="1" w:styleId="Chapter">
    <w:name w:val="Chapter"/>
    <w:basedOn w:val="TOCHeading"/>
  </w:style>
  <w:style w:type="character" w:customStyle="1" w:styleId="Heading1Char">
    <w:name w:val="Heading 1 Char"/>
    <w:basedOn w:val="DefaultParagraphFont"/>
    <w:link w:val="Heading1"/>
    <w:rsid w:val="00903B59"/>
    <w:rPr>
      <w:rFonts w:ascii="Arial Bold" w:hAnsi="Arial Bold" w:cs="Arial"/>
      <w:bCs/>
      <w:caps/>
      <w:kern w:val="32"/>
      <w:sz w:val="28"/>
      <w:szCs w:val="24"/>
      <w:lang w:eastAsia="en-US"/>
    </w:rPr>
  </w:style>
  <w:style w:type="paragraph" w:customStyle="1" w:styleId="Tablebulletlist">
    <w:name w:val="Table_bullet list"/>
    <w:basedOn w:val="ListBulletSingleSpacing"/>
    <w:link w:val="TablebulletlistChar"/>
    <w:autoRedefine/>
    <w:qFormat/>
    <w:rsid w:val="0007502D"/>
    <w:pPr>
      <w:spacing w:before="60" w:after="60"/>
    </w:pPr>
    <w:rPr>
      <w:lang w:eastAsia="en-ZA"/>
    </w:rPr>
  </w:style>
  <w:style w:type="paragraph" w:customStyle="1" w:styleId="Listbulletheading">
    <w:name w:val="List bullet heading"/>
    <w:basedOn w:val="ListBullet"/>
    <w:link w:val="ListbulletheadingChar"/>
    <w:autoRedefine/>
    <w:qFormat/>
    <w:rsid w:val="00801203"/>
    <w:pPr>
      <w:keepNext/>
      <w:spacing w:before="240" w:after="120"/>
    </w:pPr>
    <w:rPr>
      <w:rFonts w:ascii="Arial Bold" w:hAnsi="Arial Bold"/>
      <w:b/>
    </w:rPr>
  </w:style>
  <w:style w:type="character" w:customStyle="1" w:styleId="ListBulletChar">
    <w:name w:val="List Bullet Char"/>
    <w:basedOn w:val="DefaultParagraphFont"/>
    <w:link w:val="ListBullet"/>
    <w:rsid w:val="0007502D"/>
    <w:rPr>
      <w:rFonts w:ascii="Arial" w:hAnsi="Arial"/>
      <w:sz w:val="22"/>
      <w:lang w:val="en-GB" w:eastAsia="en-US"/>
    </w:rPr>
  </w:style>
  <w:style w:type="character" w:customStyle="1" w:styleId="ListBulletSingleSpacingChar">
    <w:name w:val="List Bullet Single Spacing Char"/>
    <w:basedOn w:val="ListBulletChar"/>
    <w:link w:val="ListBulletSingleSpacing"/>
    <w:rsid w:val="0007502D"/>
    <w:rPr>
      <w:rFonts w:ascii="Arial" w:hAnsi="Arial"/>
      <w:sz w:val="22"/>
      <w:lang w:val="en-GB" w:eastAsia="en-US"/>
    </w:rPr>
  </w:style>
  <w:style w:type="character" w:customStyle="1" w:styleId="TablebulletlistChar">
    <w:name w:val="Table_bullet list Char"/>
    <w:basedOn w:val="ListBulletSingleSpacingChar"/>
    <w:link w:val="Tablebulletlist"/>
    <w:rsid w:val="0007502D"/>
    <w:rPr>
      <w:rFonts w:ascii="Arial" w:hAnsi="Arial"/>
      <w:sz w:val="22"/>
      <w:lang w:val="en-GB" w:eastAsia="en-US"/>
    </w:rPr>
  </w:style>
  <w:style w:type="character" w:customStyle="1" w:styleId="ListbulletheadingChar">
    <w:name w:val="List bullet heading Char"/>
    <w:basedOn w:val="ListBulletChar"/>
    <w:link w:val="Listbulletheading"/>
    <w:rsid w:val="00801203"/>
    <w:rPr>
      <w:rFonts w:ascii="Arial Bold" w:hAnsi="Arial Bold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0B7A-EF6A-4557-BF35-56CAFC2F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 A4 Hons B Com.dotx</Template>
  <TotalTime>46</TotalTime>
  <Pages>10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WHK</dc:creator>
  <cp:lastModifiedBy>PETRA GAINSFORD</cp:lastModifiedBy>
  <cp:revision>5</cp:revision>
  <cp:lastPrinted>2022-08-11T10:24:00Z</cp:lastPrinted>
  <dcterms:created xsi:type="dcterms:W3CDTF">2022-08-11T10:18:00Z</dcterms:created>
  <dcterms:modified xsi:type="dcterms:W3CDTF">2022-08-17T10:08:00Z</dcterms:modified>
</cp:coreProperties>
</file>