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8DBC" w14:textId="50B269EC" w:rsidR="00AA2773" w:rsidRDefault="00C21C5F" w:rsidP="00935890">
      <w:pPr>
        <w:spacing w:line="480" w:lineRule="auto"/>
      </w:pPr>
      <w:r>
        <w:rPr>
          <w:noProof/>
          <w:lang w:val="en-US"/>
        </w:rPr>
        <w:drawing>
          <wp:inline distT="0" distB="0" distL="0" distR="0" wp14:anchorId="1E227C75" wp14:editId="2C0D68E0">
            <wp:extent cx="2773683" cy="6949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_2019_NWU acronym logo sw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3" cy="6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5381" w14:textId="071419C8" w:rsidR="00C21C5F" w:rsidRPr="00C21C5F" w:rsidRDefault="00C21C5F" w:rsidP="00C21C5F">
      <w:pPr>
        <w:pStyle w:val="Title"/>
        <w:jc w:val="center"/>
        <w:rPr>
          <w:sz w:val="48"/>
          <w:szCs w:val="48"/>
        </w:rPr>
      </w:pPr>
      <w:r w:rsidRPr="00C21C5F">
        <w:rPr>
          <w:sz w:val="48"/>
          <w:szCs w:val="48"/>
        </w:rPr>
        <w:t>Transfer of records to the NWU Archives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7513"/>
        <w:gridCol w:w="2551"/>
        <w:gridCol w:w="2127"/>
      </w:tblGrid>
      <w:tr w:rsidR="00C21C5F" w:rsidRPr="00C21C5F" w14:paraId="71D527E8" w14:textId="77777777" w:rsidTr="00C21C5F">
        <w:tc>
          <w:tcPr>
            <w:tcW w:w="1843" w:type="dxa"/>
            <w:shd w:val="clear" w:color="auto" w:fill="6C3D91"/>
          </w:tcPr>
          <w:p w14:paraId="6F4BCCDD" w14:textId="70539479" w:rsidR="00C21C5F" w:rsidRPr="00C21C5F" w:rsidRDefault="00C21C5F" w:rsidP="00C21C5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DocStart"/>
            <w:bookmarkEnd w:id="0"/>
            <w:r w:rsidRPr="00C21C5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Container No</w:t>
            </w:r>
          </w:p>
        </w:tc>
        <w:tc>
          <w:tcPr>
            <w:tcW w:w="1843" w:type="dxa"/>
            <w:shd w:val="clear" w:color="auto" w:fill="6C3D91"/>
          </w:tcPr>
          <w:p w14:paraId="49FF38D7" w14:textId="0DD4DB20" w:rsidR="00C21C5F" w:rsidRPr="00C21C5F" w:rsidRDefault="00C21C5F" w:rsidP="00C21C5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21C5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File plan no</w:t>
            </w:r>
          </w:p>
        </w:tc>
        <w:tc>
          <w:tcPr>
            <w:tcW w:w="7513" w:type="dxa"/>
            <w:shd w:val="clear" w:color="auto" w:fill="6C3D91"/>
          </w:tcPr>
          <w:p w14:paraId="5F346200" w14:textId="5A334B32" w:rsidR="00C21C5F" w:rsidRPr="00C21C5F" w:rsidRDefault="00C21C5F" w:rsidP="00C21C5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21C5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shd w:val="clear" w:color="auto" w:fill="6C3D91"/>
          </w:tcPr>
          <w:p w14:paraId="77A0884B" w14:textId="6EF26195" w:rsidR="00C21C5F" w:rsidRPr="00C21C5F" w:rsidRDefault="00C21C5F" w:rsidP="00C21C5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21C5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Start and end date</w:t>
            </w:r>
          </w:p>
        </w:tc>
        <w:tc>
          <w:tcPr>
            <w:tcW w:w="2127" w:type="dxa"/>
            <w:shd w:val="clear" w:color="auto" w:fill="6C3D91"/>
          </w:tcPr>
          <w:p w14:paraId="64998D78" w14:textId="46B25A3F" w:rsidR="00C21C5F" w:rsidRPr="00C21C5F" w:rsidRDefault="00C21C5F" w:rsidP="00C21C5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C21C5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Confidential (yes/no)</w:t>
            </w:r>
          </w:p>
        </w:tc>
      </w:tr>
      <w:tr w:rsidR="00C21C5F" w:rsidRPr="00C21C5F" w14:paraId="5DDA6435" w14:textId="77777777" w:rsidTr="00C21C5F">
        <w:tc>
          <w:tcPr>
            <w:tcW w:w="1843" w:type="dxa"/>
          </w:tcPr>
          <w:p w14:paraId="1968DE07" w14:textId="3B3A89ED" w:rsidR="00C21C5F" w:rsidRPr="00C21C5F" w:rsidRDefault="00C21C5F" w:rsidP="002C6A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e.g. 1 / 4</w:t>
            </w:r>
          </w:p>
        </w:tc>
        <w:tc>
          <w:tcPr>
            <w:tcW w:w="1843" w:type="dxa"/>
          </w:tcPr>
          <w:p w14:paraId="671A7800" w14:textId="5972673B" w:rsidR="00C21C5F" w:rsidRPr="00C21C5F" w:rsidRDefault="00C21C5F" w:rsidP="002C6A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1.2.28</w:t>
            </w:r>
          </w:p>
        </w:tc>
        <w:tc>
          <w:tcPr>
            <w:tcW w:w="7513" w:type="dxa"/>
          </w:tcPr>
          <w:p w14:paraId="7D7A8072" w14:textId="15352E43" w:rsidR="00C21C5F" w:rsidRPr="00C21C5F" w:rsidRDefault="00C21C5F" w:rsidP="002C6A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meetings – Faculty of Law</w:t>
            </w:r>
          </w:p>
        </w:tc>
        <w:tc>
          <w:tcPr>
            <w:tcW w:w="2551" w:type="dxa"/>
          </w:tcPr>
          <w:p w14:paraId="5F9E9D8F" w14:textId="0C884E2F" w:rsidR="00C21C5F" w:rsidRPr="00C21C5F" w:rsidRDefault="00C21C5F" w:rsidP="002C6A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 – 2009</w:t>
            </w:r>
          </w:p>
        </w:tc>
        <w:tc>
          <w:tcPr>
            <w:tcW w:w="2127" w:type="dxa"/>
          </w:tcPr>
          <w:p w14:paraId="630F526F" w14:textId="0D814FD7" w:rsidR="00C21C5F" w:rsidRPr="00C21C5F" w:rsidRDefault="00C21C5F" w:rsidP="002C6A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  <w:tr w:rsidR="00C21C5F" w:rsidRPr="00C21C5F" w14:paraId="66790048" w14:textId="77777777" w:rsidTr="00C21C5F">
        <w:tc>
          <w:tcPr>
            <w:tcW w:w="1843" w:type="dxa"/>
          </w:tcPr>
          <w:p w14:paraId="1E433713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3A48402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29690BBB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DF3D7F4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EB08F5F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0930A5BC" w14:textId="77777777" w:rsidTr="00C21C5F">
        <w:tc>
          <w:tcPr>
            <w:tcW w:w="1843" w:type="dxa"/>
          </w:tcPr>
          <w:p w14:paraId="13E35EC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4B6C00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41F25899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093DCBAD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22BB5ECD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31C6AB4A" w14:textId="77777777" w:rsidTr="00C21C5F">
        <w:tc>
          <w:tcPr>
            <w:tcW w:w="1843" w:type="dxa"/>
          </w:tcPr>
          <w:p w14:paraId="6CCBE1C0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  <w:bookmarkStart w:id="1" w:name="_GoBack" w:colFirst="1" w:colLast="1"/>
          </w:p>
        </w:tc>
        <w:tc>
          <w:tcPr>
            <w:tcW w:w="1843" w:type="dxa"/>
          </w:tcPr>
          <w:p w14:paraId="64A0828A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7CBCCD0F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213ABF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7B9E65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bookmarkEnd w:id="1"/>
      <w:tr w:rsidR="00C21C5F" w:rsidRPr="00C21C5F" w14:paraId="76B1DADB" w14:textId="77777777" w:rsidTr="00C21C5F">
        <w:tc>
          <w:tcPr>
            <w:tcW w:w="1843" w:type="dxa"/>
          </w:tcPr>
          <w:p w14:paraId="7F947686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D93E28B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2D66F60B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61F9CE19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7648793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79EA7950" w14:textId="77777777" w:rsidTr="00C21C5F">
        <w:tc>
          <w:tcPr>
            <w:tcW w:w="1843" w:type="dxa"/>
          </w:tcPr>
          <w:p w14:paraId="565BD922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CA5E04B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229A6927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8C0B0B9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3485B7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5ABEDA48" w14:textId="77777777" w:rsidTr="00C21C5F">
        <w:tc>
          <w:tcPr>
            <w:tcW w:w="1843" w:type="dxa"/>
          </w:tcPr>
          <w:p w14:paraId="179FD15D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92F9C9F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629876A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0E0D887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838165E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3D7335AE" w14:textId="77777777" w:rsidTr="00C21C5F">
        <w:tc>
          <w:tcPr>
            <w:tcW w:w="1843" w:type="dxa"/>
          </w:tcPr>
          <w:p w14:paraId="77F56D54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D701F63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7170D3C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079900D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229807E2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174FB9E6" w14:textId="77777777" w:rsidTr="00C21C5F">
        <w:tc>
          <w:tcPr>
            <w:tcW w:w="1843" w:type="dxa"/>
          </w:tcPr>
          <w:p w14:paraId="0C548672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1B67ACA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709153C6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247BC35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650BF8A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270F3BF5" w14:textId="77777777" w:rsidTr="00C21C5F">
        <w:tc>
          <w:tcPr>
            <w:tcW w:w="1843" w:type="dxa"/>
          </w:tcPr>
          <w:p w14:paraId="38323B9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A251899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7C2D9260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B55632F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15CAFB16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2BB889B2" w14:textId="77777777" w:rsidTr="00C21C5F">
        <w:tc>
          <w:tcPr>
            <w:tcW w:w="1843" w:type="dxa"/>
          </w:tcPr>
          <w:p w14:paraId="20FF2DC5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88B9B6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1ED5D18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0BD30AE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A56B70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493CFC3A" w14:textId="77777777" w:rsidTr="00C21C5F">
        <w:tc>
          <w:tcPr>
            <w:tcW w:w="1843" w:type="dxa"/>
          </w:tcPr>
          <w:p w14:paraId="1979FDEB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80ED125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6B7A822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5E03356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151E5F5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77C6B3DF" w14:textId="77777777" w:rsidTr="00C21C5F">
        <w:tc>
          <w:tcPr>
            <w:tcW w:w="1843" w:type="dxa"/>
          </w:tcPr>
          <w:p w14:paraId="0E3DDDE2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675DFF8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231E282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6F6375A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EB66ED5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1A27A098" w14:textId="77777777" w:rsidTr="00C21C5F">
        <w:tc>
          <w:tcPr>
            <w:tcW w:w="1843" w:type="dxa"/>
          </w:tcPr>
          <w:p w14:paraId="1C7F4194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9039E9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7AE8AA53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4ADB2252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53C07A7B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2CBC0043" w14:textId="77777777" w:rsidTr="00C21C5F">
        <w:tc>
          <w:tcPr>
            <w:tcW w:w="1843" w:type="dxa"/>
          </w:tcPr>
          <w:p w14:paraId="6F0B2BFD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AA36DD7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0AB99E5C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0DFCED5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B28F140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4E1E8AC8" w14:textId="77777777" w:rsidTr="00C21C5F">
        <w:tc>
          <w:tcPr>
            <w:tcW w:w="1843" w:type="dxa"/>
          </w:tcPr>
          <w:p w14:paraId="0FEE4D0D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40E94EF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7E746AEA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33687E5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6E0843D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  <w:tr w:rsidR="00C21C5F" w:rsidRPr="00C21C5F" w14:paraId="48B674CA" w14:textId="77777777" w:rsidTr="00C21C5F">
        <w:tc>
          <w:tcPr>
            <w:tcW w:w="1843" w:type="dxa"/>
          </w:tcPr>
          <w:p w14:paraId="3959E3BA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8822A91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14:paraId="44A7C7E7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3ACD0D7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7D4C5D6" w14:textId="77777777" w:rsidR="00C21C5F" w:rsidRPr="00C21C5F" w:rsidRDefault="00C21C5F" w:rsidP="002C6A89">
            <w:pPr>
              <w:rPr>
                <w:rFonts w:ascii="Arial Narrow" w:hAnsi="Arial Narrow"/>
              </w:rPr>
            </w:pPr>
          </w:p>
        </w:tc>
      </w:tr>
    </w:tbl>
    <w:p w14:paraId="5B12243C" w14:textId="77777777" w:rsidR="00AA2773" w:rsidRDefault="00AA2773" w:rsidP="002C6A89"/>
    <w:sectPr w:rsidR="00AA2773" w:rsidSect="00964108">
      <w:pgSz w:w="16840" w:h="11907" w:orient="landscape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E797" w14:textId="77777777" w:rsidR="00C21C5F" w:rsidRDefault="00C21C5F">
      <w:pPr>
        <w:spacing w:after="0"/>
      </w:pPr>
      <w:r>
        <w:separator/>
      </w:r>
    </w:p>
  </w:endnote>
  <w:endnote w:type="continuationSeparator" w:id="0">
    <w:p w14:paraId="554E9B0C" w14:textId="77777777" w:rsidR="00C21C5F" w:rsidRDefault="00C21C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E9E1" w14:textId="77777777" w:rsidR="00C21C5F" w:rsidRDefault="00C21C5F">
      <w:pPr>
        <w:spacing w:after="0"/>
      </w:pPr>
      <w:r>
        <w:separator/>
      </w:r>
    </w:p>
  </w:footnote>
  <w:footnote w:type="continuationSeparator" w:id="0">
    <w:p w14:paraId="694674F9" w14:textId="77777777" w:rsidR="00C21C5F" w:rsidRDefault="00C21C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4B018A4"/>
    <w:lvl w:ilvl="0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6382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CE93E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8E3DE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44822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5504"/>
    <w:multiLevelType w:val="hybridMultilevel"/>
    <w:tmpl w:val="76587892"/>
    <w:lvl w:ilvl="0" w:tplc="E094340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EC66FE"/>
    <w:multiLevelType w:val="hybridMultilevel"/>
    <w:tmpl w:val="9326835E"/>
    <w:lvl w:ilvl="0" w:tplc="E3A2490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C63F0"/>
    <w:multiLevelType w:val="hybridMultilevel"/>
    <w:tmpl w:val="DE6A043A"/>
    <w:lvl w:ilvl="0" w:tplc="9BF69AB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23DA0"/>
    <w:multiLevelType w:val="multilevel"/>
    <w:tmpl w:val="F45C20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422"/>
    <w:multiLevelType w:val="hybridMultilevel"/>
    <w:tmpl w:val="2F74E71C"/>
    <w:lvl w:ilvl="0" w:tplc="71C61C0A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A472F"/>
    <w:multiLevelType w:val="hybridMultilevel"/>
    <w:tmpl w:val="1CD8FAC4"/>
    <w:lvl w:ilvl="0" w:tplc="E996A906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B50"/>
    <w:multiLevelType w:val="hybridMultilevel"/>
    <w:tmpl w:val="BCB29B36"/>
    <w:lvl w:ilvl="0" w:tplc="1076E5AC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7"/>
  </w:num>
  <w:num w:numId="16">
    <w:abstractNumId w:val="39"/>
  </w:num>
  <w:num w:numId="17">
    <w:abstractNumId w:val="40"/>
  </w:num>
  <w:num w:numId="18">
    <w:abstractNumId w:val="3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21"/>
  </w:num>
  <w:num w:numId="27">
    <w:abstractNumId w:val="27"/>
  </w:num>
  <w:num w:numId="28">
    <w:abstractNumId w:val="33"/>
  </w:num>
  <w:num w:numId="29">
    <w:abstractNumId w:val="20"/>
  </w:num>
  <w:num w:numId="30">
    <w:abstractNumId w:val="17"/>
  </w:num>
  <w:num w:numId="31">
    <w:abstractNumId w:val="28"/>
  </w:num>
  <w:num w:numId="32">
    <w:abstractNumId w:val="11"/>
  </w:num>
  <w:num w:numId="33">
    <w:abstractNumId w:val="41"/>
  </w:num>
  <w:num w:numId="34">
    <w:abstractNumId w:val="16"/>
  </w:num>
  <w:num w:numId="35">
    <w:abstractNumId w:val="35"/>
  </w:num>
  <w:num w:numId="36">
    <w:abstractNumId w:val="29"/>
  </w:num>
  <w:num w:numId="37">
    <w:abstractNumId w:val="23"/>
  </w:num>
  <w:num w:numId="38">
    <w:abstractNumId w:val="15"/>
  </w:num>
  <w:num w:numId="39">
    <w:abstractNumId w:val="36"/>
  </w:num>
  <w:num w:numId="40">
    <w:abstractNumId w:val="13"/>
  </w:num>
  <w:num w:numId="41">
    <w:abstractNumId w:val="14"/>
  </w:num>
  <w:num w:numId="42">
    <w:abstractNumId w:val="2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5F"/>
    <w:rsid w:val="000111D1"/>
    <w:rsid w:val="0004272B"/>
    <w:rsid w:val="00053E6C"/>
    <w:rsid w:val="0007286E"/>
    <w:rsid w:val="00081351"/>
    <w:rsid w:val="000A3E8B"/>
    <w:rsid w:val="000B2662"/>
    <w:rsid w:val="000B7FAF"/>
    <w:rsid w:val="000C4D6E"/>
    <w:rsid w:val="000E1119"/>
    <w:rsid w:val="000E147D"/>
    <w:rsid w:val="001232E8"/>
    <w:rsid w:val="001517EE"/>
    <w:rsid w:val="00153F5B"/>
    <w:rsid w:val="00170BDC"/>
    <w:rsid w:val="0018125E"/>
    <w:rsid w:val="00187407"/>
    <w:rsid w:val="00197A88"/>
    <w:rsid w:val="001A14AB"/>
    <w:rsid w:val="001C2052"/>
    <w:rsid w:val="001D3D41"/>
    <w:rsid w:val="001F42DC"/>
    <w:rsid w:val="00211914"/>
    <w:rsid w:val="00234267"/>
    <w:rsid w:val="0024278D"/>
    <w:rsid w:val="002456D6"/>
    <w:rsid w:val="002705D2"/>
    <w:rsid w:val="0027506A"/>
    <w:rsid w:val="00280E1C"/>
    <w:rsid w:val="002C6A89"/>
    <w:rsid w:val="002D31C3"/>
    <w:rsid w:val="002F5E07"/>
    <w:rsid w:val="00305602"/>
    <w:rsid w:val="003121EB"/>
    <w:rsid w:val="003151E4"/>
    <w:rsid w:val="00347B1A"/>
    <w:rsid w:val="003516F8"/>
    <w:rsid w:val="00352CFC"/>
    <w:rsid w:val="003575DD"/>
    <w:rsid w:val="00381323"/>
    <w:rsid w:val="00387062"/>
    <w:rsid w:val="0039395D"/>
    <w:rsid w:val="003A0113"/>
    <w:rsid w:val="003A479F"/>
    <w:rsid w:val="003B4B75"/>
    <w:rsid w:val="003F3B81"/>
    <w:rsid w:val="003F5FFD"/>
    <w:rsid w:val="00415ED4"/>
    <w:rsid w:val="0042063A"/>
    <w:rsid w:val="00463FAC"/>
    <w:rsid w:val="00466B6A"/>
    <w:rsid w:val="004715D5"/>
    <w:rsid w:val="00481B7B"/>
    <w:rsid w:val="00482953"/>
    <w:rsid w:val="00483B6F"/>
    <w:rsid w:val="004C7956"/>
    <w:rsid w:val="004E419A"/>
    <w:rsid w:val="004F26AA"/>
    <w:rsid w:val="00511D92"/>
    <w:rsid w:val="00525DA8"/>
    <w:rsid w:val="0052638D"/>
    <w:rsid w:val="0053071C"/>
    <w:rsid w:val="00545F0F"/>
    <w:rsid w:val="00546B6C"/>
    <w:rsid w:val="0055371F"/>
    <w:rsid w:val="00561C07"/>
    <w:rsid w:val="00562DB5"/>
    <w:rsid w:val="00564E2F"/>
    <w:rsid w:val="00583E3F"/>
    <w:rsid w:val="00595945"/>
    <w:rsid w:val="00597E98"/>
    <w:rsid w:val="005A490F"/>
    <w:rsid w:val="0060380D"/>
    <w:rsid w:val="006133B9"/>
    <w:rsid w:val="00630B10"/>
    <w:rsid w:val="0065220A"/>
    <w:rsid w:val="0065388E"/>
    <w:rsid w:val="006547E6"/>
    <w:rsid w:val="00654DAA"/>
    <w:rsid w:val="00655DE8"/>
    <w:rsid w:val="00665FB6"/>
    <w:rsid w:val="006739CA"/>
    <w:rsid w:val="00685C80"/>
    <w:rsid w:val="00686AFD"/>
    <w:rsid w:val="006C47DA"/>
    <w:rsid w:val="006C797D"/>
    <w:rsid w:val="00703400"/>
    <w:rsid w:val="00714885"/>
    <w:rsid w:val="007278C7"/>
    <w:rsid w:val="00770DCB"/>
    <w:rsid w:val="007806C7"/>
    <w:rsid w:val="00783893"/>
    <w:rsid w:val="00801989"/>
    <w:rsid w:val="00801B4F"/>
    <w:rsid w:val="00802563"/>
    <w:rsid w:val="00814536"/>
    <w:rsid w:val="00836508"/>
    <w:rsid w:val="0085760E"/>
    <w:rsid w:val="008C4B4C"/>
    <w:rsid w:val="008E5B30"/>
    <w:rsid w:val="008E7002"/>
    <w:rsid w:val="008F4A14"/>
    <w:rsid w:val="0090587D"/>
    <w:rsid w:val="00910578"/>
    <w:rsid w:val="00921562"/>
    <w:rsid w:val="00921BF8"/>
    <w:rsid w:val="00933E98"/>
    <w:rsid w:val="00935890"/>
    <w:rsid w:val="00951AF0"/>
    <w:rsid w:val="00964108"/>
    <w:rsid w:val="00994C6D"/>
    <w:rsid w:val="009A0904"/>
    <w:rsid w:val="009A5F06"/>
    <w:rsid w:val="009C6FAC"/>
    <w:rsid w:val="009D3D8A"/>
    <w:rsid w:val="00A117C5"/>
    <w:rsid w:val="00A32A40"/>
    <w:rsid w:val="00A47CA2"/>
    <w:rsid w:val="00A61123"/>
    <w:rsid w:val="00A62060"/>
    <w:rsid w:val="00A65986"/>
    <w:rsid w:val="00A67FCB"/>
    <w:rsid w:val="00A83BCE"/>
    <w:rsid w:val="00A84623"/>
    <w:rsid w:val="00AA2773"/>
    <w:rsid w:val="00AB178E"/>
    <w:rsid w:val="00AC16CA"/>
    <w:rsid w:val="00B13F8D"/>
    <w:rsid w:val="00B172AB"/>
    <w:rsid w:val="00B43268"/>
    <w:rsid w:val="00B75AEF"/>
    <w:rsid w:val="00BA7895"/>
    <w:rsid w:val="00BA7E2D"/>
    <w:rsid w:val="00BD5B53"/>
    <w:rsid w:val="00BE5B27"/>
    <w:rsid w:val="00BF5696"/>
    <w:rsid w:val="00C07BB7"/>
    <w:rsid w:val="00C21C5F"/>
    <w:rsid w:val="00C3116C"/>
    <w:rsid w:val="00C41F2B"/>
    <w:rsid w:val="00C42A72"/>
    <w:rsid w:val="00C51FC1"/>
    <w:rsid w:val="00C607A2"/>
    <w:rsid w:val="00C62F97"/>
    <w:rsid w:val="00C670DC"/>
    <w:rsid w:val="00C90422"/>
    <w:rsid w:val="00CE5E87"/>
    <w:rsid w:val="00CF795B"/>
    <w:rsid w:val="00D1606A"/>
    <w:rsid w:val="00D223CB"/>
    <w:rsid w:val="00D825B7"/>
    <w:rsid w:val="00DB5C2D"/>
    <w:rsid w:val="00DC0924"/>
    <w:rsid w:val="00DD0499"/>
    <w:rsid w:val="00DD221C"/>
    <w:rsid w:val="00DD443E"/>
    <w:rsid w:val="00DE0229"/>
    <w:rsid w:val="00E02895"/>
    <w:rsid w:val="00E14F15"/>
    <w:rsid w:val="00E17811"/>
    <w:rsid w:val="00E260ED"/>
    <w:rsid w:val="00E455B7"/>
    <w:rsid w:val="00E47FB7"/>
    <w:rsid w:val="00EA3D4D"/>
    <w:rsid w:val="00EB6E2C"/>
    <w:rsid w:val="00ED38EF"/>
    <w:rsid w:val="00EF2EA0"/>
    <w:rsid w:val="00F01DB8"/>
    <w:rsid w:val="00F057AA"/>
    <w:rsid w:val="00F2073C"/>
    <w:rsid w:val="00F35F9C"/>
    <w:rsid w:val="00F52660"/>
    <w:rsid w:val="00F65E81"/>
    <w:rsid w:val="00F74D62"/>
    <w:rsid w:val="00F75072"/>
    <w:rsid w:val="00F82265"/>
    <w:rsid w:val="00F854DC"/>
    <w:rsid w:val="00FA2009"/>
    <w:rsid w:val="00FA33C9"/>
    <w:rsid w:val="00FB06F4"/>
    <w:rsid w:val="00FB57A1"/>
    <w:rsid w:val="00FD386C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07C6B"/>
  <w15:docId w15:val="{E9FC8D95-1FE2-464B-869A-135E343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2"/>
    <w:pPr>
      <w:spacing w:after="12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7CA2"/>
    <w:pPr>
      <w:keepNext/>
      <w:spacing w:before="240"/>
      <w:outlineLvl w:val="0"/>
    </w:pPr>
    <w:rPr>
      <w:rFonts w:cs="Arial"/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qFormat/>
    <w:rsid w:val="00A47CA2"/>
    <w:pPr>
      <w:keepNext/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Heading3">
    <w:name w:val="heading 3"/>
    <w:basedOn w:val="Normal"/>
    <w:next w:val="Normal"/>
    <w:qFormat/>
    <w:rsid w:val="00A47CA2"/>
    <w:pPr>
      <w:keepNext/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iPriority w:val="99"/>
    <w:semiHidden/>
    <w:rsid w:val="00A47CA2"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semiHidden/>
    <w:rsid w:val="00A47CA2"/>
    <w:pPr>
      <w:keepNext/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uiPriority w:val="99"/>
    <w:semiHidden/>
    <w:rsid w:val="00A47CA2"/>
    <w:pPr>
      <w:keepNext/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rsid w:val="00A47CA2"/>
    <w:pPr>
      <w:keepNext/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9"/>
    <w:semiHidden/>
    <w:rsid w:val="00A47CA2"/>
    <w:pPr>
      <w:keepNext/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99"/>
    <w:semiHidden/>
    <w:rsid w:val="009C6FAC"/>
    <w:pPr>
      <w:keepNext/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  <w:rPr>
      <w:rFonts w:ascii="Arial" w:hAnsi="Arial" w:cs="Arial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6D"/>
    <w:pPr>
      <w:spacing w:after="0"/>
    </w:pPr>
    <w:rPr>
      <w:rFonts w:ascii="Tahoma" w:hAnsi="Tahoma" w:cs="Tahoma"/>
      <w:sz w:val="16"/>
      <w:szCs w:val="16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character" w:styleId="Hyperlink">
    <w:name w:val="Hyperlink"/>
    <w:basedOn w:val="DefaultParagraphFont"/>
    <w:semiHidden/>
    <w:rsid w:val="00F75072"/>
    <w:rPr>
      <w:rFonts w:ascii="Arial" w:hAnsi="Arial" w:cs="Arial"/>
      <w:color w:val="0000FF"/>
      <w:sz w:val="20"/>
      <w:szCs w:val="20"/>
      <w:u w:val="single"/>
      <w:lang w:val="af-ZA"/>
    </w:r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Cs w:val="22"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6D"/>
    <w:rPr>
      <w:rFonts w:ascii="Tahoma" w:hAnsi="Tahoma" w:cs="Tahoma"/>
      <w:sz w:val="16"/>
      <w:szCs w:val="16"/>
      <w:lang w:val="af-ZA" w:eastAsia="en-US"/>
    </w:rPr>
  </w:style>
  <w:style w:type="paragraph" w:styleId="Footer">
    <w:name w:val="footer"/>
    <w:basedOn w:val="Normal"/>
    <w:link w:val="FooterChar"/>
    <w:uiPriority w:val="99"/>
    <w:unhideWhenUsed/>
    <w:rsid w:val="00DD44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443E"/>
    <w:rPr>
      <w:rFonts w:ascii="Arial" w:hAnsi="Arial" w:cs="Arial"/>
      <w:sz w:val="22"/>
      <w:lang w:val="af-Z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1C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C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NWU\NWU_Landscap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5D58252BBF429E9C9FEC300ED812" ma:contentTypeVersion="7" ma:contentTypeDescription="Create a new document." ma:contentTypeScope="" ma:versionID="52118302c5c704c33fc6634cbf52cc05">
  <xsd:schema xmlns:xsd="http://www.w3.org/2001/XMLSchema" xmlns:xs="http://www.w3.org/2001/XMLSchema" xmlns:p="http://schemas.microsoft.com/office/2006/metadata/properties" xmlns:ns3="9aa7ee64-24a5-4720-98cc-cd485d333f95" xmlns:ns4="65c74d2e-420f-45ef-8d3f-cc9ed4a32a6a" targetNamespace="http://schemas.microsoft.com/office/2006/metadata/properties" ma:root="true" ma:fieldsID="953c982c675539757ada57ede0b5df5c" ns3:_="" ns4:_="">
    <xsd:import namespace="9aa7ee64-24a5-4720-98cc-cd485d333f95"/>
    <xsd:import namespace="65c74d2e-420f-45ef-8d3f-cc9ed4a32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ee64-24a5-4720-98cc-cd485d333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74d2e-420f-45ef-8d3f-cc9ed4a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247A6-2ED7-4B87-A3A1-945C47C20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ee64-24a5-4720-98cc-cd485d333f95"/>
    <ds:schemaRef ds:uri="65c74d2e-420f-45ef-8d3f-cc9ed4a3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C00EC-244F-47CA-BD69-8A33E59A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FAC97-FBAD-48A3-96E2-002E4309BA3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9aa7ee64-24a5-4720-98cc-cd485d333f95"/>
    <ds:schemaRef ds:uri="http://schemas.openxmlformats.org/package/2006/metadata/core-properties"/>
    <ds:schemaRef ds:uri="65c74d2e-420f-45ef-8d3f-cc9ed4a32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NWU_Landscape_e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11664754</dc:creator>
  <cp:lastModifiedBy>ERIC SWANEPOEL</cp:lastModifiedBy>
  <cp:revision>2</cp:revision>
  <dcterms:created xsi:type="dcterms:W3CDTF">2020-10-16T09:43:00Z</dcterms:created>
  <dcterms:modified xsi:type="dcterms:W3CDTF">2020-10-16T09:43:00Z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0x010100A0C95D58252BBF429E9C9FEC300ED812</vt:lpwstr>
  </property>
</Properties>
</file>